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E" w:rsidRDefault="00C6335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Варнавинская    коррекционная школа. </w:t>
      </w:r>
    </w:p>
    <w:p w:rsidR="00C6335E" w:rsidRPr="00AD51F8" w:rsidRDefault="00C6335E">
      <w:pPr>
        <w:rPr>
          <w:sz w:val="28"/>
          <w:szCs w:val="28"/>
        </w:rPr>
      </w:pPr>
      <w:r w:rsidRPr="00AD51F8">
        <w:rPr>
          <w:sz w:val="28"/>
          <w:szCs w:val="28"/>
        </w:rPr>
        <w:t>Подготовила и провела  классный руководитель  9 класса Смирнова Л.Н.</w:t>
      </w:r>
    </w:p>
    <w:p w:rsidR="00C6335E" w:rsidRDefault="00C6335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Классный час по теме «Профориентация» в 9 классе.</w:t>
      </w:r>
    </w:p>
    <w:p w:rsidR="00C6335E" w:rsidRDefault="00C6335E">
      <w:pPr>
        <w:rPr>
          <w:sz w:val="40"/>
          <w:szCs w:val="40"/>
        </w:rPr>
      </w:pPr>
      <w:r>
        <w:rPr>
          <w:sz w:val="40"/>
          <w:szCs w:val="40"/>
        </w:rPr>
        <w:t xml:space="preserve">          «  Хочу-  могу-  надо»</w:t>
      </w:r>
    </w:p>
    <w:p w:rsidR="00C6335E" w:rsidRDefault="00C6335E">
      <w:pPr>
        <w:rPr>
          <w:sz w:val="28"/>
          <w:szCs w:val="28"/>
        </w:rPr>
      </w:pPr>
      <w:r w:rsidRPr="00666642">
        <w:rPr>
          <w:sz w:val="28"/>
          <w:szCs w:val="28"/>
        </w:rPr>
        <w:t>Классный час посвящён теме осознанного выбора профессии.</w:t>
      </w:r>
      <w:r>
        <w:rPr>
          <w:sz w:val="28"/>
          <w:szCs w:val="28"/>
        </w:rPr>
        <w:t xml:space="preserve"> В последнее время на российском рынке труда складывается парадоксальная ситуация6 с одной стороны в промышленности остро не хватает рабочих кадров, а с другой стороны. По данным Минздравсоцразвития. 16 % молодых специалистов даже с высшим образованием являются безработными. Специалисты утверждают, что это результат неправильного профессионального выбора молодых людей. Наша с вами задача –найти правильную, востребованную специальность.</w:t>
      </w:r>
    </w:p>
    <w:p w:rsidR="00C6335E" w:rsidRDefault="00C6335E">
      <w:pPr>
        <w:rPr>
          <w:b/>
          <w:sz w:val="28"/>
          <w:szCs w:val="28"/>
        </w:rPr>
      </w:pPr>
      <w:r w:rsidRPr="006C1FB0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 Расширить представление учащихся о различных профессиях, формировать позитивное отношение к труду, к профессиональному росту, побуждать к поиску информации о профессиях, к осознанному профессиональному выбору.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C1FB0">
        <w:rPr>
          <w:b/>
          <w:i/>
          <w:sz w:val="32"/>
          <w:szCs w:val="32"/>
        </w:rPr>
        <w:t>Ход классного часа</w:t>
      </w:r>
      <w:r>
        <w:rPr>
          <w:sz w:val="28"/>
          <w:szCs w:val="28"/>
        </w:rPr>
        <w:t>.</w:t>
      </w:r>
    </w:p>
    <w:p w:rsidR="00C6335E" w:rsidRPr="00D5193B" w:rsidRDefault="00C6335E">
      <w:pPr>
        <w:rPr>
          <w:sz w:val="32"/>
          <w:szCs w:val="32"/>
        </w:rPr>
      </w:pPr>
      <w:r>
        <w:rPr>
          <w:sz w:val="28"/>
          <w:szCs w:val="28"/>
        </w:rPr>
        <w:t xml:space="preserve">1. </w:t>
      </w:r>
      <w:r>
        <w:rPr>
          <w:i/>
          <w:sz w:val="32"/>
          <w:szCs w:val="32"/>
        </w:rPr>
        <w:t>Вступительная беседа.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 xml:space="preserve">- Пройдёт совсем немного времени, и вам придётся выбирать свой путь в жизни. Ипуть этот начнётся с перекрёстка, от которого расходятся не 3. Как в сказке. А 50 тысяч дорог.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общения. И интересы, и счастье в жизни. Недаром говорят, что выбирая профессию, человек выбирает свою судьбу. </w:t>
      </w:r>
      <w:r w:rsidRPr="00AD51F8">
        <w:rPr>
          <w:b/>
          <w:sz w:val="28"/>
          <w:szCs w:val="28"/>
        </w:rPr>
        <w:t>Что же такое профессия?</w:t>
      </w:r>
      <w:r>
        <w:rPr>
          <w:b/>
          <w:sz w:val="28"/>
          <w:szCs w:val="28"/>
        </w:rPr>
        <w:t xml:space="preserve">  </w:t>
      </w:r>
      <w:r w:rsidRPr="00AD51F8">
        <w:rPr>
          <w:sz w:val="28"/>
          <w:szCs w:val="28"/>
        </w:rPr>
        <w:t>На доске у нас</w:t>
      </w:r>
      <w:r>
        <w:rPr>
          <w:sz w:val="28"/>
          <w:szCs w:val="28"/>
        </w:rPr>
        <w:t xml:space="preserve">  4 слова: профессия, специальность, квалификация, должность. Как вы объясните различие между ними?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- Я вам дам краткие определения этих понятий.</w:t>
      </w:r>
    </w:p>
    <w:p w:rsidR="00C6335E" w:rsidRDefault="00C6335E">
      <w:pPr>
        <w:rPr>
          <w:sz w:val="28"/>
          <w:szCs w:val="28"/>
        </w:rPr>
      </w:pPr>
    </w:p>
    <w:p w:rsidR="00C6335E" w:rsidRDefault="00C6335E">
      <w:pPr>
        <w:rPr>
          <w:sz w:val="28"/>
          <w:szCs w:val="28"/>
        </w:rPr>
      </w:pPr>
    </w:p>
    <w:p w:rsidR="00C6335E" w:rsidRDefault="00C6335E">
      <w:pPr>
        <w:rPr>
          <w:sz w:val="28"/>
          <w:szCs w:val="28"/>
        </w:rPr>
      </w:pPr>
    </w:p>
    <w:p w:rsidR="00C6335E" w:rsidRPr="00547012" w:rsidRDefault="00C6335E">
      <w:pPr>
        <w:rPr>
          <w:sz w:val="40"/>
          <w:szCs w:val="40"/>
        </w:rPr>
      </w:pPr>
      <w:r w:rsidRPr="00547012">
        <w:rPr>
          <w:b/>
          <w:sz w:val="40"/>
          <w:szCs w:val="40"/>
        </w:rPr>
        <w:t>Профессия-</w:t>
      </w:r>
      <w:r w:rsidRPr="00D5193B">
        <w:rPr>
          <w:sz w:val="32"/>
          <w:szCs w:val="32"/>
        </w:rPr>
        <w:t>это трудовая деятельность человека, которая даёт ему средства для существования и развития</w:t>
      </w:r>
      <w:r>
        <w:rPr>
          <w:sz w:val="40"/>
          <w:szCs w:val="40"/>
        </w:rPr>
        <w:t>.</w:t>
      </w:r>
    </w:p>
    <w:p w:rsidR="00C6335E" w:rsidRDefault="00C6335E">
      <w:pPr>
        <w:rPr>
          <w:sz w:val="40"/>
          <w:szCs w:val="40"/>
        </w:rPr>
      </w:pPr>
      <w:r w:rsidRPr="00547012">
        <w:rPr>
          <w:b/>
          <w:sz w:val="40"/>
          <w:szCs w:val="40"/>
        </w:rPr>
        <w:t xml:space="preserve"> Специальность </w:t>
      </w:r>
      <w:r>
        <w:rPr>
          <w:b/>
          <w:sz w:val="40"/>
          <w:szCs w:val="40"/>
        </w:rPr>
        <w:t>–</w:t>
      </w:r>
      <w:r>
        <w:rPr>
          <w:sz w:val="32"/>
          <w:szCs w:val="32"/>
        </w:rPr>
        <w:t>.вид занятий в рамках одной профессии.</w:t>
      </w:r>
    </w:p>
    <w:p w:rsidR="00C6335E" w:rsidRPr="00D5193B" w:rsidRDefault="00C6335E">
      <w:pPr>
        <w:rPr>
          <w:sz w:val="32"/>
          <w:szCs w:val="32"/>
        </w:rPr>
      </w:pPr>
      <w:r w:rsidRPr="00547012">
        <w:rPr>
          <w:b/>
          <w:sz w:val="40"/>
          <w:szCs w:val="40"/>
        </w:rPr>
        <w:t>Квалификация</w:t>
      </w:r>
      <w:r w:rsidRPr="00D5193B">
        <w:rPr>
          <w:b/>
          <w:sz w:val="32"/>
          <w:szCs w:val="32"/>
        </w:rPr>
        <w:t xml:space="preserve">- </w:t>
      </w:r>
      <w:r w:rsidRPr="00D5193B">
        <w:rPr>
          <w:sz w:val="32"/>
          <w:szCs w:val="32"/>
        </w:rPr>
        <w:t>уровень профессионального мастерства.</w:t>
      </w:r>
    </w:p>
    <w:p w:rsidR="00C6335E" w:rsidRDefault="00C6335E">
      <w:pPr>
        <w:rPr>
          <w:sz w:val="40"/>
          <w:szCs w:val="40"/>
        </w:rPr>
      </w:pPr>
      <w:r w:rsidRPr="00547012">
        <w:rPr>
          <w:b/>
          <w:sz w:val="40"/>
          <w:szCs w:val="40"/>
        </w:rPr>
        <w:t>Должность-</w:t>
      </w:r>
      <w:r w:rsidRPr="00D5193B">
        <w:rPr>
          <w:sz w:val="32"/>
          <w:szCs w:val="32"/>
        </w:rPr>
        <w:t>это место, занимаемое человеком в организации.</w:t>
      </w:r>
    </w:p>
    <w:p w:rsidR="00C6335E" w:rsidRDefault="00C6335E">
      <w:pPr>
        <w:rPr>
          <w:b/>
          <w:i/>
          <w:sz w:val="28"/>
          <w:szCs w:val="28"/>
        </w:rPr>
      </w:pPr>
      <w:r>
        <w:rPr>
          <w:i/>
          <w:sz w:val="40"/>
          <w:szCs w:val="40"/>
        </w:rPr>
        <w:t>2.</w:t>
      </w:r>
      <w:r w:rsidRPr="00D5193B">
        <w:rPr>
          <w:b/>
          <w:i/>
          <w:sz w:val="28"/>
          <w:szCs w:val="28"/>
        </w:rPr>
        <w:t>Групповая работа  по теме: «</w:t>
      </w:r>
      <w:r w:rsidRPr="00D5193B">
        <w:rPr>
          <w:sz w:val="28"/>
          <w:szCs w:val="28"/>
        </w:rPr>
        <w:t>Самые</w:t>
      </w:r>
      <w:r w:rsidRPr="00D5193B">
        <w:rPr>
          <w:b/>
          <w:i/>
          <w:sz w:val="28"/>
          <w:szCs w:val="28"/>
        </w:rPr>
        <w:t xml:space="preserve"> нужные профессии»</w:t>
      </w:r>
    </w:p>
    <w:p w:rsidR="00C6335E" w:rsidRDefault="00C6335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D5193B">
        <w:rPr>
          <w:sz w:val="28"/>
          <w:szCs w:val="28"/>
        </w:rPr>
        <w:t>Ребята, как вы думаете</w:t>
      </w:r>
      <w:r>
        <w:rPr>
          <w:sz w:val="28"/>
          <w:szCs w:val="28"/>
        </w:rPr>
        <w:t>, что произойдёт, если все молокозаводы мира вдруг утроят выпуск продукции и все магазины будут забиты молоком, сметаной, йогуртами т. п.? (эти продукты будет очень трудно продать, они начнут портиться, пропадут, а значит пропадёт чей-то труд, деньги, прибыль…)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Так же и на рынке труда. Если каких-то специалистов выпускают больше, чем нужно, они не могут найти работу, наступает безработица.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Профессия, специальность, квалификация- это, что продаёт человек на рынке труда. Время от времени одни процессии специальности становятся очень нужными, востребованными, престижными, другие теряют свои позиции, а третьи вообще уходят в прошлое.  </w:t>
      </w:r>
    </w:p>
    <w:p w:rsidR="00C6335E" w:rsidRPr="00D5193B" w:rsidRDefault="00C6335E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Предлагаю вам составить списки таких профессий.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 xml:space="preserve">Самые </w:t>
      </w:r>
      <w:r w:rsidRPr="00E202A7">
        <w:rPr>
          <w:b/>
          <w:sz w:val="28"/>
          <w:szCs w:val="28"/>
        </w:rPr>
        <w:t xml:space="preserve">модные </w:t>
      </w:r>
      <w:r>
        <w:rPr>
          <w:sz w:val="28"/>
          <w:szCs w:val="28"/>
        </w:rPr>
        <w:t>профессии : юрист, экономист, менеджер, топ-модель, телеведущий, веб-дизайнер,  журналист, программист, автослесарь, нефтяник, пластический хирург, президент, эколог…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Сам</w:t>
      </w:r>
      <w:r w:rsidRPr="00E202A7">
        <w:rPr>
          <w:i/>
          <w:sz w:val="28"/>
          <w:szCs w:val="28"/>
        </w:rPr>
        <w:t xml:space="preserve">ые </w:t>
      </w:r>
      <w:r w:rsidRPr="00E202A7">
        <w:rPr>
          <w:b/>
          <w:sz w:val="28"/>
          <w:szCs w:val="28"/>
        </w:rPr>
        <w:t xml:space="preserve">забытые </w:t>
      </w:r>
      <w:r>
        <w:rPr>
          <w:sz w:val="28"/>
          <w:szCs w:val="28"/>
        </w:rPr>
        <w:t>профессии: конюх, камердинер, ключник, трубочист, шорник, бондарь, ямщик…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 xml:space="preserve">Самые </w:t>
      </w:r>
      <w:r w:rsidRPr="00E202A7">
        <w:rPr>
          <w:b/>
          <w:sz w:val="28"/>
          <w:szCs w:val="28"/>
        </w:rPr>
        <w:t>отважные</w:t>
      </w:r>
      <w:r>
        <w:rPr>
          <w:sz w:val="28"/>
          <w:szCs w:val="28"/>
        </w:rPr>
        <w:t xml:space="preserve"> профессии: пожарный, каскадёр, моряк-подводник, лётчик-испытатель, космонавт, горноспасатель, автогонщик, шахтёр, сапёр, военный…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Профессии, </w:t>
      </w:r>
      <w:r w:rsidRPr="00CC638A">
        <w:rPr>
          <w:b/>
          <w:sz w:val="28"/>
          <w:szCs w:val="28"/>
        </w:rPr>
        <w:t>которые всегда нужны</w:t>
      </w:r>
      <w:r>
        <w:rPr>
          <w:sz w:val="28"/>
          <w:szCs w:val="28"/>
        </w:rPr>
        <w:t>: врач, учитель, дворник, парикмахер,  строитель, шофёр-водитель, пекарь, животновод, земледелец, повар, швея, слеварь-водопроводчик…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Конечно, мы перечислили не все профессии. Их в мире, как я уже говорила 50 тысяч. Но, выбирая себе специальность, мы будем ориентироваться не на весь мир, а наши возможности и на то общество, которое нас окружает. На ту страну, в которой мы живём.</w:t>
      </w:r>
    </w:p>
    <w:p w:rsidR="00C6335E" w:rsidRDefault="00C63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Проблемная ситуация « Угадай профессию»</w:t>
      </w:r>
    </w:p>
    <w:p w:rsidR="00C6335E" w:rsidRDefault="00C6335E">
      <w:pPr>
        <w:rPr>
          <w:sz w:val="28"/>
          <w:szCs w:val="28"/>
        </w:rPr>
      </w:pPr>
      <w:r w:rsidRPr="00CC638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мы с вами познакомимся с профессиями, которые вы при желании можете получить по окончании школы и  соотнесём их с нами группами.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Я раздаю вам карточки  с профессиональными обязанностями и комплексом работ в рамках одной профессии, а вы должны угадать как называется эта профессия.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Ребята угадывают  по признакам профессию.</w:t>
      </w:r>
    </w:p>
    <w:p w:rsidR="00C6335E" w:rsidRDefault="00C6335E">
      <w:pPr>
        <w:rPr>
          <w:sz w:val="28"/>
          <w:szCs w:val="28"/>
        </w:rPr>
      </w:pPr>
      <w:r>
        <w:rPr>
          <w:b/>
          <w:sz w:val="28"/>
          <w:szCs w:val="28"/>
        </w:rPr>
        <w:t>4.Самый лучший выбор- информационный блок.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-Итак, профессий в мире десятки тысяч, но это не значит, что нужно перебрать все, чтобы найти одну- единственную. Профессиональное самоопределение от слова «предел»- граница. Значит, нужно как-то ограничивать круг профессий, их которых придётся выбирать. Эти границы очерчены формулой  «ХОЧУ-МОГУ-НАДО».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Как правильно выбрать профессию? Вот, что советует психолог: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Во-первых, будущая работа должна быть не в тягость, а в радость. (ХОЧУ)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(на доске появляется первый круг)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Во- вторых, вы должны обладать набором профессионально важных для этой работы качеств: интеллектуальных, физических, психологических. (МОГУ)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(на доске появляется второй круг)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В –третьих, эта профессия должна пользоваться спросом на рынке труда.(НАДО)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(на доске третий круг)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 xml:space="preserve"> В круг «хочу» попали наши цели, жизненные планы- реальные, позитивные, конкретные.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В окружность «могу; мы впишем наши таланты, способности, возможности.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А в окружность «надо»  попали профессии ,которые нужны на рынке труда именно сейчас.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Посмотрите на эти кружочки. Для правильного выбора вам нужно, чтобы  профессия ,выбранная вами была  вам в радость, соответствовала вашим талантам и природным возможностям и одновременно была востребована на рынке труда.  Тогда эти кружочки будут максимально накладываться друг на друга. Вот так…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Хочу- это всё, что мне нравится, к чему лежит душа.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Могу- это, всё, что мне по силам, по способностям.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Надо- это, всё, что нужно для общества, страны.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 xml:space="preserve"> Вместе получается формула осознанного выбора профессии.</w:t>
      </w:r>
    </w:p>
    <w:p w:rsidR="00C6335E" w:rsidRDefault="00C633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Осознанный выбор- </w:t>
      </w:r>
      <w:r>
        <w:rPr>
          <w:sz w:val="28"/>
          <w:szCs w:val="28"/>
        </w:rPr>
        <w:t xml:space="preserve">это такой выбор, при котором человек учитывает личные устремления(хочу), и свои возможности (могу), и потребности общества  именно в данный момент (надо). 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Соотношение между «хочу» и «могу» - ваших руках. Если у человека есть мечта, и он твёрдо идёт к своей цели, он обязательно её достигнет.. Но для этого нужно обязательно разобраться в себе, узнать свои сильные и лабые стороны, свои способности недостатки.</w:t>
      </w:r>
    </w:p>
    <w:p w:rsidR="00C6335E" w:rsidRDefault="00C63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5.ТЕСТИРОВАНИЕ.</w:t>
      </w:r>
    </w:p>
    <w:p w:rsidR="00C6335E" w:rsidRDefault="00C6335E">
      <w:pPr>
        <w:rPr>
          <w:sz w:val="28"/>
          <w:szCs w:val="28"/>
        </w:rPr>
      </w:pPr>
      <w:r>
        <w:rPr>
          <w:sz w:val="28"/>
          <w:szCs w:val="28"/>
        </w:rPr>
        <w:t>-Может быть, немного разобраться в себе вам поможет шуточный тест с геометрическими фигурами. Используя  три геометрические фигуры -треугольник, круг, квадрат, нарисуйте человечка, состоящего из 10-ти элементов. Должны быть использованы все три вида фигур. Качесво рисунка не имеет значения. Если нарисованы лишние элементы, их нужно зачеркнуть, если не хватает—дорисовать недостающие.. время выполнения 1 мин.  Теперь слушайте ключ к тесту. Подсчитайте количество треугольников.</w:t>
      </w:r>
    </w:p>
    <w:p w:rsidR="00C6335E" w:rsidRDefault="00C6335E">
      <w:pPr>
        <w:rPr>
          <w:sz w:val="28"/>
          <w:szCs w:val="28"/>
        </w:rPr>
      </w:pPr>
      <w:r>
        <w:rPr>
          <w:b/>
          <w:sz w:val="28"/>
          <w:szCs w:val="28"/>
        </w:rPr>
        <w:t>Первый тип:</w:t>
      </w:r>
      <w:r>
        <w:rPr>
          <w:sz w:val="28"/>
          <w:szCs w:val="28"/>
        </w:rPr>
        <w:t xml:space="preserve">  6-8 треугольников- тип руководителя, хорошие преподаватели. Ярко выражено стремление к лидерству. Эти люди хорошо разбираются в других, работают с информацией.</w:t>
      </w:r>
    </w:p>
    <w:p w:rsidR="00C6335E" w:rsidRDefault="00C6335E">
      <w:pPr>
        <w:rPr>
          <w:sz w:val="28"/>
          <w:szCs w:val="28"/>
        </w:rPr>
      </w:pPr>
      <w:r>
        <w:rPr>
          <w:b/>
          <w:sz w:val="28"/>
          <w:szCs w:val="28"/>
        </w:rPr>
        <w:t>Второй тип:</w:t>
      </w:r>
      <w:r>
        <w:rPr>
          <w:sz w:val="28"/>
          <w:szCs w:val="28"/>
        </w:rPr>
        <w:t xml:space="preserve"> 5 треугольников- Ответственный исполнитель, хорошие организаторские способности. Профессионал  до мелочей продумывающий свою деятельность.</w:t>
      </w:r>
    </w:p>
    <w:p w:rsidR="00C6335E" w:rsidRDefault="00C6335E">
      <w:pPr>
        <w:rPr>
          <w:sz w:val="28"/>
          <w:szCs w:val="28"/>
        </w:rPr>
      </w:pPr>
      <w:r w:rsidRPr="006F18D7">
        <w:rPr>
          <w:b/>
          <w:sz w:val="28"/>
          <w:szCs w:val="28"/>
        </w:rPr>
        <w:t>Третий тип:</w:t>
      </w:r>
      <w:r>
        <w:rPr>
          <w:b/>
          <w:sz w:val="28"/>
          <w:szCs w:val="28"/>
        </w:rPr>
        <w:t xml:space="preserve"> </w:t>
      </w:r>
      <w:r w:rsidRPr="006F18D7">
        <w:rPr>
          <w:sz w:val="28"/>
          <w:szCs w:val="28"/>
        </w:rPr>
        <w:t>4 треугольника</w:t>
      </w:r>
      <w:r>
        <w:rPr>
          <w:sz w:val="28"/>
          <w:szCs w:val="28"/>
        </w:rPr>
        <w:t xml:space="preserve"> .Разнообразие интересов и талантов. Склонность к индивидуальной работе.</w:t>
      </w:r>
    </w:p>
    <w:p w:rsidR="00C6335E" w:rsidRDefault="00C6335E">
      <w:pPr>
        <w:rPr>
          <w:sz w:val="28"/>
          <w:szCs w:val="28"/>
        </w:rPr>
      </w:pPr>
      <w:r>
        <w:rPr>
          <w:b/>
          <w:sz w:val="28"/>
          <w:szCs w:val="28"/>
        </w:rPr>
        <w:t>Четвёртый тип:</w:t>
      </w:r>
      <w:r>
        <w:rPr>
          <w:sz w:val="28"/>
          <w:szCs w:val="28"/>
        </w:rPr>
        <w:t xml:space="preserve"> 4 треугольника .Тип  учёного. Рационален, объективен, легко переключается с одного вида деятельности на другой.</w:t>
      </w:r>
    </w:p>
    <w:p w:rsidR="00C6335E" w:rsidRDefault="00C633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Пятый тип: </w:t>
      </w:r>
      <w:r>
        <w:rPr>
          <w:sz w:val="28"/>
          <w:szCs w:val="28"/>
        </w:rPr>
        <w:t>2 треугольника. Интерес к искусству и человеку. Тонко чувствует всё новое и необычное.</w:t>
      </w:r>
    </w:p>
    <w:p w:rsidR="00C6335E" w:rsidRDefault="00C633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Шестой тип: </w:t>
      </w:r>
      <w:r w:rsidRPr="00830AC5">
        <w:rPr>
          <w:sz w:val="28"/>
          <w:szCs w:val="28"/>
        </w:rPr>
        <w:t>1 треугольник.</w:t>
      </w:r>
      <w:r>
        <w:rPr>
          <w:sz w:val="28"/>
          <w:szCs w:val="28"/>
        </w:rPr>
        <w:t xml:space="preserve"> </w:t>
      </w:r>
      <w:r w:rsidRPr="00830AC5">
        <w:rPr>
          <w:sz w:val="28"/>
          <w:szCs w:val="28"/>
        </w:rPr>
        <w:t>Изобретатель, конструктор, художник. Обладает богатым воображением.</w:t>
      </w:r>
    </w:p>
    <w:p w:rsidR="00C6335E" w:rsidRPr="00830AC5" w:rsidRDefault="00C6335E">
      <w:pPr>
        <w:rPr>
          <w:sz w:val="28"/>
          <w:szCs w:val="28"/>
        </w:rPr>
      </w:pPr>
      <w:r>
        <w:rPr>
          <w:sz w:val="28"/>
          <w:szCs w:val="28"/>
        </w:rPr>
        <w:t>Конечно, этот тест не отражает всё многообразие человеческих талантов. Но может быть , он поможет вам прислушаться к себе, задуматься о своих возможностях и начинать развивать в себе нужные способности.</w:t>
      </w:r>
    </w:p>
    <w:p w:rsidR="00C6335E" w:rsidRPr="002E30C2" w:rsidRDefault="00C6335E">
      <w:pPr>
        <w:rPr>
          <w:sz w:val="28"/>
          <w:szCs w:val="28"/>
        </w:rPr>
      </w:pPr>
    </w:p>
    <w:p w:rsidR="00C6335E" w:rsidRDefault="00C63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ИТОГ.</w:t>
      </w:r>
    </w:p>
    <w:p w:rsidR="00C6335E" w:rsidRPr="00093381" w:rsidRDefault="00C6335E">
      <w:pPr>
        <w:rPr>
          <w:sz w:val="28"/>
          <w:szCs w:val="28"/>
        </w:rPr>
      </w:pPr>
      <w:r>
        <w:rPr>
          <w:sz w:val="28"/>
          <w:szCs w:val="28"/>
        </w:rPr>
        <w:t>-Выбор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старайтесь узнать нового о понравившихся профессиях, используйте   ресурсы интернета, книги, обращайтесь, если возникнет необходимость к нам, учителям. Пробуйте и представляйте себя в разных областях. Как хорошо заметил один мудрец: «Чтобы не ошибаться, нужно иметь опыт. Чтобы иметь опыт нужно ошибаться».</w:t>
      </w:r>
    </w:p>
    <w:sectPr w:rsidR="00C6335E" w:rsidRPr="00093381" w:rsidSect="007C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42"/>
    <w:rsid w:val="00093381"/>
    <w:rsid w:val="000E53CC"/>
    <w:rsid w:val="002E30C2"/>
    <w:rsid w:val="00547012"/>
    <w:rsid w:val="00666642"/>
    <w:rsid w:val="006C1FB0"/>
    <w:rsid w:val="006E2052"/>
    <w:rsid w:val="006F18D7"/>
    <w:rsid w:val="007C0550"/>
    <w:rsid w:val="00830AC5"/>
    <w:rsid w:val="00887671"/>
    <w:rsid w:val="00973D7D"/>
    <w:rsid w:val="009E618E"/>
    <w:rsid w:val="00AD51F8"/>
    <w:rsid w:val="00B81044"/>
    <w:rsid w:val="00B94101"/>
    <w:rsid w:val="00C6335E"/>
    <w:rsid w:val="00CC638A"/>
    <w:rsid w:val="00D5193B"/>
    <w:rsid w:val="00E202A7"/>
    <w:rsid w:val="00F1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1162</Words>
  <Characters>6625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Варнавинская    коррекционная школа</dc:title>
  <dc:subject/>
  <dc:creator>RWT</dc:creator>
  <cp:keywords/>
  <dc:description/>
  <cp:lastModifiedBy>Admin</cp:lastModifiedBy>
  <cp:revision>2</cp:revision>
  <cp:lastPrinted>2014-02-16T10:47:00Z</cp:lastPrinted>
  <dcterms:created xsi:type="dcterms:W3CDTF">2017-11-14T16:33:00Z</dcterms:created>
  <dcterms:modified xsi:type="dcterms:W3CDTF">2017-11-14T16:33:00Z</dcterms:modified>
</cp:coreProperties>
</file>