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A6" w:rsidRDefault="00A97FA6" w:rsidP="00231FFE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МКС(К)ОУ Варнавинская школа-интернат VIII вида</w:t>
      </w:r>
    </w:p>
    <w:p w:rsidR="00A97FA6" w:rsidRDefault="00A97FA6" w:rsidP="00231FFE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7FA6" w:rsidRDefault="00A97FA6" w:rsidP="00231FFE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231FFE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Классный час на </w:t>
      </w:r>
      <w:r w:rsidRPr="00231FFE">
        <w:rPr>
          <w:rFonts w:ascii="Times New Roman" w:hAnsi="Times New Roman"/>
          <w:b/>
          <w:color w:val="000000"/>
          <w:sz w:val="36"/>
          <w:szCs w:val="36"/>
          <w:lang w:eastAsia="ru-RU"/>
        </w:rPr>
        <w:t>тему: «Поговорим о дружбе»</w:t>
      </w:r>
    </w:p>
    <w:p w:rsidR="00A97FA6" w:rsidRPr="00231FFE" w:rsidRDefault="00A97FA6" w:rsidP="00231FFE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A97FA6" w:rsidRDefault="00A97FA6" w:rsidP="00231FFE">
      <w:pPr>
        <w:spacing w:after="0" w:line="270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Подготовила и провела:</w:t>
      </w:r>
    </w:p>
    <w:p w:rsidR="00A97FA6" w:rsidRPr="00231FFE" w:rsidRDefault="00A97FA6" w:rsidP="00231FFE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Смирнова Людмила Николаевна  </w:t>
      </w:r>
      <w:r w:rsidRPr="00231F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учитель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письма и чтения, классный руководитель 5-6 класса</w:t>
      </w:r>
    </w:p>
    <w:p w:rsidR="00A97FA6" w:rsidRPr="00231FFE" w:rsidRDefault="00A97FA6" w:rsidP="00231FFE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Цель:1.Раскрыть сущность понятия «дружба».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         2.Показать какими качествами должен обладать настоящий друг, какую роль играют друзья в нашей жизни.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         3.Содействовать формированию дружного коллектива.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Оформление, оборудование и инвентарь:</w:t>
      </w:r>
    </w:p>
    <w:p w:rsidR="00A97FA6" w:rsidRPr="00231FFE" w:rsidRDefault="00A97FA6" w:rsidP="00231F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Выставка рисунков и книг на тему «Дружба»;</w:t>
      </w:r>
    </w:p>
    <w:p w:rsidR="00A97FA6" w:rsidRPr="00BA1626" w:rsidRDefault="00A97FA6" w:rsidP="00231F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Карточки со словарными словами (товарищ, дружба, друг);</w:t>
      </w:r>
    </w:p>
    <w:p w:rsidR="00A97FA6" w:rsidRPr="00231FFE" w:rsidRDefault="00A97FA6" w:rsidP="00231F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Музыкальное сопровождение, записи песен о дружбе.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                                      </w:t>
      </w: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ХОД КЛАССНОГО ЧАСА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I. Организация класса. Эмоциональный настрой.</w:t>
      </w:r>
    </w:p>
    <w:p w:rsidR="00A97FA6" w:rsidRPr="00231FFE" w:rsidRDefault="00A97FA6" w:rsidP="00BA16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-Звучит песня В. Шаинского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Дружба»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Дорогие ребята, сегодня мы поговорим о дружбе.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Говорят, что дружба – это любовь без крыльев, что как бы ни была редкой истинная любовь, истинная дружба встречается еще реже. Дружба – это дар, данный человеку. Поэтому каждый из нас не только должен ценить истинных друзей, но и сам должен быть хорошим другом. Послушайте притчу о дружбе: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Как-то два друга, много дней шли в пустыне.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Однажды они поспорили, и один из них сгоряча дал пощёчину другому. Его друг, почувствовал боль, но ничего не сказал.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Молча, он написал на песке: «Сегодня мой самый лучший друг дал мне пощёчину».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Друзья продолжали идти, и через много дней нашли оазис с озером, в котором они решили искупаться. Тот, который получил пощёчину, едва не утонул и его друг спас.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Когда он пришёл в себя, то высек на камне: «Сегодня мой самый лучший друг спас мне жизнь».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Первый спросил его: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Когда я тебя обидел, ты написал на песке, а теперь ты пишешь на камне. Почему?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И друг ответил: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Научись писать обиды на песке и высекать радости на камне.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О чем эта притча, чему она учит нас?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 Действительно, ребята, нужно уметь прощать обиды, помня все хорошее, что сделал для вас ваш друг.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Народная мудрость гласит: настоящий друг с тобой, когда ты не прав.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Когда ты прав, всякий будет с тобой.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- Каждому из нас иногда бывает радостно или, наоборот, нас что- то огорчает. Нам хочется этим хорошим или грустным поделиться с человеком, который поймет, посмеётся вместе с вами или погрустит.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Стихотворение В. Шекспира (рассказывает ученик)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Настоящий друг везде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Верный: в счастье и в беде;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Грусть твоя его тревожит.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Ты не спишь – он спать не может,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И всегда, без дальних слов,</w:t>
      </w:r>
    </w:p>
    <w:p w:rsidR="00A97FA6" w:rsidRDefault="00A97FA6" w:rsidP="00231FFE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Он помочь тебе готов</w:t>
      </w:r>
      <w:r w:rsidRPr="00231FFE"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А кого можно назвать другом?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Друг – это тот, кто …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(- Понимает меня;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-  с кем мне хорошо; кто мне всегда поможет;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-  верный человек; с кем я могу поделиться секретом).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Учащиеся читают стихотворение «Дружба» 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- по ролям в масках.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Что такое дружба?– спросила я у птицы.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Это когда коршун летает вместе с синицей.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  Спросила я у зверя: – Что такое дружба?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Это когда зайцу лисы бояться не нужно.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 А после спросила у девочки: – Дружба – что такое?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Это что-то огромное, радостное, большое.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  Это когда ребята все сразу, все вместе играют.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  Это когда мальчишки девчонок не обижают.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 Дружить должны все на свете: и звери, и птицы, и дети.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 Посмотрите на доску: ТОВАРИЩ,  ДРУГ, ДРУЖБА.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Мы связаны по жизни со многими людьми: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одними учимся в классе, 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другими проводим свободное время, 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с третьими встречаемся в кружке, секции.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связаны совместной деятельностью (занятием).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если у вас общие интересы, симпатия, то можно назвать этих ребят – товарищами.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Дружба же - это высшая степень товарищества.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Она приносит радость и удовлетворение от общения.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Произносишь слово «дружба» и сразу вспоминаешь своего друга, подругу, то есть тех, с которыми тебе интересно общаться, играть, читать новую книгу или секретничать.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Дружить можно со всеми и с кем-то одним.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Дружить можно и в классе и во дворе.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 друзья – это не только ваши сверстники. 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Друг – это школьный учитель, который поможет тебе заглянуть в тайны знаний.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Друг – это мама, которая обязательно поможет тебе в трудную минуту. Ведь недаром одна из пословиц гласит: Нет лучше дружка, чем родная матушка.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Вот какое значение этих слов в словаре С.И. Ожегова «Словарь русского языка»</w:t>
      </w:r>
    </w:p>
    <w:p w:rsidR="00A97FA6" w:rsidRPr="00231FFE" w:rsidRDefault="00A97FA6" w:rsidP="00231FFE">
      <w:pPr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-Товарищ – человек, близкий кому-нибудь по общности взглядам, деятельности, по условиям жизни;</w:t>
      </w:r>
    </w:p>
    <w:p w:rsidR="00A97FA6" w:rsidRPr="00231FFE" w:rsidRDefault="00A97FA6" w:rsidP="00231FFE">
      <w:pPr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Друг – тот, кто связан с кем-нибудь дружбой.                   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- Дружба – близкие отношения, основанные на взаимном доверии, привязанности, общности интересов.                                                                                                                                                      Чтение  стихотворения М. Садовский 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31FFE">
        <w:rPr>
          <w:rFonts w:ascii="Times New Roman" w:hAnsi="Times New Roman"/>
          <w:b/>
          <w:color w:val="000000"/>
          <w:sz w:val="32"/>
          <w:szCs w:val="32"/>
          <w:lang w:eastAsia="ru-RU"/>
        </w:rPr>
        <w:t>«Если б капли не дружили»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Если б капли не дружили,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Как тогда бы лужи жили?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Как бы реки потекли?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Где бы плыли корабли?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Если б ноты не дружили,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Как бы песню мы сложили?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Как бы птицам распевать?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Как бы солнышку вставать?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Если б люди не дружили,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Как бы мы на свете жили?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Ведь без дружбы с давних лет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Ничего на свете нет!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Задумаемся над тем, что дружба нужна  и детям, и взрослым в разных жизненных ситуациях.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Какого друга можно назвать настоящим? Выполните задание на слайде.                                                              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                      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-Какие пословицы о дружбе 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знаете? (Дети называют).     </w:t>
      </w:r>
      <w:r w:rsidRPr="00231FFE">
        <w:rPr>
          <w:rFonts w:ascii="Arial" w:hAnsi="Arial" w:cs="Arial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Игра «Закончи пословицу»   Внимание на слайд.                     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Физминутка (дети выполняют в парах).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Немного отдохнём.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Ты дрозд и я дрозд (показывают)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У тебя нос и у меня нос.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У тебя щёчки красненькие и у меня щёчки красненькие,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У тебя губки аленькие и у меня губки аленькие.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Мы два друга, мы любим, друг друга (обнимаются).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А сейчас поиграем. Я называю персонажа из сказки, а вы должны сказать с кем он дружит?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b/>
          <w:color w:val="000000"/>
          <w:sz w:val="28"/>
          <w:szCs w:val="28"/>
          <w:lang w:eastAsia="ru-RU"/>
        </w:rPr>
        <w:t>Игра «Кто с кем дружит?»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1. Зелёный крокодил Гена и … (Чебурашка)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2. Доверчивый Буратино и … (Мальвина,Пьеро)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3. Смешной мишка Винни-Пух и … (Пятачок)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4. Мальчик по имени Малыш и … (Карлсон)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5. Забавные Бурундуки Чип и …(Дейл).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6. Добрая Белоснежка и…(семь гномов).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А с кем вы дружите?                                                             7-й слайд                  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Дружите ли вы со своими родителями?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Как вы думаете, дружить можно только с людьми?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- Дружите ли вы с животными, природой, книгами?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–О дружбе  много книг. Читая эти книги, вы приобретёте себе ещё и литературных друзей.</w:t>
      </w:r>
    </w:p>
    <w:p w:rsidR="00A97FA6" w:rsidRDefault="00A97FA6" w:rsidP="00E572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-Какой рассказ читали, на уроке чтения недавно?</w:t>
      </w:r>
    </w:p>
    <w:p w:rsidR="00A97FA6" w:rsidRPr="00231FFE" w:rsidRDefault="00A97FA6" w:rsidP="00E572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Н.Носов « Витя Малеев в школе и дома»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Выставка книг. Показ книг с рекомендацией прочитать их.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Дать краткую характеристику каждой книге.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А. Гайдар «Тимур и его команда»;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В. Драгунский «Друг детства», «Денискины рассказы»;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Л. Кассиль «Дорогие мои мальчишки»;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Н. Носов «Витя Малеев в школе и дома»;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В. Осеева «Три товарища», «Дождь», «Васек Трубачев и его товарищи».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С чего начинается дружба?                                               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Песня «Улыбка» (сл. М. Пляцковского, муз. В. Шаинского).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Дети исполняют 1 куплет и припев.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… С голубого ручейка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Начинается река,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Ну а дружба начинается с улыбки.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Могут ли руки помочь подружиться?                                    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Какими бывают наши руки? (Добрыми, злыми.)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Потрогайте руки друг друга. Что можно о них сказать?                                                                                                              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Читает стихотворение ученик.</w:t>
      </w:r>
    </w:p>
    <w:p w:rsidR="00A97FA6" w:rsidRDefault="00A97FA6" w:rsidP="00840C07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b w:val="0"/>
          <w:color w:val="444444"/>
        </w:rPr>
      </w:pPr>
      <w:r w:rsidRPr="00231FFE">
        <w:rPr>
          <w:color w:val="000000"/>
          <w:sz w:val="28"/>
          <w:szCs w:val="28"/>
        </w:rPr>
        <w:t xml:space="preserve">И.С. Пшеницын. </w:t>
      </w:r>
      <w:r>
        <w:rPr>
          <w:rStyle w:val="Strong"/>
          <w:b w:val="0"/>
          <w:color w:val="444444"/>
        </w:rPr>
        <w:t>«Если есть друзья на свете».</w:t>
      </w:r>
    </w:p>
    <w:p w:rsidR="00A97FA6" w:rsidRDefault="00A97FA6" w:rsidP="00840C0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44444"/>
        </w:rPr>
      </w:pPr>
    </w:p>
    <w:p w:rsidR="00A97FA6" w:rsidRPr="00840C07" w:rsidRDefault="00A97FA6" w:rsidP="00840C0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44444"/>
          <w:sz w:val="32"/>
          <w:szCs w:val="32"/>
        </w:rPr>
      </w:pPr>
      <w:bookmarkStart w:id="0" w:name="_GoBack"/>
      <w:r w:rsidRPr="00840C07">
        <w:rPr>
          <w:rStyle w:val="Strong"/>
          <w:b w:val="0"/>
          <w:color w:val="444444"/>
          <w:sz w:val="32"/>
          <w:szCs w:val="32"/>
        </w:rPr>
        <w:t>Всё прекрасно, всё цветёт.</w:t>
      </w:r>
    </w:p>
    <w:p w:rsidR="00A97FA6" w:rsidRPr="00840C07" w:rsidRDefault="00A97FA6" w:rsidP="00840C0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44444"/>
          <w:sz w:val="32"/>
          <w:szCs w:val="32"/>
        </w:rPr>
      </w:pPr>
      <w:r w:rsidRPr="00840C07">
        <w:rPr>
          <w:rStyle w:val="Strong"/>
          <w:b w:val="0"/>
          <w:color w:val="444444"/>
          <w:sz w:val="32"/>
          <w:szCs w:val="32"/>
        </w:rPr>
        <w:t>Даже самый сильный ветер,</w:t>
      </w:r>
    </w:p>
    <w:p w:rsidR="00A97FA6" w:rsidRPr="00840C07" w:rsidRDefault="00A97FA6" w:rsidP="00840C0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44444"/>
          <w:sz w:val="32"/>
          <w:szCs w:val="32"/>
        </w:rPr>
      </w:pPr>
      <w:r w:rsidRPr="00840C07">
        <w:rPr>
          <w:rStyle w:val="Strong"/>
          <w:b w:val="0"/>
          <w:color w:val="444444"/>
          <w:sz w:val="32"/>
          <w:szCs w:val="32"/>
        </w:rPr>
        <w:t>Даже буря не согнёт.</w:t>
      </w:r>
    </w:p>
    <w:p w:rsidR="00A97FA6" w:rsidRPr="00840C07" w:rsidRDefault="00A97FA6" w:rsidP="00840C0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44444"/>
          <w:sz w:val="32"/>
          <w:szCs w:val="32"/>
        </w:rPr>
      </w:pPr>
      <w:r w:rsidRPr="00840C07">
        <w:rPr>
          <w:rStyle w:val="Strong"/>
          <w:b w:val="0"/>
          <w:color w:val="444444"/>
          <w:sz w:val="32"/>
          <w:szCs w:val="32"/>
        </w:rPr>
        <w:t>Мы и в дождь, и в зной, и в стужу</w:t>
      </w:r>
    </w:p>
    <w:p w:rsidR="00A97FA6" w:rsidRPr="00840C07" w:rsidRDefault="00A97FA6" w:rsidP="00840C0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44444"/>
          <w:sz w:val="32"/>
          <w:szCs w:val="32"/>
        </w:rPr>
      </w:pPr>
      <w:r w:rsidRPr="00840C07">
        <w:rPr>
          <w:rStyle w:val="Strong"/>
          <w:b w:val="0"/>
          <w:color w:val="444444"/>
          <w:sz w:val="32"/>
          <w:szCs w:val="32"/>
        </w:rPr>
        <w:t>Будем весело шагать.</w:t>
      </w:r>
    </w:p>
    <w:p w:rsidR="00A97FA6" w:rsidRPr="00840C07" w:rsidRDefault="00A97FA6" w:rsidP="00840C0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44444"/>
          <w:sz w:val="32"/>
          <w:szCs w:val="32"/>
        </w:rPr>
      </w:pPr>
      <w:r w:rsidRPr="00840C07">
        <w:rPr>
          <w:rStyle w:val="Strong"/>
          <w:b w:val="0"/>
          <w:color w:val="444444"/>
          <w:sz w:val="32"/>
          <w:szCs w:val="32"/>
        </w:rPr>
        <w:t>При любой погоде дружим,</w:t>
      </w:r>
    </w:p>
    <w:p w:rsidR="00A97FA6" w:rsidRPr="00840C07" w:rsidRDefault="00A97FA6" w:rsidP="00840C0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44444"/>
          <w:sz w:val="32"/>
          <w:szCs w:val="32"/>
        </w:rPr>
      </w:pPr>
      <w:r w:rsidRPr="00840C07">
        <w:rPr>
          <w:rStyle w:val="Strong"/>
          <w:b w:val="0"/>
          <w:color w:val="444444"/>
          <w:sz w:val="32"/>
          <w:szCs w:val="32"/>
        </w:rPr>
        <w:t>Дружбы этой не порвать.</w:t>
      </w:r>
    </w:p>
    <w:p w:rsidR="00A97FA6" w:rsidRPr="00840C07" w:rsidRDefault="00A97FA6" w:rsidP="00840C0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44444"/>
          <w:sz w:val="32"/>
          <w:szCs w:val="32"/>
        </w:rPr>
      </w:pPr>
      <w:r w:rsidRPr="00840C07">
        <w:rPr>
          <w:rStyle w:val="Strong"/>
          <w:b w:val="0"/>
          <w:color w:val="444444"/>
          <w:sz w:val="32"/>
          <w:szCs w:val="32"/>
        </w:rPr>
        <w:t>И любой из нас ответит,</w:t>
      </w:r>
    </w:p>
    <w:p w:rsidR="00A97FA6" w:rsidRPr="00840C07" w:rsidRDefault="00A97FA6" w:rsidP="00840C0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44444"/>
          <w:sz w:val="32"/>
          <w:szCs w:val="32"/>
        </w:rPr>
      </w:pPr>
      <w:r w:rsidRPr="00840C07">
        <w:rPr>
          <w:rStyle w:val="Strong"/>
          <w:b w:val="0"/>
          <w:color w:val="444444"/>
          <w:sz w:val="32"/>
          <w:szCs w:val="32"/>
        </w:rPr>
        <w:t>Скажут все, кто юн и смел:</w:t>
      </w:r>
    </w:p>
    <w:p w:rsidR="00A97FA6" w:rsidRPr="00840C07" w:rsidRDefault="00A97FA6" w:rsidP="00840C0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44444"/>
          <w:sz w:val="32"/>
          <w:szCs w:val="32"/>
        </w:rPr>
      </w:pPr>
      <w:r w:rsidRPr="00840C07">
        <w:rPr>
          <w:rStyle w:val="Strong"/>
          <w:b w:val="0"/>
          <w:color w:val="444444"/>
          <w:sz w:val="32"/>
          <w:szCs w:val="32"/>
        </w:rPr>
        <w:t>Мы с тобой живём на свете.</w:t>
      </w:r>
    </w:p>
    <w:p w:rsidR="00A97FA6" w:rsidRPr="00840C07" w:rsidRDefault="00A97FA6" w:rsidP="00840C07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44444"/>
          <w:sz w:val="32"/>
          <w:szCs w:val="32"/>
        </w:rPr>
      </w:pPr>
      <w:r w:rsidRPr="00840C07">
        <w:rPr>
          <w:rStyle w:val="Strong"/>
          <w:b w:val="0"/>
          <w:color w:val="444444"/>
          <w:sz w:val="32"/>
          <w:szCs w:val="32"/>
        </w:rPr>
        <w:t>Для хороших, славных дел.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bookmarkEnd w:id="0"/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7FA6" w:rsidRDefault="00A97FA6" w:rsidP="005318B9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«Если б капли не дружили»</w:t>
      </w:r>
    </w:p>
    <w:p w:rsidR="00A97FA6" w:rsidRDefault="00A97FA6" w:rsidP="005318B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Default="00A97FA6" w:rsidP="005318B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тогда бы лужи жили?</w:t>
      </w:r>
    </w:p>
    <w:p w:rsidR="00A97FA6" w:rsidRDefault="00A97FA6" w:rsidP="005318B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бы реки потекли?</w:t>
      </w:r>
    </w:p>
    <w:p w:rsidR="00A97FA6" w:rsidRDefault="00A97FA6" w:rsidP="005318B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Где бы плыли корабли?</w:t>
      </w:r>
    </w:p>
    <w:p w:rsidR="00A97FA6" w:rsidRDefault="00A97FA6" w:rsidP="005318B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б ноты не дружили,</w:t>
      </w:r>
    </w:p>
    <w:p w:rsidR="00A97FA6" w:rsidRDefault="00A97FA6" w:rsidP="005318B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бы песню мы сложили?</w:t>
      </w:r>
    </w:p>
    <w:p w:rsidR="00A97FA6" w:rsidRDefault="00A97FA6" w:rsidP="005318B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бы птицам распевать?</w:t>
      </w:r>
    </w:p>
    <w:p w:rsidR="00A97FA6" w:rsidRDefault="00A97FA6" w:rsidP="005318B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бы солнышку вставать?</w:t>
      </w:r>
    </w:p>
    <w:p w:rsidR="00A97FA6" w:rsidRDefault="00A97FA6" w:rsidP="005318B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б люди не дружили,</w:t>
      </w:r>
    </w:p>
    <w:p w:rsidR="00A97FA6" w:rsidRDefault="00A97FA6" w:rsidP="005318B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бы мы на свете жили?</w:t>
      </w:r>
    </w:p>
    <w:p w:rsidR="00A97FA6" w:rsidRDefault="00A97FA6" w:rsidP="005318B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Ведь без дружбы с давних лет</w:t>
      </w:r>
    </w:p>
    <w:p w:rsidR="00A97FA6" w:rsidRDefault="00A97FA6" w:rsidP="005318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Ничего на свете нет!</w:t>
      </w:r>
    </w:p>
    <w:p w:rsidR="00A97FA6" w:rsidRDefault="00A97FA6" w:rsidP="00E55FC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 Какая музыка вам слышится, когда вы думаете, говорите о дружбе?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С какой погодой вы бы сравнили «дружбу»?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С какими животными можно связывать слово дружба?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Какие краски вы возьмете, чтобы «нарисовать» дружбу?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- Анализ рисунков которые мы видим на доске.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Посмотрите внимательно и скажите: кто с кем дружит?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Сейчас вы только учитесь дружить. А чтобы дружба была крепкой, нужно соблюдать законы. Существует много законов дружбы. Вот некоторые из них.</w:t>
      </w:r>
    </w:p>
    <w:p w:rsidR="00A97FA6" w:rsidRPr="00E57207" w:rsidRDefault="00A97FA6" w:rsidP="00231FFE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E57207">
        <w:rPr>
          <w:rFonts w:ascii="Times New Roman" w:hAnsi="Times New Roman"/>
          <w:b/>
          <w:color w:val="000000"/>
          <w:sz w:val="32"/>
          <w:szCs w:val="32"/>
          <w:lang w:eastAsia="ru-RU"/>
        </w:rPr>
        <w:t>Основные законы дружбы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Читают ученики по очереди.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Pr="00E57207" w:rsidRDefault="00A97FA6" w:rsidP="00E572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7207">
        <w:rPr>
          <w:rFonts w:ascii="Times New Roman" w:hAnsi="Times New Roman"/>
          <w:b/>
          <w:color w:val="000000"/>
          <w:sz w:val="28"/>
          <w:szCs w:val="28"/>
          <w:lang w:eastAsia="ru-RU"/>
        </w:rPr>
        <w:t>Один за всех и все за одного.</w:t>
      </w:r>
    </w:p>
    <w:p w:rsidR="00A97FA6" w:rsidRPr="00E57207" w:rsidRDefault="00A97FA6" w:rsidP="00E57207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7FA6" w:rsidRPr="00E57207" w:rsidRDefault="00A97FA6" w:rsidP="00E572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7207">
        <w:rPr>
          <w:rFonts w:ascii="Times New Roman" w:hAnsi="Times New Roman"/>
          <w:b/>
          <w:color w:val="000000"/>
          <w:sz w:val="28"/>
          <w:szCs w:val="28"/>
          <w:lang w:eastAsia="ru-RU"/>
        </w:rPr>
        <w:t>Уважайте друг друга и помогайте друг другу.</w:t>
      </w:r>
    </w:p>
    <w:p w:rsidR="00A97FA6" w:rsidRPr="00E57207" w:rsidRDefault="00A97FA6" w:rsidP="00E57207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7FA6" w:rsidRPr="00E57207" w:rsidRDefault="00A97FA6" w:rsidP="00231FF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57207">
        <w:rPr>
          <w:rFonts w:ascii="Times New Roman" w:hAnsi="Times New Roman"/>
          <w:b/>
          <w:color w:val="000000"/>
          <w:sz w:val="28"/>
          <w:szCs w:val="28"/>
          <w:lang w:eastAsia="ru-RU"/>
        </w:rPr>
        <w:t>3. Радуйтесь вместе с друзьями.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7207">
        <w:rPr>
          <w:rFonts w:ascii="Times New Roman" w:hAnsi="Times New Roman"/>
          <w:b/>
          <w:color w:val="000000"/>
          <w:sz w:val="28"/>
          <w:szCs w:val="28"/>
          <w:lang w:eastAsia="ru-RU"/>
        </w:rPr>
        <w:t>4. Не обижайте друзей и всех, кто вас окружает.</w:t>
      </w:r>
    </w:p>
    <w:p w:rsidR="00A97FA6" w:rsidRPr="00E57207" w:rsidRDefault="00A97FA6" w:rsidP="00231FF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7FA6" w:rsidRPr="00E57207" w:rsidRDefault="00A97FA6" w:rsidP="00E57207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</w:t>
      </w:r>
      <w:r w:rsidRPr="00E57207">
        <w:rPr>
          <w:rFonts w:ascii="Times New Roman" w:hAnsi="Times New Roman"/>
          <w:b/>
          <w:color w:val="000000"/>
          <w:sz w:val="28"/>
          <w:szCs w:val="28"/>
          <w:lang w:eastAsia="ru-RU"/>
        </w:rPr>
        <w:t>Не оставляйте друзей в беде, не подводите их, не предавайте, не обманывайте, не нарушайте своих обещаний.</w:t>
      </w:r>
    </w:p>
    <w:p w:rsidR="00A97FA6" w:rsidRPr="00E57207" w:rsidRDefault="00A97FA6" w:rsidP="00E57207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7FA6" w:rsidRPr="00E57207" w:rsidRDefault="00A97FA6" w:rsidP="00231FF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7207">
        <w:rPr>
          <w:rFonts w:ascii="Times New Roman" w:hAnsi="Times New Roman"/>
          <w:b/>
          <w:color w:val="000000"/>
          <w:sz w:val="28"/>
          <w:szCs w:val="28"/>
          <w:lang w:eastAsia="ru-RU"/>
        </w:rPr>
        <w:t>6. Берегите друзей, ведь друга потерять легко. Старый друг лучше новых двух.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Если вы будете выполнять эти законы, то станете настоящими друзьями.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Исполнение песни «Когда мои друзья со мной».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(1,2 куплеты)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Читае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учитель стихотворение </w:t>
      </w: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Расула Гамзатова "Берегите друзей".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Знай, мой друг, вражде и дружбе цену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И судом поспешным не греши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Гнев на друга, может быть, мгновенный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Изливать повсюду не спеши.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Может, друг твой сам поторопился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И тебя обидел невзначай,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Провинился друг – и повинился –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Ты ему греха не поминай.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Люди, я прошу вас, ради Бога,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Не стесняйся доброты своей.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На земле друзей не так уж много,</w:t>
      </w: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Опасайтесь потерять друзей.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Default="00A97FA6" w:rsidP="00231F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Вот и подошёл к концу наш классный час. Я желаю каждому из вас иметь верного настоящего друга, уметь дорожить дружбой.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Итог классного часа: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- Скажите ребята, что такое дружба?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- С какими словами познакомились на уроке?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Давайте встанем и скажем друг другу слова известного героя, добрейшего и самого терпеливого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ота Леопольда:               </w:t>
      </w: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– Ребята, давайте жить дружно!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97FA6" w:rsidRPr="00231FFE" w:rsidRDefault="00A97FA6" w:rsidP="00231F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Литература  </w:t>
      </w:r>
    </w:p>
    <w:p w:rsidR="00A97FA6" w:rsidRPr="00231FFE" w:rsidRDefault="00A97FA6" w:rsidP="00231FFE">
      <w:pPr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С.И. Ожегова «Словарь русского языка».  </w:t>
      </w:r>
    </w:p>
    <w:p w:rsidR="00A97FA6" w:rsidRPr="00231FFE" w:rsidRDefault="00A97FA6" w:rsidP="00231FFE">
      <w:pPr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Под редакцией Е. Н. Степанова, М.А.Александровой «Классному руководителю о классном часе», 2002г.</w:t>
      </w:r>
    </w:p>
    <w:p w:rsidR="00A97FA6" w:rsidRPr="00231FFE" w:rsidRDefault="00A97FA6" w:rsidP="00231FFE">
      <w:pPr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FFE">
        <w:rPr>
          <w:rFonts w:ascii="Times New Roman" w:hAnsi="Times New Roman"/>
          <w:color w:val="000000"/>
          <w:sz w:val="28"/>
          <w:szCs w:val="28"/>
          <w:lang w:eastAsia="ru-RU"/>
        </w:rPr>
        <w:t>Л.И.Саляхова  «Настольная книга классного руководителя», 2007г.</w:t>
      </w:r>
    </w:p>
    <w:p w:rsidR="00A97FA6" w:rsidRDefault="00A97FA6"/>
    <w:sectPr w:rsidR="00A97FA6" w:rsidSect="00C8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A81"/>
    <w:multiLevelType w:val="multilevel"/>
    <w:tmpl w:val="D2D2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203995"/>
    <w:multiLevelType w:val="hybridMultilevel"/>
    <w:tmpl w:val="BF14DEBC"/>
    <w:lvl w:ilvl="0" w:tplc="70A2572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5D167B"/>
    <w:multiLevelType w:val="multilevel"/>
    <w:tmpl w:val="2998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F36681"/>
    <w:multiLevelType w:val="hybridMultilevel"/>
    <w:tmpl w:val="E428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FFE"/>
    <w:rsid w:val="00182EA9"/>
    <w:rsid w:val="00231FFE"/>
    <w:rsid w:val="003E19A7"/>
    <w:rsid w:val="004E0D6D"/>
    <w:rsid w:val="005318B9"/>
    <w:rsid w:val="00542EB7"/>
    <w:rsid w:val="006811FE"/>
    <w:rsid w:val="00840C07"/>
    <w:rsid w:val="0084160E"/>
    <w:rsid w:val="0085400A"/>
    <w:rsid w:val="00A97FA6"/>
    <w:rsid w:val="00BA1626"/>
    <w:rsid w:val="00C877B7"/>
    <w:rsid w:val="00E55FC9"/>
    <w:rsid w:val="00E57207"/>
    <w:rsid w:val="00E9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2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40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40C0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1535</Words>
  <Characters>8756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МКС(К)ОУ Варнавинская школа-интернат VIII вида</dc:title>
  <dc:subject/>
  <dc:creator>Александр</dc:creator>
  <cp:keywords/>
  <dc:description/>
  <cp:lastModifiedBy>Admin</cp:lastModifiedBy>
  <cp:revision>2</cp:revision>
  <cp:lastPrinted>2015-11-08T09:18:00Z</cp:lastPrinted>
  <dcterms:created xsi:type="dcterms:W3CDTF">2017-11-14T16:37:00Z</dcterms:created>
  <dcterms:modified xsi:type="dcterms:W3CDTF">2017-11-14T16:37:00Z</dcterms:modified>
</cp:coreProperties>
</file>