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36"/>
          <w:szCs w:val="36"/>
        </w:rPr>
      </w:pPr>
      <w:r>
        <w:rPr>
          <w:rFonts w:ascii="Monotype Corsiva" w:hAnsi="Monotype Corsiva" w:cs="Tahoma"/>
          <w:b/>
          <w:bCs/>
          <w:i/>
          <w:iCs/>
          <w:color w:val="000000"/>
          <w:sz w:val="40"/>
          <w:szCs w:val="40"/>
        </w:rPr>
        <w:t xml:space="preserve">Подготовила и провела: Смирнова Л.Н. </w:t>
      </w:r>
      <w:r>
        <w:rPr>
          <w:rFonts w:ascii="Monotype Corsiva" w:hAnsi="Monotype Corsiva" w:cs="Tahoma"/>
          <w:b/>
          <w:bCs/>
          <w:i/>
          <w:iCs/>
          <w:color w:val="000000"/>
          <w:sz w:val="27"/>
          <w:szCs w:val="27"/>
        </w:rPr>
        <w:t>2016 г.,</w:t>
      </w:r>
      <w:r w:rsidRPr="000F05EE">
        <w:rPr>
          <w:rFonts w:ascii="Monotype Corsiva" w:hAnsi="Monotype Corsiva" w:cs="Tahoma"/>
          <w:b/>
          <w:bCs/>
          <w:i/>
          <w:iCs/>
          <w:color w:val="000000"/>
          <w:sz w:val="36"/>
          <w:szCs w:val="36"/>
        </w:rPr>
        <w:t>учитель русского языка и литературы</w:t>
      </w:r>
    </w:p>
    <w:p w:rsidR="00D050BC" w:rsidRDefault="00D050BC" w:rsidP="00F015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D050BC" w:rsidRDefault="00D050BC" w:rsidP="00F01516">
      <w:pPr>
        <w:pStyle w:val="NormalWeb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Тема: «Космос – это мы. Гагаринский урок»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bookmarkStart w:id="0" w:name="_GoBack"/>
      <w:r w:rsidRPr="000F05EE">
        <w:rPr>
          <w:b/>
          <w:bCs/>
          <w:color w:val="000000"/>
          <w:sz w:val="28"/>
          <w:szCs w:val="28"/>
        </w:rPr>
        <w:t>Цели:</w:t>
      </w:r>
      <w:r w:rsidRPr="000F05EE">
        <w:rPr>
          <w:rStyle w:val="apple-converted-space"/>
          <w:color w:val="000000"/>
          <w:sz w:val="28"/>
          <w:szCs w:val="28"/>
        </w:rPr>
        <w:t> </w:t>
      </w:r>
      <w:r w:rsidRPr="000F05EE">
        <w:rPr>
          <w:color w:val="000000"/>
          <w:sz w:val="28"/>
          <w:szCs w:val="28"/>
        </w:rPr>
        <w:t>1.Познакомить с биографией Ю.А.Гагарина.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2. Воспитывать чувство гордости за русских космонавтотов и за Россию.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color w:val="000000"/>
          <w:sz w:val="28"/>
          <w:szCs w:val="28"/>
        </w:rPr>
        <w:t>Оборудование:</w:t>
      </w:r>
      <w:r w:rsidRPr="000F05E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0F05EE">
        <w:rPr>
          <w:color w:val="000000"/>
          <w:sz w:val="28"/>
          <w:szCs w:val="28"/>
        </w:rPr>
        <w:t>ноутбук, презентация о Гагарине,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Иллюстрациио Гагарине, космосе и т.д.</w:t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i/>
          <w:iCs/>
          <w:color w:val="000000"/>
          <w:sz w:val="28"/>
          <w:szCs w:val="28"/>
        </w:rPr>
        <w:t>Ход урока: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Учитель. </w:t>
      </w:r>
      <w:r w:rsidRPr="000F05EE">
        <w:rPr>
          <w:color w:val="000000"/>
          <w:sz w:val="28"/>
          <w:szCs w:val="28"/>
        </w:rPr>
        <w:t>Добрый день, дорогие друзья!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Сегодня мы собрались, чтобы поговорить об одном из самых знаменательных событиях двадцатого века – первом полёте человека в космос. Мы гордимся, что первым в космос отправился наш соотечественник – русский человек.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А как вы думаете, давно ли человек начал мечтать летать?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Учитель. С глубокой древности человека манило и привлекало к себе звёздное небо. Мечта о создании летательных аппаратов нашла своё отражение в мифах, легендах и сказаниях практически всех народов Земли.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Как вы думаете, у кого люди учились летать?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Ученик.</w:t>
      </w:r>
      <w:r w:rsidRPr="000F05EE">
        <w:rPr>
          <w:color w:val="000000"/>
          <w:sz w:val="28"/>
          <w:szCs w:val="28"/>
        </w:rPr>
        <w:t> Конечно, у птиц.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Учитель. </w:t>
      </w:r>
      <w:r w:rsidRPr="000F05EE">
        <w:rPr>
          <w:color w:val="000000"/>
          <w:sz w:val="28"/>
          <w:szCs w:val="28"/>
        </w:rPr>
        <w:t>Да, человеку очень хотелось летать. И сначала он решил сделать себе крылья, как у птицы. Забирался повыше в горы и прыгал с янеподвижными крыльями и назвал её…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Ученик.</w:t>
      </w:r>
      <w:r w:rsidRPr="000F05EE">
        <w:rPr>
          <w:color w:val="000000"/>
          <w:sz w:val="28"/>
          <w:szCs w:val="28"/>
        </w:rPr>
        <w:t> Самолёт.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Учитель. </w:t>
      </w:r>
      <w:r w:rsidRPr="000F05EE">
        <w:rPr>
          <w:color w:val="000000"/>
          <w:sz w:val="28"/>
          <w:szCs w:val="28"/>
        </w:rPr>
        <w:t>И в те времена никто и не думал, что человеку покорится космос. Россия гордиться, что первый человек космоса – русский.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Назовите имя первого космонавта.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Ученик.</w:t>
      </w:r>
      <w:r w:rsidRPr="000F05EE">
        <w:rPr>
          <w:color w:val="000000"/>
          <w:sz w:val="28"/>
          <w:szCs w:val="28"/>
        </w:rPr>
        <w:t> Юрий Гагарин.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Учитель.</w:t>
      </w:r>
      <w:r w:rsidRPr="000F05EE">
        <w:rPr>
          <w:color w:val="000000"/>
          <w:sz w:val="28"/>
          <w:szCs w:val="28"/>
        </w:rPr>
        <w:t> Назовите дату первого полёта человека в космос.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Ученик. </w:t>
      </w:r>
      <w:r w:rsidRPr="000F05EE">
        <w:rPr>
          <w:color w:val="000000"/>
          <w:sz w:val="28"/>
          <w:szCs w:val="28"/>
        </w:rPr>
        <w:t>12 апреля 1961 год.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Учитель. </w:t>
      </w:r>
      <w:r w:rsidRPr="000F05EE">
        <w:rPr>
          <w:color w:val="000000"/>
          <w:sz w:val="28"/>
          <w:szCs w:val="28"/>
        </w:rPr>
        <w:t>Обычным шумом улица полна,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Идёт весна, рабочий день в разгаре,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И из Вселенной радиоволна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Приносит имя всем: Гагарин.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Оно во все врывается края,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Во все сердца, как ласточка, влетает.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И мать Земля, дыханье затая,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Полёт героя - сына наблюдает.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Весь мир всколыхнула ошеломляющая весть: человек в космосе. Полёт продолжался сто восемь минут. Корабль "Восток" поднялся на высоту триста двадцать семь километров и сделал полный оборот вокруг Земли. (презентация)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Очень сложный был этот первый полёт. Множество опасностей подстерегало космонавта на каждом шагу. Ещё совсем мало информации было о таких явлениях, как невесомость, перегрузки при торможении и выведении корабля на орбиту.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Но Гагарин благополучно вернулся на родную Землю, чтобы рассказать, как выглядит космос.</w:t>
      </w:r>
      <w:r w:rsidRPr="000F05EE">
        <w:rPr>
          <w:color w:val="000000"/>
          <w:sz w:val="28"/>
          <w:szCs w:val="28"/>
        </w:rPr>
        <w:br/>
        <w:t>Первый шаг в космос был сделан, а за ним последовали всё новые – смелые и удивительные. Например, выход в открытый космос. Это очень сложная операция, но она может понадобиться для разных нужд – для устранения неисправностей, для осмотра космической станции и ремонта, для сборки больших конструкций. Ведь если конструкции очень велики, их можно доставить с Земли на космическую станцию только по частям.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Первый выход был совершён в марте 1965 года. Подготовка к нему была не малой – три года. На космическом корабле "Восток- 2" находились два космонавта – Павел Беляев и Леонид Леонов.</w:t>
      </w:r>
      <w:r w:rsidRPr="000F05EE">
        <w:rPr>
          <w:color w:val="000000"/>
          <w:sz w:val="28"/>
          <w:szCs w:val="28"/>
        </w:rPr>
        <w:br/>
        <w:t>Леонов первый шагнул в открытый космос. Представьте себе: космонавт оказался совершенно один в бесконечном пространстве, без всякой опоры, летящим с громадной скоростью высоко-высоко над планетой и связанным с кораблём лишь тонким, прозрачным кабелем.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Десять минут пробыл космонавт в открытом космосе.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Это была ещё одна победа, приблизившая людей к покорению космоса.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Но зачем людям покорять космос?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А вы как думаете, ребята? С какой целью человек это делает?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color w:val="000000"/>
          <w:sz w:val="28"/>
          <w:szCs w:val="28"/>
        </w:rPr>
        <w:t>Демонстрация презентации.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i/>
          <w:iCs/>
          <w:color w:val="000000"/>
          <w:sz w:val="28"/>
          <w:szCs w:val="28"/>
        </w:rPr>
        <w:t>Ученик.</w:t>
      </w:r>
      <w:r w:rsidRPr="000F05EE">
        <w:rPr>
          <w:color w:val="000000"/>
          <w:sz w:val="28"/>
          <w:szCs w:val="28"/>
        </w:rPr>
        <w:t> Мы запускаем спутники, которые передают много сведений. Я знаю, чтомытакузнаёмпогоду.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i/>
          <w:iCs/>
          <w:color w:val="000000"/>
          <w:sz w:val="28"/>
          <w:szCs w:val="28"/>
        </w:rPr>
        <w:t>Учитель. </w:t>
      </w:r>
      <w:r w:rsidRPr="000F05EE">
        <w:rPr>
          <w:color w:val="000000"/>
          <w:sz w:val="28"/>
          <w:szCs w:val="28"/>
        </w:rPr>
        <w:t>Правильно.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Космические препараты и искусственные спутники решают очень много задач. Ведь до запуска спутников, как ни удивительно, не было точных карт многих областей.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Спутник, двигаясь по орбите, фотографирует быстро и аккуратно земную поверхность. Очень важно было получить снимки тех мест, куда трудно добраться. Это пустыни, высокие горы, районы северного и южного полюсов.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Мы узнаём, какая погода нас ожидает, какие стихии могут принести беду. Спутники ведут наблюдения за лесами, сельскохозяйственными посевами, они осуществляют теле- и радиосвязь (благодаря им мы смотрим телевизор, разговариваем по мобильным телефонам), помогают кораблям, терпящим бедствия.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На спутниках устанавливаются приборы, которые могут заглянуть в глубь океана и подсказать, где суда ожидает опасная мель.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И ещё очень важная задача возложена на спутники: они должны следить за тем, что делает человек на Земле. Ведь зачастую человеческая деятельность наносит вред природе. Спутники наблюдают за состоянием воды, воздуха и почвы, за экологией нашей планеты.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Когда человек попал в космос, появились новые загадочные слова "Комета", "Астероид", "Метеор" и т.д.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Так Галактика – это загадочное слово – потихоньку стала открывать свои тайны.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Прошло время. Каждый человек хоть немного интересуется космосом. Ведь это – настоящая загадка! А  знаете ли вы космические загадки? Давайте проверим ваши знания о космосе.</w:t>
      </w:r>
    </w:p>
    <w:p w:rsidR="00D050BC" w:rsidRPr="000F05EE" w:rsidRDefault="00D050BC" w:rsidP="00F01516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color w:val="000000"/>
          <w:sz w:val="28"/>
          <w:szCs w:val="28"/>
        </w:rPr>
        <w:t>Олеся Емельянова</w:t>
      </w:r>
    </w:p>
    <w:p w:rsidR="00D050BC" w:rsidRPr="000F05EE" w:rsidRDefault="00D050BC" w:rsidP="00F01516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color w:val="000000"/>
          <w:sz w:val="28"/>
          <w:szCs w:val="28"/>
        </w:rPr>
        <w:t>В космосе</w:t>
      </w:r>
    </w:p>
    <w:p w:rsidR="00D050BC" w:rsidRPr="000F05EE" w:rsidRDefault="00D050BC" w:rsidP="00F01516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color w:val="000000"/>
          <w:sz w:val="28"/>
          <w:szCs w:val="28"/>
        </w:rPr>
        <w:t>Цепочка загадок для детей.</w:t>
      </w:r>
    </w:p>
    <w:p w:rsidR="00D050BC" w:rsidRPr="000F05EE" w:rsidRDefault="00D050BC" w:rsidP="00F01516">
      <w:pPr>
        <w:pStyle w:val="NormalWeb"/>
        <w:jc w:val="center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Чтобы глаз вооружить</w:t>
      </w:r>
      <w:r w:rsidRPr="000F05EE">
        <w:rPr>
          <w:color w:val="000000"/>
          <w:sz w:val="28"/>
          <w:szCs w:val="28"/>
        </w:rPr>
        <w:br/>
        <w:t>И со звездами дружить,</w:t>
      </w:r>
      <w:r w:rsidRPr="000F05EE">
        <w:rPr>
          <w:color w:val="000000"/>
          <w:sz w:val="28"/>
          <w:szCs w:val="28"/>
        </w:rPr>
        <w:br/>
        <w:t>Млечный путь увидеть чтоб</w:t>
      </w:r>
      <w:r w:rsidRPr="000F05EE">
        <w:rPr>
          <w:color w:val="000000"/>
          <w:sz w:val="28"/>
          <w:szCs w:val="28"/>
        </w:rPr>
        <w:br/>
        <w:t>Нужен мощный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Телескопом</w:t>
      </w:r>
      <w:r w:rsidRPr="000F05EE">
        <w:rPr>
          <w:color w:val="000000"/>
          <w:sz w:val="28"/>
          <w:szCs w:val="28"/>
        </w:rPr>
        <w:t> сотни лет</w:t>
      </w:r>
      <w:r w:rsidRPr="000F05EE">
        <w:rPr>
          <w:color w:val="000000"/>
          <w:sz w:val="28"/>
          <w:szCs w:val="28"/>
        </w:rPr>
        <w:br/>
        <w:t>Изучают жизнь планет.</w:t>
      </w:r>
      <w:r w:rsidRPr="000F05EE">
        <w:rPr>
          <w:color w:val="000000"/>
          <w:sz w:val="28"/>
          <w:szCs w:val="28"/>
        </w:rPr>
        <w:br/>
        <w:t>Нам расскажет обо всем</w:t>
      </w:r>
      <w:r w:rsidRPr="000F05EE">
        <w:rPr>
          <w:color w:val="000000"/>
          <w:sz w:val="28"/>
          <w:szCs w:val="28"/>
        </w:rPr>
        <w:br/>
        <w:t>Умный дядя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Астроном</w:t>
      </w:r>
      <w:r w:rsidRPr="000F05EE">
        <w:rPr>
          <w:color w:val="000000"/>
          <w:sz w:val="28"/>
          <w:szCs w:val="28"/>
        </w:rPr>
        <w:t> - он звездочет,</w:t>
      </w:r>
      <w:r w:rsidRPr="000F05EE">
        <w:rPr>
          <w:color w:val="000000"/>
          <w:sz w:val="28"/>
          <w:szCs w:val="28"/>
        </w:rPr>
        <w:br/>
        <w:t>Знает все наперечет!</w:t>
      </w:r>
      <w:r w:rsidRPr="000F05EE">
        <w:rPr>
          <w:color w:val="000000"/>
          <w:sz w:val="28"/>
          <w:szCs w:val="28"/>
        </w:rPr>
        <w:br/>
        <w:t>Только лучше звезд видна</w:t>
      </w:r>
      <w:r w:rsidRPr="000F05EE">
        <w:rPr>
          <w:color w:val="000000"/>
          <w:sz w:val="28"/>
          <w:szCs w:val="28"/>
        </w:rPr>
        <w:br/>
        <w:t>В небе полная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До </w:t>
      </w:r>
      <w:r w:rsidRPr="000F05EE">
        <w:rPr>
          <w:b/>
          <w:bCs/>
          <w:color w:val="000000"/>
          <w:sz w:val="28"/>
          <w:szCs w:val="28"/>
        </w:rPr>
        <w:t>Луны</w:t>
      </w:r>
      <w:r w:rsidRPr="000F05EE">
        <w:rPr>
          <w:color w:val="000000"/>
          <w:sz w:val="28"/>
          <w:szCs w:val="28"/>
        </w:rPr>
        <w:t> не может птица</w:t>
      </w:r>
      <w:r w:rsidRPr="000F05EE">
        <w:rPr>
          <w:color w:val="000000"/>
          <w:sz w:val="28"/>
          <w:szCs w:val="28"/>
        </w:rPr>
        <w:br/>
        <w:t>Долететь и прилуниться,</w:t>
      </w:r>
      <w:r w:rsidRPr="000F05EE">
        <w:rPr>
          <w:color w:val="000000"/>
          <w:sz w:val="28"/>
          <w:szCs w:val="28"/>
        </w:rPr>
        <w:br/>
        <w:t>Но зато умеет это</w:t>
      </w:r>
      <w:r w:rsidRPr="000F05EE">
        <w:rPr>
          <w:color w:val="000000"/>
          <w:sz w:val="28"/>
          <w:szCs w:val="28"/>
        </w:rPr>
        <w:br/>
        <w:t>Делать быстрая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У </w:t>
      </w:r>
      <w:r w:rsidRPr="000F05EE">
        <w:rPr>
          <w:b/>
          <w:bCs/>
          <w:color w:val="000000"/>
          <w:sz w:val="28"/>
          <w:szCs w:val="28"/>
        </w:rPr>
        <w:t>ракеты</w:t>
      </w:r>
      <w:r w:rsidRPr="000F05EE">
        <w:rPr>
          <w:color w:val="000000"/>
          <w:sz w:val="28"/>
          <w:szCs w:val="28"/>
        </w:rPr>
        <w:t> есть водитель,</w:t>
      </w:r>
      <w:r w:rsidRPr="000F05EE">
        <w:rPr>
          <w:color w:val="000000"/>
          <w:sz w:val="28"/>
          <w:szCs w:val="28"/>
        </w:rPr>
        <w:br/>
        <w:t>Невесомости любитель.</w:t>
      </w:r>
      <w:r w:rsidRPr="000F05EE">
        <w:rPr>
          <w:color w:val="000000"/>
          <w:sz w:val="28"/>
          <w:szCs w:val="28"/>
        </w:rPr>
        <w:br/>
        <w:t>По-английски: "астронавт",</w:t>
      </w:r>
      <w:r w:rsidRPr="000F05EE">
        <w:rPr>
          <w:color w:val="000000"/>
          <w:sz w:val="28"/>
          <w:szCs w:val="28"/>
        </w:rPr>
        <w:br/>
        <w:t>А по-русски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Космонавт</w:t>
      </w:r>
      <w:r w:rsidRPr="000F05EE">
        <w:rPr>
          <w:color w:val="000000"/>
          <w:sz w:val="28"/>
          <w:szCs w:val="28"/>
        </w:rPr>
        <w:t> сидит в ракете,</w:t>
      </w:r>
      <w:r w:rsidRPr="000F05EE">
        <w:rPr>
          <w:color w:val="000000"/>
          <w:sz w:val="28"/>
          <w:szCs w:val="28"/>
        </w:rPr>
        <w:br/>
        <w:t>Проклиная все на свете -</w:t>
      </w:r>
      <w:r w:rsidRPr="000F05EE">
        <w:rPr>
          <w:color w:val="000000"/>
          <w:sz w:val="28"/>
          <w:szCs w:val="28"/>
        </w:rPr>
        <w:br/>
        <w:t>На орбите как назло</w:t>
      </w:r>
      <w:r w:rsidRPr="000F05EE">
        <w:rPr>
          <w:color w:val="000000"/>
          <w:sz w:val="28"/>
          <w:szCs w:val="28"/>
        </w:rPr>
        <w:br/>
        <w:t>Появилось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НЛО</w:t>
      </w:r>
      <w:r w:rsidRPr="000F05EE">
        <w:rPr>
          <w:color w:val="000000"/>
          <w:sz w:val="28"/>
          <w:szCs w:val="28"/>
        </w:rPr>
        <w:t> летит к соседу</w:t>
      </w:r>
      <w:r w:rsidRPr="000F05EE">
        <w:rPr>
          <w:color w:val="000000"/>
          <w:sz w:val="28"/>
          <w:szCs w:val="28"/>
        </w:rPr>
        <w:br/>
        <w:t>Из созвездья Андромеды,</w:t>
      </w:r>
      <w:r w:rsidRPr="000F05EE">
        <w:rPr>
          <w:color w:val="000000"/>
          <w:sz w:val="28"/>
          <w:szCs w:val="28"/>
        </w:rPr>
        <w:br/>
        <w:t>В нем от скуки волком воет</w:t>
      </w:r>
      <w:r w:rsidRPr="000F05EE">
        <w:rPr>
          <w:color w:val="000000"/>
          <w:sz w:val="28"/>
          <w:szCs w:val="28"/>
        </w:rPr>
        <w:br/>
        <w:t>Злой зеленый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Гуманоид</w:t>
      </w:r>
      <w:r w:rsidRPr="000F05EE">
        <w:rPr>
          <w:color w:val="000000"/>
          <w:sz w:val="28"/>
          <w:szCs w:val="28"/>
        </w:rPr>
        <w:t> с курса сбился,</w:t>
      </w:r>
      <w:r w:rsidRPr="000F05EE">
        <w:rPr>
          <w:color w:val="000000"/>
          <w:sz w:val="28"/>
          <w:szCs w:val="28"/>
        </w:rPr>
        <w:br/>
        <w:t>В трех планетах заблудился,</w:t>
      </w:r>
      <w:r w:rsidRPr="000F05EE">
        <w:rPr>
          <w:color w:val="000000"/>
          <w:sz w:val="28"/>
          <w:szCs w:val="28"/>
        </w:rPr>
        <w:br/>
        <w:t>Если звездной карты нету,</w:t>
      </w:r>
      <w:r w:rsidRPr="000F05EE">
        <w:rPr>
          <w:color w:val="000000"/>
          <w:sz w:val="28"/>
          <w:szCs w:val="28"/>
        </w:rPr>
        <w:br/>
        <w:t>Не поможет скорость…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Свет</w:t>
      </w:r>
      <w:r w:rsidRPr="000F05EE">
        <w:rPr>
          <w:color w:val="000000"/>
          <w:sz w:val="28"/>
          <w:szCs w:val="28"/>
        </w:rPr>
        <w:t> быстрее всех летает,</w:t>
      </w:r>
      <w:r w:rsidRPr="000F05EE">
        <w:rPr>
          <w:color w:val="000000"/>
          <w:sz w:val="28"/>
          <w:szCs w:val="28"/>
        </w:rPr>
        <w:br/>
        <w:t>Километры не считает.</w:t>
      </w:r>
      <w:r w:rsidRPr="000F05EE">
        <w:rPr>
          <w:color w:val="000000"/>
          <w:sz w:val="28"/>
          <w:szCs w:val="28"/>
        </w:rPr>
        <w:br/>
        <w:t>Дарит Солнце жизнь планетам,</w:t>
      </w:r>
      <w:r w:rsidRPr="000F05EE">
        <w:rPr>
          <w:color w:val="000000"/>
          <w:sz w:val="28"/>
          <w:szCs w:val="28"/>
        </w:rPr>
        <w:br/>
        <w:t>Нам - тепло, хвосты -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Всё </w:t>
      </w:r>
      <w:r w:rsidRPr="000F05EE">
        <w:rPr>
          <w:b/>
          <w:bCs/>
          <w:color w:val="000000"/>
          <w:sz w:val="28"/>
          <w:szCs w:val="28"/>
        </w:rPr>
        <w:t>комета</w:t>
      </w:r>
      <w:r w:rsidRPr="000F05EE">
        <w:rPr>
          <w:color w:val="000000"/>
          <w:sz w:val="28"/>
          <w:szCs w:val="28"/>
        </w:rPr>
        <w:t> облетела,</w:t>
      </w:r>
      <w:r w:rsidRPr="000F05EE">
        <w:rPr>
          <w:color w:val="000000"/>
          <w:sz w:val="28"/>
          <w:szCs w:val="28"/>
        </w:rPr>
        <w:br/>
        <w:t>Всё на небе осмотрела.</w:t>
      </w:r>
      <w:r w:rsidRPr="000F05EE">
        <w:rPr>
          <w:color w:val="000000"/>
          <w:sz w:val="28"/>
          <w:szCs w:val="28"/>
        </w:rPr>
        <w:br/>
        <w:t>Видит, в космосе нора -</w:t>
      </w:r>
      <w:r w:rsidRPr="000F05EE">
        <w:rPr>
          <w:color w:val="000000"/>
          <w:sz w:val="28"/>
          <w:szCs w:val="28"/>
        </w:rPr>
        <w:br/>
        <w:t>Это черная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В черных </w:t>
      </w:r>
      <w:r w:rsidRPr="000F05EE">
        <w:rPr>
          <w:b/>
          <w:bCs/>
          <w:color w:val="000000"/>
          <w:sz w:val="28"/>
          <w:szCs w:val="28"/>
        </w:rPr>
        <w:t>дырах</w:t>
      </w:r>
      <w:r w:rsidRPr="000F05EE">
        <w:rPr>
          <w:color w:val="000000"/>
          <w:sz w:val="28"/>
          <w:szCs w:val="28"/>
        </w:rPr>
        <w:t> темнота</w:t>
      </w:r>
      <w:r w:rsidRPr="000F05EE">
        <w:rPr>
          <w:color w:val="000000"/>
          <w:sz w:val="28"/>
          <w:szCs w:val="28"/>
        </w:rPr>
        <w:br/>
        <w:t>Чем-то черным занята.</w:t>
      </w:r>
      <w:r w:rsidRPr="000F05EE">
        <w:rPr>
          <w:color w:val="000000"/>
          <w:sz w:val="28"/>
          <w:szCs w:val="28"/>
        </w:rPr>
        <w:br/>
        <w:t>Там окончил свой полет</w:t>
      </w:r>
      <w:r w:rsidRPr="000F05EE">
        <w:rPr>
          <w:color w:val="000000"/>
          <w:sz w:val="28"/>
          <w:szCs w:val="28"/>
        </w:rPr>
        <w:br/>
        <w:t>Межпланетный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</w:r>
      <w:r w:rsidRPr="000F05EE">
        <w:rPr>
          <w:b/>
          <w:bCs/>
          <w:color w:val="000000"/>
          <w:sz w:val="28"/>
          <w:szCs w:val="28"/>
        </w:rPr>
        <w:t>Звездолет</w:t>
      </w:r>
      <w:r w:rsidRPr="000F05EE">
        <w:rPr>
          <w:color w:val="000000"/>
          <w:sz w:val="28"/>
          <w:szCs w:val="28"/>
        </w:rPr>
        <w:t> - стальная птица,</w:t>
      </w:r>
      <w:r w:rsidRPr="000F05EE">
        <w:rPr>
          <w:color w:val="000000"/>
          <w:sz w:val="28"/>
          <w:szCs w:val="28"/>
        </w:rPr>
        <w:br/>
        <w:t>Он быстрее света мчится.</w:t>
      </w:r>
      <w:r w:rsidRPr="000F05EE">
        <w:rPr>
          <w:color w:val="000000"/>
          <w:sz w:val="28"/>
          <w:szCs w:val="28"/>
        </w:rPr>
        <w:br/>
        <w:t>Познает на практике</w:t>
      </w:r>
      <w:r w:rsidRPr="000F05EE">
        <w:rPr>
          <w:color w:val="000000"/>
          <w:sz w:val="28"/>
          <w:szCs w:val="28"/>
        </w:rPr>
        <w:br/>
        <w:t>Звездные …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А </w:t>
      </w:r>
      <w:r w:rsidRPr="000F05EE">
        <w:rPr>
          <w:b/>
          <w:bCs/>
          <w:color w:val="000000"/>
          <w:sz w:val="28"/>
          <w:szCs w:val="28"/>
        </w:rPr>
        <w:t>галактики</w:t>
      </w:r>
      <w:r w:rsidRPr="000F05EE">
        <w:rPr>
          <w:color w:val="000000"/>
          <w:sz w:val="28"/>
          <w:szCs w:val="28"/>
        </w:rPr>
        <w:t> летят</w:t>
      </w:r>
      <w:r w:rsidRPr="000F05EE">
        <w:rPr>
          <w:color w:val="000000"/>
          <w:sz w:val="28"/>
          <w:szCs w:val="28"/>
        </w:rPr>
        <w:br/>
        <w:t>В рассыпную как хотят.</w:t>
      </w:r>
      <w:r w:rsidRPr="000F05EE">
        <w:rPr>
          <w:color w:val="000000"/>
          <w:sz w:val="28"/>
          <w:szCs w:val="28"/>
        </w:rPr>
        <w:br/>
        <w:t>Очень здоровенная</w:t>
      </w:r>
      <w:r w:rsidRPr="000F05EE">
        <w:rPr>
          <w:color w:val="000000"/>
          <w:sz w:val="28"/>
          <w:szCs w:val="28"/>
        </w:rPr>
        <w:br/>
        <w:t>Эта вся вселенная!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Даже женщины покоряют космос.</w:t>
      </w:r>
      <w:r w:rsidRPr="000F05EE">
        <w:rPr>
          <w:color w:val="000000"/>
          <w:sz w:val="28"/>
          <w:szCs w:val="28"/>
        </w:rPr>
        <w:br/>
        <w:t>Валентина Терешкова – первая женщина космонавт. Не побоялась, смело ступила на космический путь. Она выполнила с честью свою работу и доказала, что женщины способны на многое, и даже на полёт в космос.</w:t>
      </w:r>
      <w:r w:rsidRPr="000F05EE">
        <w:rPr>
          <w:color w:val="000000"/>
          <w:sz w:val="28"/>
          <w:szCs w:val="28"/>
        </w:rPr>
        <w:br/>
        <w:t>Мы гордимся теми людьми, которые связали свою жизнь с опасным, тяжёлым, но благородным делом – полётами в космос.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И как не верить в чудеса!</w:t>
      </w:r>
      <w:r w:rsidRPr="000F05EE">
        <w:rPr>
          <w:color w:val="000000"/>
          <w:sz w:val="28"/>
          <w:szCs w:val="28"/>
        </w:rPr>
        <w:br/>
        <w:t>Теперь мы знаем это твёрдо.</w:t>
      </w:r>
      <w:r w:rsidRPr="000F05EE">
        <w:rPr>
          <w:color w:val="000000"/>
          <w:sz w:val="28"/>
          <w:szCs w:val="28"/>
        </w:rPr>
        <w:br/>
        <w:t>Нам покорились небеса!</w:t>
      </w:r>
      <w:r w:rsidRPr="000F05EE">
        <w:rPr>
          <w:color w:val="000000"/>
          <w:sz w:val="28"/>
          <w:szCs w:val="28"/>
        </w:rPr>
        <w:br/>
        <w:t>А выше неба только звёзды!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Мы держим курс на космос, на мечту.</w:t>
      </w:r>
      <w:r w:rsidRPr="000F05EE">
        <w:rPr>
          <w:color w:val="000000"/>
          <w:sz w:val="28"/>
          <w:szCs w:val="28"/>
        </w:rPr>
        <w:br/>
        <w:t>Пусть небо станет и добрей, и чище,</w:t>
      </w:r>
      <w:r w:rsidRPr="000F05EE">
        <w:rPr>
          <w:color w:val="000000"/>
          <w:sz w:val="28"/>
          <w:szCs w:val="28"/>
        </w:rPr>
        <w:br/>
        <w:t>Пусть новые герои набирают высоту.</w:t>
      </w:r>
      <w:r w:rsidRPr="000F05EE">
        <w:rPr>
          <w:color w:val="000000"/>
          <w:sz w:val="28"/>
          <w:szCs w:val="28"/>
        </w:rPr>
        <w:br/>
        <w:t>Пусть космос будет нам всё ближе.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Подведём итоги. Ответьте на вопросы космической викторины. На вопросы викторины вы должны дать короткий ответ – да или нет. Ну что, начнём?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b/>
          <w:bCs/>
          <w:color w:val="000000"/>
          <w:sz w:val="28"/>
          <w:szCs w:val="28"/>
        </w:rPr>
        <w:t>Викторина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color w:val="000000"/>
          <w:sz w:val="28"/>
          <w:szCs w:val="28"/>
        </w:rPr>
        <w:t>1. Ближайшая к Земле звезда – Солнце. (Да.) </w:t>
      </w:r>
      <w:r w:rsidRPr="000F05EE">
        <w:rPr>
          <w:color w:val="000000"/>
          <w:sz w:val="28"/>
          <w:szCs w:val="28"/>
        </w:rPr>
        <w:br/>
        <w:t>2. Галактика – это гигантское скопление звёзд, звёздная система. (ДА.)</w:t>
      </w:r>
      <w:r w:rsidRPr="000F05EE">
        <w:rPr>
          <w:color w:val="000000"/>
          <w:sz w:val="28"/>
          <w:szCs w:val="28"/>
        </w:rPr>
        <w:br/>
        <w:t>3. Солнце – это звезда. (Да.) </w:t>
      </w:r>
      <w:r w:rsidRPr="000F05EE">
        <w:rPr>
          <w:color w:val="000000"/>
          <w:sz w:val="28"/>
          <w:szCs w:val="28"/>
        </w:rPr>
        <w:br/>
        <w:t>4. Сейчас вокруг Земли движется только один спутник. (Нет.) </w:t>
      </w:r>
      <w:r w:rsidRPr="000F05EE">
        <w:rPr>
          <w:color w:val="000000"/>
          <w:sz w:val="28"/>
          <w:szCs w:val="28"/>
        </w:rPr>
        <w:br/>
        <w:t>5. Первый космонавт был в космосе две недели. (Нет.)</w:t>
      </w:r>
      <w:r w:rsidRPr="000F05EE">
        <w:rPr>
          <w:color w:val="000000"/>
          <w:sz w:val="28"/>
          <w:szCs w:val="28"/>
        </w:rPr>
        <w:br/>
        <w:t>6. Первыми в открытый космос вышли американцы. (Нет.)</w:t>
      </w:r>
      <w:r w:rsidRPr="000F05EE">
        <w:rPr>
          <w:color w:val="000000"/>
          <w:sz w:val="28"/>
          <w:szCs w:val="28"/>
        </w:rPr>
        <w:br/>
        <w:t>7. Нога человека уже ступала на Луну. (Да.) </w:t>
      </w:r>
      <w:r w:rsidRPr="000F05EE">
        <w:rPr>
          <w:color w:val="000000"/>
          <w:sz w:val="28"/>
          <w:szCs w:val="28"/>
        </w:rPr>
        <w:br/>
        <w:t>8. В космос летали собаки. (Да.) </w:t>
      </w:r>
      <w:r w:rsidRPr="000F05EE">
        <w:rPr>
          <w:color w:val="000000"/>
          <w:sz w:val="28"/>
          <w:szCs w:val="28"/>
        </w:rPr>
        <w:br/>
        <w:t>9. Космонавты уже летали на Марс. (Нет.)</w:t>
      </w:r>
      <w:r w:rsidRPr="000F05EE">
        <w:rPr>
          <w:color w:val="000000"/>
          <w:sz w:val="28"/>
          <w:szCs w:val="28"/>
        </w:rPr>
        <w:br/>
        <w:t>10. В космосе уже побывали женщины. (Да.) </w:t>
      </w:r>
      <w:r w:rsidRPr="000F05EE">
        <w:rPr>
          <w:color w:val="000000"/>
          <w:sz w:val="28"/>
          <w:szCs w:val="28"/>
        </w:rPr>
        <w:br/>
      </w:r>
      <w:r w:rsidRPr="000F05EE">
        <w:rPr>
          <w:color w:val="000000"/>
          <w:sz w:val="28"/>
          <w:szCs w:val="28"/>
        </w:rPr>
        <w:br/>
        <w:t>Молодцы! Вы хорошо знаете космос. Но нельзя останавливаться на достигнутом. Мы ещё очень много узнаем о космосе.</w:t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rFonts w:ascii="Tahoma" w:hAnsi="Tahoma" w:cs="Tahoma"/>
          <w:color w:val="000000"/>
          <w:sz w:val="28"/>
          <w:szCs w:val="28"/>
        </w:rPr>
        <w:br/>
      </w:r>
    </w:p>
    <w:p w:rsidR="00D050BC" w:rsidRPr="000F05EE" w:rsidRDefault="00D050BC" w:rsidP="00F01516">
      <w:pPr>
        <w:pStyle w:val="NormalWeb"/>
        <w:rPr>
          <w:rFonts w:ascii="Tahoma" w:hAnsi="Tahoma" w:cs="Tahoma"/>
          <w:color w:val="000000"/>
          <w:sz w:val="28"/>
          <w:szCs w:val="28"/>
        </w:rPr>
      </w:pPr>
      <w:r w:rsidRPr="000F05EE">
        <w:rPr>
          <w:rFonts w:ascii="Tahoma" w:hAnsi="Tahoma" w:cs="Tahoma"/>
          <w:b/>
          <w:bCs/>
          <w:color w:val="000000"/>
          <w:sz w:val="28"/>
          <w:szCs w:val="28"/>
        </w:rPr>
        <w:t>Итог урока.</w:t>
      </w:r>
    </w:p>
    <w:bookmarkEnd w:id="0"/>
    <w:p w:rsidR="00D050BC" w:rsidRPr="000F05EE" w:rsidRDefault="00D050BC">
      <w:pPr>
        <w:rPr>
          <w:sz w:val="28"/>
          <w:szCs w:val="28"/>
        </w:rPr>
      </w:pPr>
    </w:p>
    <w:sectPr w:rsidR="00D050BC" w:rsidRPr="000F05EE" w:rsidSect="005466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0BC" w:rsidRDefault="00D050BC" w:rsidP="008938FD">
      <w:pPr>
        <w:spacing w:after="0" w:line="240" w:lineRule="auto"/>
      </w:pPr>
      <w:r>
        <w:separator/>
      </w:r>
    </w:p>
  </w:endnote>
  <w:endnote w:type="continuationSeparator" w:id="0">
    <w:p w:rsidR="00D050BC" w:rsidRDefault="00D050BC" w:rsidP="008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C" w:rsidRDefault="00D050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C" w:rsidRDefault="00D050B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C" w:rsidRDefault="00D050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0BC" w:rsidRDefault="00D050BC" w:rsidP="008938FD">
      <w:pPr>
        <w:spacing w:after="0" w:line="240" w:lineRule="auto"/>
      </w:pPr>
      <w:r>
        <w:separator/>
      </w:r>
    </w:p>
  </w:footnote>
  <w:footnote w:type="continuationSeparator" w:id="0">
    <w:p w:rsidR="00D050BC" w:rsidRDefault="00D050BC" w:rsidP="0089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C" w:rsidRDefault="00D050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C" w:rsidRPr="008938FD" w:rsidRDefault="00D050BC">
    <w:pPr>
      <w:pStyle w:val="Header"/>
    </w:pPr>
    <w:r>
      <w:t>МКС(К)ОУ «Варнавинская школа –интернат</w:t>
    </w:r>
    <w:r w:rsidRPr="008938FD">
      <w:t xml:space="preserve"> </w:t>
    </w:r>
    <w:r>
      <w:rPr>
        <w:lang w:val="en-US"/>
      </w:rPr>
      <w:t>VIII</w:t>
    </w:r>
    <w:r w:rsidRPr="008938FD">
      <w:t xml:space="preserve"> </w:t>
    </w:r>
    <w:r>
      <w:t>вида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0BC" w:rsidRDefault="00D05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516"/>
    <w:rsid w:val="000F05EE"/>
    <w:rsid w:val="005466A3"/>
    <w:rsid w:val="006F7468"/>
    <w:rsid w:val="008938FD"/>
    <w:rsid w:val="00B12FB7"/>
    <w:rsid w:val="00D050BC"/>
    <w:rsid w:val="00F01516"/>
    <w:rsid w:val="00F7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A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015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F0151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9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38F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3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38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F0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1082</Words>
  <Characters>6172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Подготовила и провела: Смирнова Л</dc:title>
  <dc:subject/>
  <dc:creator>Александр</dc:creator>
  <cp:keywords/>
  <dc:description/>
  <cp:lastModifiedBy>Admin</cp:lastModifiedBy>
  <cp:revision>2</cp:revision>
  <cp:lastPrinted>2017-10-05T18:26:00Z</cp:lastPrinted>
  <dcterms:created xsi:type="dcterms:W3CDTF">2017-11-14T16:43:00Z</dcterms:created>
  <dcterms:modified xsi:type="dcterms:W3CDTF">2017-11-14T16:43:00Z</dcterms:modified>
</cp:coreProperties>
</file>