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25" w:rsidRPr="00474CCE" w:rsidRDefault="00D43D25" w:rsidP="0047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«Утверждаю»</w:t>
      </w:r>
    </w:p>
    <w:p w:rsidR="00D43D25" w:rsidRPr="00474CCE" w:rsidRDefault="00D43D25" w:rsidP="00474C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4CCE">
        <w:rPr>
          <w:rFonts w:ascii="Times New Roman" w:hAnsi="Times New Roman" w:cs="Times New Roman"/>
          <w:sz w:val="28"/>
          <w:szCs w:val="28"/>
        </w:rPr>
        <w:t>Директор школы            Г.П. Сазонова</w:t>
      </w:r>
    </w:p>
    <w:p w:rsidR="00D43D25" w:rsidRDefault="00D43D25" w:rsidP="008A0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43D25" w:rsidRDefault="00D43D25" w:rsidP="008A0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D25" w:rsidRDefault="00D43D25" w:rsidP="008A0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Pr="00576BD5">
        <w:rPr>
          <w:rFonts w:ascii="Times New Roman" w:hAnsi="Times New Roman" w:cs="Times New Roman"/>
          <w:b/>
          <w:bCs/>
          <w:sz w:val="28"/>
          <w:szCs w:val="28"/>
        </w:rPr>
        <w:t>по реализации проекта</w:t>
      </w:r>
    </w:p>
    <w:p w:rsidR="00D43D25" w:rsidRDefault="00D43D25" w:rsidP="00A55C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«Всей семьёй в будущее» в МК</w:t>
      </w:r>
      <w:r w:rsidRPr="00576BD5">
        <w:rPr>
          <w:rFonts w:ascii="Times New Roman" w:hAnsi="Times New Roman" w:cs="Times New Roman"/>
          <w:b/>
          <w:bCs/>
          <w:sz w:val="28"/>
          <w:szCs w:val="28"/>
        </w:rPr>
        <w:t>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«Варнавинская С(К)ШИ»</w:t>
      </w:r>
    </w:p>
    <w:p w:rsidR="00D43D25" w:rsidRDefault="00D43D25" w:rsidP="008A0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2352"/>
        <w:gridCol w:w="1843"/>
        <w:gridCol w:w="1701"/>
        <w:gridCol w:w="1701"/>
        <w:gridCol w:w="2126"/>
      </w:tblGrid>
      <w:tr w:rsidR="00D43D25" w:rsidRPr="00E33375">
        <w:tc>
          <w:tcPr>
            <w:tcW w:w="484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2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возраст</w:t>
            </w:r>
          </w:p>
        </w:tc>
        <w:tc>
          <w:tcPr>
            <w:tcW w:w="2126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ответственного, № сот. телефона</w:t>
            </w:r>
          </w:p>
        </w:tc>
      </w:tr>
      <w:tr w:rsidR="00D43D25" w:rsidRPr="00E33375">
        <w:tc>
          <w:tcPr>
            <w:tcW w:w="484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 сиди сложа руки»</w:t>
            </w:r>
            <w:r w:rsidRPr="00E333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Мастер класс для родителей и детей уч-ся начальной школы.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1.02.2018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+родители</w:t>
            </w:r>
          </w:p>
        </w:tc>
        <w:tc>
          <w:tcPr>
            <w:tcW w:w="2126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Седунова Ю.А.</w:t>
            </w:r>
          </w:p>
        </w:tc>
      </w:tr>
      <w:tr w:rsidR="00D43D25" w:rsidRPr="00E33375">
        <w:tc>
          <w:tcPr>
            <w:tcW w:w="484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2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руки не знают скуки»</w:t>
            </w:r>
          </w:p>
        </w:tc>
        <w:tc>
          <w:tcPr>
            <w:tcW w:w="1843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Выставка поделок семейного творчества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28чел.</w:t>
            </w:r>
          </w:p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126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Коротина Н.С</w:t>
            </w:r>
          </w:p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Цветкова В.Ю.</w:t>
            </w:r>
          </w:p>
        </w:tc>
      </w:tr>
      <w:tr w:rsidR="00D43D25" w:rsidRPr="00E33375">
        <w:tc>
          <w:tcPr>
            <w:tcW w:w="484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2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«Оле! Оле! Россия , вперед!»</w:t>
            </w:r>
          </w:p>
        </w:tc>
        <w:tc>
          <w:tcPr>
            <w:tcW w:w="1843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1-10.02.18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28чел.</w:t>
            </w:r>
          </w:p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126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Шишкина И.В.</w:t>
            </w:r>
          </w:p>
        </w:tc>
      </w:tr>
      <w:tr w:rsidR="00D43D25" w:rsidRPr="00E33375">
        <w:tc>
          <w:tcPr>
            <w:tcW w:w="484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2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«Наша дружна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</w:tc>
        <w:tc>
          <w:tcPr>
            <w:tcW w:w="1843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Семейные соревнования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16.02.18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28чел.</w:t>
            </w:r>
          </w:p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126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Крылов В.Н.</w:t>
            </w:r>
          </w:p>
        </w:tc>
      </w:tr>
      <w:tr w:rsidR="00D43D25" w:rsidRPr="00E33375">
        <w:tc>
          <w:tcPr>
            <w:tcW w:w="484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2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«Мы выбираем ЗОЖ»</w:t>
            </w:r>
          </w:p>
        </w:tc>
        <w:tc>
          <w:tcPr>
            <w:tcW w:w="1843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Квест по ЗОЖ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22.02.18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2-9класс</w:t>
            </w:r>
          </w:p>
        </w:tc>
        <w:tc>
          <w:tcPr>
            <w:tcW w:w="2126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Крылова И.Н.</w:t>
            </w:r>
          </w:p>
        </w:tc>
      </w:tr>
      <w:tr w:rsidR="00D43D25" w:rsidRPr="00E33375">
        <w:tc>
          <w:tcPr>
            <w:tcW w:w="484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2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«Семейный калейдоскоп»</w:t>
            </w:r>
          </w:p>
        </w:tc>
        <w:tc>
          <w:tcPr>
            <w:tcW w:w="1843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Выставка рисунков, фотографий детского творчества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2.03.18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28чел.</w:t>
            </w:r>
          </w:p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126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Шишкина И.В.</w:t>
            </w:r>
          </w:p>
        </w:tc>
      </w:tr>
      <w:tr w:rsidR="00D43D25" w:rsidRPr="00E33375">
        <w:tc>
          <w:tcPr>
            <w:tcW w:w="484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2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«Подари сердце маме»</w:t>
            </w:r>
          </w:p>
        </w:tc>
        <w:tc>
          <w:tcPr>
            <w:tcW w:w="1843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Игровая программа к  Международному женскому  дню.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7.03.18.</w:t>
            </w:r>
          </w:p>
        </w:tc>
        <w:tc>
          <w:tcPr>
            <w:tcW w:w="1701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28чел.</w:t>
            </w:r>
          </w:p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126" w:type="dxa"/>
          </w:tcPr>
          <w:p w:rsidR="00D43D25" w:rsidRPr="00E33375" w:rsidRDefault="00D43D25" w:rsidP="00E3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75">
              <w:rPr>
                <w:rFonts w:ascii="Times New Roman" w:hAnsi="Times New Roman" w:cs="Times New Roman"/>
                <w:sz w:val="28"/>
                <w:szCs w:val="28"/>
              </w:rPr>
              <w:t>Мухина О.В.</w:t>
            </w:r>
          </w:p>
        </w:tc>
      </w:tr>
    </w:tbl>
    <w:p w:rsidR="00D43D25" w:rsidRPr="00576BD5" w:rsidRDefault="00D43D25" w:rsidP="00576B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3D25" w:rsidRPr="00576BD5" w:rsidSect="00B0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132"/>
    <w:rsid w:val="0002210B"/>
    <w:rsid w:val="00196D7C"/>
    <w:rsid w:val="00285764"/>
    <w:rsid w:val="002F696E"/>
    <w:rsid w:val="003E6A85"/>
    <w:rsid w:val="0044539F"/>
    <w:rsid w:val="00474CCE"/>
    <w:rsid w:val="00576BD5"/>
    <w:rsid w:val="00592F3B"/>
    <w:rsid w:val="005D6CE5"/>
    <w:rsid w:val="00754C10"/>
    <w:rsid w:val="00802365"/>
    <w:rsid w:val="00810B16"/>
    <w:rsid w:val="008A00CC"/>
    <w:rsid w:val="008B55CD"/>
    <w:rsid w:val="00A55CB1"/>
    <w:rsid w:val="00A576FD"/>
    <w:rsid w:val="00A71B2E"/>
    <w:rsid w:val="00B01AFA"/>
    <w:rsid w:val="00B9425D"/>
    <w:rsid w:val="00CB1132"/>
    <w:rsid w:val="00D43D25"/>
    <w:rsid w:val="00D805AA"/>
    <w:rsid w:val="00DC51CB"/>
    <w:rsid w:val="00E3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F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B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«Утверждаю»</dc:title>
  <dc:subject/>
  <dc:creator>света</dc:creator>
  <cp:keywords/>
  <dc:description/>
  <cp:lastModifiedBy>user</cp:lastModifiedBy>
  <cp:revision>3</cp:revision>
  <cp:lastPrinted>2018-01-23T05:22:00Z</cp:lastPrinted>
  <dcterms:created xsi:type="dcterms:W3CDTF">2018-02-21T17:44:00Z</dcterms:created>
  <dcterms:modified xsi:type="dcterms:W3CDTF">2018-02-21T17:45:00Z</dcterms:modified>
</cp:coreProperties>
</file>