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E" w:rsidRDefault="00CA034E" w:rsidP="007D16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Пояснительная записка.</w:t>
      </w:r>
    </w:p>
    <w:p w:rsidR="00CA034E" w:rsidRDefault="00CA034E" w:rsidP="007D16BB">
      <w:pPr>
        <w:rPr>
          <w:b/>
          <w:bCs/>
          <w:sz w:val="36"/>
          <w:szCs w:val="36"/>
        </w:rPr>
      </w:pP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профессионально-трудовому обучению ( швейное дело)  составлена, на основе программы В.В. Воронковой, под редакцией Г.Г.Мозговая, Г.Б.Картушина для специальных (коррекционных) школ </w:t>
      </w:r>
      <w:r>
        <w:rPr>
          <w:sz w:val="28"/>
          <w:szCs w:val="28"/>
          <w:lang w:val="en-US"/>
        </w:rPr>
        <w:t>VIII</w:t>
      </w:r>
      <w:r w:rsidRPr="00EA5D82">
        <w:rPr>
          <w:sz w:val="28"/>
          <w:szCs w:val="28"/>
        </w:rPr>
        <w:t xml:space="preserve"> </w:t>
      </w:r>
      <w:r>
        <w:rPr>
          <w:sz w:val="28"/>
          <w:szCs w:val="28"/>
        </w:rPr>
        <w:t>вида для 5 класса 204 часа.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предназначена для преподавания швейного дела в 5 классе как одного из профилей трудового обучения в общеобразовательных учебных заведениях для детей с интеллектуальными нарушениями. В процессе обучения учащиеся усваивают необходимые в быту и посильной индивидуальной трудовой деятельности знания и умения.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мотивация- одно из важнейших условий успешности или не успешности учения ребенка. Формирование положительной  мотивации к обучению способствует «включению» компенсаторных функций организма, коррекции аномалий развития, обусловленных заболеванием, позволяет преодолеть физический барьер и успешно конкурировать со здоровыми сверстниками.</w:t>
      </w:r>
    </w:p>
    <w:p w:rsidR="00CA034E" w:rsidRPr="007D16BB" w:rsidRDefault="00CA034E" w:rsidP="007D16BB">
      <w:pPr>
        <w:spacing w:line="100" w:lineRule="atLeast"/>
        <w:jc w:val="both"/>
        <w:rPr>
          <w:b/>
          <w:sz w:val="28"/>
          <w:szCs w:val="28"/>
        </w:rPr>
      </w:pPr>
      <w:r w:rsidRPr="007D16BB">
        <w:rPr>
          <w:b/>
          <w:sz w:val="28"/>
          <w:szCs w:val="28"/>
        </w:rPr>
        <w:t xml:space="preserve">      Цели профессионально-трудового обучения: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-подготовить учащихся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 w:rsidRPr="00EA5D82">
        <w:rPr>
          <w:sz w:val="28"/>
          <w:szCs w:val="28"/>
        </w:rPr>
        <w:t xml:space="preserve"> </w:t>
      </w:r>
      <w:r>
        <w:rPr>
          <w:sz w:val="28"/>
          <w:szCs w:val="28"/>
        </w:rPr>
        <w:t>вида к самостоятельному выполнению производственных заданий по пошиву белья и лёгкого платья со специализацией по профессии швея-мотористка женской  и детской одежды;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    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воспитания,трудолюбия,бережливости,аккуратности,целеустремленности ответственности за результаты своей деятельности.</w:t>
      </w:r>
    </w:p>
    <w:p w:rsidR="00CA034E" w:rsidRPr="007D16BB" w:rsidRDefault="00CA034E" w:rsidP="007D16BB">
      <w:pPr>
        <w:spacing w:line="100" w:lineRule="atLeast"/>
        <w:jc w:val="both"/>
        <w:rPr>
          <w:b/>
          <w:sz w:val="28"/>
          <w:szCs w:val="28"/>
        </w:rPr>
      </w:pPr>
      <w:r w:rsidRPr="007D16BB">
        <w:rPr>
          <w:b/>
          <w:sz w:val="28"/>
          <w:szCs w:val="28"/>
        </w:rPr>
        <w:t xml:space="preserve">      Задачи: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-приобретение знаний о взаимодействии природы, общества и человека, о негативных последствиях влияния трудовой деятельности человека, элементов машиноведения, технологии обработки ткани, художественной обработке материалов;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-воспитание трудолюбия, бережливости, аккуратности, целеустремленности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-овладеть способами деятельностей: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работать в группе: устанавливать хорошие взаимоотношения, разрешать конфликты. 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изучении тем из раздела «Оборудование» рассматриваются, и обсуждается бытовая швейная машина с электроприводом. Ознакомительное изучение материала проходит по таблицам, учебникам и практическими работами.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Особое внимание уделяется изучению темы «Построение чертежа» различных изделий. Данная тема входит в каждый триместр. Необходимо признать, что самостоятельно выполнять чертежи швейных изделий выпускницы вспомогательных школ не смогу. Поэтому целью изучения этого учебного материала является «объяснение» чертежа с тем, чтобы ученики могли читать чертёж, ориентироваться в нем , пользоваться готовыми выкройками и в школе и в дальнейшей самостоятельной жизни.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Тема «Раскладка выкройки на ткани», «Раскрой деталей изделия» встречаются при выполнении каждого изделия. При их изучении выполняются тренировочные упражнения, используя макеты из бумаги, лоскутков. Надо понимать, что по-настоящему самостоятельно выполнить раскладку выкройки и раскрой основная масса учащихся не сможет, поэтому данные темы проходят под контролем учителя.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Выше сказанное замечание нужно сделать и относительно темы «Расчет расхода ткани на изделие». Объясняя, наглядно демонстрируя ученицам, откуда берется та или иная мера ткани, учитель в то же время не требует от них самостоятельного расчета. То, что учащиеся смогут примерно «прикинуть» количество потребной ткани, нужно считать хорошим, но не всегда  достижимым результатом.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Учебное содержание раздела «Материаловедение» сгруппировано в блоки, открывающие каждый триместр. Изучение темы проходит в том порядке, в каком они изложены в программе. Важно, чтобы учащиеся усвоили технологические и эксплуатационные свойства наиболее употребительных видов тканей и могли определять эти ткани по внешнему виду и характерным признакам.</w:t>
      </w:r>
    </w:p>
    <w:p w:rsidR="00CA034E" w:rsidRDefault="00CA034E" w:rsidP="007D16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программе учтены требования, предъявляемые к ученикам 5 класса.</w:t>
      </w:r>
    </w:p>
    <w:p w:rsidR="00CA034E" w:rsidRDefault="00CA034E" w:rsidP="00F5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Обучение швейному делу развивает мышление, способность к пространственному анализу, мелкую и крупную моторику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CA034E" w:rsidRDefault="00CA034E" w:rsidP="00D84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034E" w:rsidRDefault="00CA034E" w:rsidP="00D84405">
      <w:pPr>
        <w:jc w:val="both"/>
        <w:rPr>
          <w:sz w:val="28"/>
          <w:szCs w:val="28"/>
        </w:rPr>
      </w:pPr>
    </w:p>
    <w:p w:rsidR="00CA034E" w:rsidRDefault="00CA034E" w:rsidP="00D84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E407D">
        <w:rPr>
          <w:sz w:val="28"/>
          <w:szCs w:val="28"/>
        </w:rPr>
        <w:t xml:space="preserve">При организации процесса обучения в рамках данной программы предполагается применение традиционного обучения, здоровьесберегающих технологий, элементов личностно-ориентированного подхода к обучениюучащихся с недостатками интеллекта, информационно – коммуникативные технологии. </w:t>
      </w:r>
      <w:r w:rsidRPr="00CE407D">
        <w:rPr>
          <w:bCs/>
          <w:iCs/>
          <w:sz w:val="28"/>
          <w:szCs w:val="28"/>
        </w:rPr>
        <w:t xml:space="preserve">Личностная ориентация </w:t>
      </w:r>
      <w:r w:rsidRPr="00CE407D">
        <w:rPr>
          <w:sz w:val="28"/>
          <w:szCs w:val="28"/>
        </w:rPr>
        <w:t xml:space="preserve">образовательного </w:t>
      </w:r>
      <w:r w:rsidRPr="00CE407D">
        <w:rPr>
          <w:color w:val="212121"/>
          <w:sz w:val="28"/>
          <w:szCs w:val="28"/>
        </w:rPr>
        <w:t xml:space="preserve">процесса </w:t>
      </w:r>
      <w:r w:rsidRPr="00CE407D">
        <w:rPr>
          <w:sz w:val="28"/>
          <w:szCs w:val="28"/>
        </w:rPr>
        <w:t xml:space="preserve">выявляет приоритет воспитательных и развивающих целей обучения. Способность </w:t>
      </w:r>
      <w:r>
        <w:rPr>
          <w:sz w:val="28"/>
          <w:szCs w:val="28"/>
        </w:rPr>
        <w:t>об</w:t>
      </w:r>
      <w:r w:rsidRPr="00CE407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E407D">
        <w:rPr>
          <w:sz w:val="28"/>
          <w:szCs w:val="28"/>
        </w:rPr>
        <w:t>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 w:rsidRPr="00CE407D">
        <w:rPr>
          <w:sz w:val="28"/>
          <w:szCs w:val="28"/>
        </w:rPr>
        <w:softHyphen/>
        <w:t xml:space="preserve">ному познанию и творчеству, воспитанию личностно и общественно востребованных </w:t>
      </w:r>
      <w:r w:rsidRPr="00CE407D">
        <w:rPr>
          <w:color w:val="212121"/>
          <w:sz w:val="28"/>
          <w:szCs w:val="28"/>
        </w:rPr>
        <w:t>ка</w:t>
      </w:r>
      <w:r w:rsidRPr="00CE407D">
        <w:rPr>
          <w:color w:val="212121"/>
          <w:sz w:val="28"/>
          <w:szCs w:val="28"/>
        </w:rPr>
        <w:softHyphen/>
        <w:t xml:space="preserve">честв, </w:t>
      </w:r>
      <w:r w:rsidRPr="00CE407D">
        <w:rPr>
          <w:sz w:val="28"/>
          <w:szCs w:val="28"/>
        </w:rPr>
        <w:t>в том числе гражданственности, толерантности</w:t>
      </w:r>
      <w:r w:rsidRPr="00CE407D">
        <w:rPr>
          <w:b/>
          <w:sz w:val="28"/>
          <w:szCs w:val="28"/>
        </w:rPr>
        <w:t>.</w:t>
      </w:r>
    </w:p>
    <w:p w:rsidR="00CA034E" w:rsidRPr="00CE407D" w:rsidRDefault="00CA034E" w:rsidP="00F55F3B">
      <w:pPr>
        <w:jc w:val="both"/>
        <w:rPr>
          <w:b/>
          <w:color w:val="170E02"/>
          <w:sz w:val="28"/>
          <w:szCs w:val="28"/>
        </w:rPr>
      </w:pPr>
      <w:r w:rsidRPr="00CE407D">
        <w:rPr>
          <w:b/>
          <w:color w:val="170E02"/>
          <w:sz w:val="28"/>
          <w:szCs w:val="28"/>
        </w:rPr>
        <w:t>Результаты освоения академического компонента и жизненных компетенций.</w:t>
      </w:r>
    </w:p>
    <w:p w:rsidR="00CA034E" w:rsidRPr="00CE407D" w:rsidRDefault="00CA034E" w:rsidP="00F55F3B">
      <w:pPr>
        <w:jc w:val="both"/>
        <w:rPr>
          <w:b/>
          <w:color w:val="170E02"/>
          <w:sz w:val="28"/>
          <w:szCs w:val="28"/>
        </w:rPr>
      </w:pPr>
      <w:r w:rsidRPr="00CE407D">
        <w:rPr>
          <w:b/>
          <w:color w:val="170E02"/>
          <w:sz w:val="28"/>
          <w:szCs w:val="28"/>
        </w:rPr>
        <w:t>5 класс</w:t>
      </w:r>
    </w:p>
    <w:p w:rsidR="00CA034E" w:rsidRPr="00CE407D" w:rsidRDefault="00CA034E" w:rsidP="00F55F3B">
      <w:pPr>
        <w:jc w:val="both"/>
        <w:rPr>
          <w:b/>
          <w:color w:val="170E02"/>
          <w:sz w:val="28"/>
          <w:szCs w:val="28"/>
        </w:rPr>
      </w:pPr>
      <w:r w:rsidRPr="00CE407D">
        <w:rPr>
          <w:b/>
          <w:i/>
          <w:color w:val="170E02"/>
          <w:sz w:val="28"/>
          <w:szCs w:val="28"/>
        </w:rPr>
        <w:t>Академический компонент.</w:t>
      </w:r>
    </w:p>
    <w:p w:rsidR="00CA034E" w:rsidRPr="00CE407D" w:rsidRDefault="00CA034E" w:rsidP="00F55F3B">
      <w:pPr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Обу</w:t>
      </w:r>
      <w:r w:rsidRPr="00CE407D">
        <w:rPr>
          <w:color w:val="170E02"/>
          <w:sz w:val="28"/>
          <w:szCs w:val="28"/>
        </w:rPr>
        <w:t>ча</w:t>
      </w:r>
      <w:r>
        <w:rPr>
          <w:color w:val="170E02"/>
          <w:sz w:val="28"/>
          <w:szCs w:val="28"/>
        </w:rPr>
        <w:t>ю</w:t>
      </w:r>
      <w:r w:rsidRPr="00CE407D">
        <w:rPr>
          <w:color w:val="170E02"/>
          <w:sz w:val="28"/>
          <w:szCs w:val="28"/>
        </w:rPr>
        <w:t>щиеся должны: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170E02"/>
          <w:sz w:val="28"/>
          <w:szCs w:val="28"/>
        </w:rPr>
        <w:t xml:space="preserve">- </w:t>
      </w:r>
      <w:r w:rsidRPr="00CE407D">
        <w:rPr>
          <w:color w:val="000000"/>
          <w:sz w:val="28"/>
          <w:szCs w:val="28"/>
        </w:rPr>
        <w:t>получить знания о назначении и применении материалов, используемых в работе (</w:t>
      </w:r>
      <w:r w:rsidRPr="00CE407D">
        <w:rPr>
          <w:rStyle w:val="c4"/>
          <w:color w:val="000000"/>
          <w:sz w:val="28"/>
          <w:szCs w:val="28"/>
        </w:rPr>
        <w:t xml:space="preserve">ткани - хлопчатобумажной, ниток), </w:t>
      </w:r>
      <w:r w:rsidRPr="00CE407D">
        <w:rPr>
          <w:color w:val="000000"/>
          <w:sz w:val="28"/>
          <w:szCs w:val="28"/>
        </w:rPr>
        <w:t>свойствах и видах этих материалов;</w:t>
      </w:r>
    </w:p>
    <w:p w:rsidR="00CA034E" w:rsidRPr="00CE407D" w:rsidRDefault="00CA034E" w:rsidP="00F55F3B">
      <w:pPr>
        <w:shd w:val="clear" w:color="auto" w:fill="FFFFFF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получить знания о</w:t>
      </w:r>
      <w:r>
        <w:rPr>
          <w:color w:val="000000"/>
          <w:sz w:val="28"/>
          <w:szCs w:val="28"/>
        </w:rPr>
        <w:t xml:space="preserve"> </w:t>
      </w:r>
      <w:r w:rsidRPr="00CE407D">
        <w:rPr>
          <w:rStyle w:val="c4"/>
          <w:color w:val="000000"/>
          <w:sz w:val="28"/>
          <w:szCs w:val="28"/>
        </w:rPr>
        <w:t>названии  инструментов и оборудования, используемых в работе;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-получить знания о </w:t>
      </w:r>
      <w:r w:rsidRPr="00CE407D">
        <w:rPr>
          <w:rStyle w:val="c4"/>
          <w:color w:val="000000"/>
          <w:sz w:val="28"/>
          <w:szCs w:val="28"/>
        </w:rPr>
        <w:t xml:space="preserve">правилах безопасной работы </w:t>
      </w:r>
      <w:r w:rsidRPr="00CE407D">
        <w:rPr>
          <w:color w:val="000000"/>
          <w:sz w:val="28"/>
          <w:szCs w:val="28"/>
        </w:rPr>
        <w:t>с</w:t>
      </w:r>
      <w:r w:rsidRPr="00CE407D">
        <w:rPr>
          <w:rStyle w:val="c4"/>
          <w:color w:val="000000"/>
          <w:sz w:val="28"/>
          <w:szCs w:val="28"/>
        </w:rPr>
        <w:t xml:space="preserve"> ножницами, иголкой и булавками, швейной машиной с электроприводом, электроутюгом</w:t>
      </w:r>
      <w:r w:rsidRPr="00CE407D">
        <w:rPr>
          <w:color w:val="000000"/>
          <w:sz w:val="28"/>
          <w:szCs w:val="28"/>
        </w:rPr>
        <w:t>; об организации рабочего места и о соблюдении санитарно-гигиенических требований при работе с инструментами;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07D">
        <w:rPr>
          <w:sz w:val="28"/>
          <w:szCs w:val="28"/>
        </w:rPr>
        <w:t>получить знания о правилах</w:t>
      </w:r>
      <w:r>
        <w:rPr>
          <w:sz w:val="28"/>
          <w:szCs w:val="28"/>
        </w:rPr>
        <w:t xml:space="preserve"> </w:t>
      </w:r>
      <w:r w:rsidRPr="00CE407D">
        <w:rPr>
          <w:sz w:val="28"/>
          <w:szCs w:val="28"/>
        </w:rPr>
        <w:t>поведения  в мастерской;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07D">
        <w:rPr>
          <w:sz w:val="28"/>
          <w:szCs w:val="28"/>
        </w:rPr>
        <w:t>уметь выполнять основные виды ручных стежков (прямые, косые, петельные, петлеобразные);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уметь вышивать  по линиям рисунка тамбурным, стебельчатым швами;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07D">
        <w:rPr>
          <w:sz w:val="28"/>
          <w:szCs w:val="28"/>
        </w:rPr>
        <w:t>знать последовательность обработки  прямых срезов (салфетки, платка);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407D">
        <w:rPr>
          <w:sz w:val="28"/>
          <w:szCs w:val="28"/>
        </w:rPr>
        <w:t xml:space="preserve">- научиться </w:t>
      </w:r>
      <w:r w:rsidRPr="00CE407D">
        <w:rPr>
          <w:color w:val="000000"/>
          <w:sz w:val="28"/>
          <w:szCs w:val="28"/>
        </w:rPr>
        <w:t>последовательно соединять детали сумки, мешочка для хранения работ, наволочки;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E407D">
        <w:rPr>
          <w:sz w:val="28"/>
          <w:szCs w:val="28"/>
        </w:rPr>
        <w:t>- знать и уметь выполнять машинные швы (стачной, шов вподгибку с закрытым срезом, шов вподгибку с открытым срезом, двойной шов, накладной шов с двумя закрытыми срезами);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уметь распознавать хлопчатобумажные ткани;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уметь шить на швейной машине с электроприводом;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уметь выполнять чертеж изделия;</w:t>
      </w:r>
    </w:p>
    <w:p w:rsidR="00CA034E" w:rsidRPr="00CE407D" w:rsidRDefault="00CA034E" w:rsidP="00F55F3B">
      <w:pPr>
        <w:shd w:val="clear" w:color="auto" w:fill="FFFFFF"/>
        <w:jc w:val="both"/>
        <w:rPr>
          <w:color w:val="000000"/>
          <w:sz w:val="28"/>
          <w:szCs w:val="28"/>
        </w:rPr>
      </w:pPr>
      <w:r w:rsidRPr="00CE407D">
        <w:rPr>
          <w:sz w:val="28"/>
          <w:szCs w:val="28"/>
        </w:rPr>
        <w:t>-</w:t>
      </w:r>
      <w:r w:rsidRPr="00CE407D">
        <w:rPr>
          <w:color w:val="000000"/>
          <w:sz w:val="28"/>
          <w:szCs w:val="28"/>
        </w:rPr>
        <w:t xml:space="preserve"> уметь делать рациональную разметку по шаблону и линейке;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уметь выполнять прямую сметочную строчку;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07D">
        <w:rPr>
          <w:sz w:val="28"/>
          <w:szCs w:val="28"/>
        </w:rPr>
        <w:t>научиться выполнять заправку швейной машины, прямую машинную строчку;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sz w:val="28"/>
          <w:szCs w:val="28"/>
        </w:rPr>
        <w:t xml:space="preserve">- уметь </w:t>
      </w:r>
      <w:r w:rsidRPr="00CE407D">
        <w:rPr>
          <w:color w:val="000000"/>
          <w:sz w:val="28"/>
          <w:szCs w:val="28"/>
        </w:rPr>
        <w:t>качественно выполнять все виды  ручных и машинных швов;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>- уметь выполнять мелкий ремонт одежды (пришить  пуговицу, обметать срезы ткани, изготовить и пришить вешалку, выполнить заплату в виде аппликации;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407D">
        <w:rPr>
          <w:iCs/>
          <w:color w:val="000000"/>
          <w:sz w:val="28"/>
          <w:szCs w:val="28"/>
        </w:rPr>
        <w:t xml:space="preserve">- уметь </w:t>
      </w:r>
      <w:r w:rsidRPr="00CE407D">
        <w:rPr>
          <w:color w:val="000000"/>
          <w:sz w:val="28"/>
          <w:szCs w:val="28"/>
        </w:rPr>
        <w:t>рационально организовывать рабочее место;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научиться составлять последовательность выполнения технологических операций для изготовления изделия;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>- уметь изготавливать изделие несложного покроя (платок, мешочек, салфетка,  игольница, прихватка, наволочка);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>-  уметь выбирать материалы, инструменты и оборудование для выполнения работ;</w:t>
      </w:r>
    </w:p>
    <w:p w:rsidR="00CA034E" w:rsidRPr="00CE407D" w:rsidRDefault="00CA034E" w:rsidP="00F55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 уметь </w:t>
      </w:r>
      <w:r w:rsidRPr="00CE407D">
        <w:rPr>
          <w:sz w:val="28"/>
          <w:szCs w:val="28"/>
        </w:rPr>
        <w:t>подготавливать ткань к раскрою, выполнять обмеловку и раскрой ткани, переносить контурные и контрольные линии выкройки на ткань, обрабатывать детали кроя, выполнять влажно-тепловую обработку и опреде</w:t>
      </w:r>
      <w:r w:rsidRPr="00CE407D">
        <w:rPr>
          <w:sz w:val="28"/>
          <w:szCs w:val="28"/>
        </w:rPr>
        <w:softHyphen/>
        <w:t>лять качество готового изделия.</w:t>
      </w:r>
    </w:p>
    <w:p w:rsidR="00CA034E" w:rsidRPr="00CE407D" w:rsidRDefault="00CA034E" w:rsidP="00F55F3B">
      <w:pPr>
        <w:autoSpaceDE w:val="0"/>
        <w:autoSpaceDN w:val="0"/>
        <w:adjustRightInd w:val="0"/>
        <w:jc w:val="both"/>
        <w:rPr>
          <w:rStyle w:val="c4"/>
          <w:color w:val="000000"/>
          <w:sz w:val="28"/>
          <w:szCs w:val="28"/>
        </w:rPr>
      </w:pPr>
      <w:r w:rsidRPr="00CE407D">
        <w:rPr>
          <w:rStyle w:val="c4"/>
          <w:color w:val="000000"/>
          <w:sz w:val="28"/>
          <w:szCs w:val="28"/>
        </w:rPr>
        <w:t>-получить элементарные сведения о профессии  швея, портной.</w:t>
      </w:r>
    </w:p>
    <w:p w:rsidR="00CA034E" w:rsidRPr="00CE407D" w:rsidRDefault="00CA034E" w:rsidP="00F55F3B">
      <w:pPr>
        <w:jc w:val="both"/>
        <w:rPr>
          <w:sz w:val="28"/>
          <w:szCs w:val="28"/>
        </w:rPr>
      </w:pPr>
      <w:r w:rsidRPr="00CE407D">
        <w:rPr>
          <w:b/>
          <w:i/>
          <w:sz w:val="28"/>
          <w:szCs w:val="28"/>
        </w:rPr>
        <w:t>Жизненные компетенции.</w:t>
      </w:r>
    </w:p>
    <w:p w:rsidR="00CA034E" w:rsidRPr="00CE407D" w:rsidRDefault="00CA034E" w:rsidP="00F55F3B">
      <w:pPr>
        <w:jc w:val="both"/>
        <w:rPr>
          <w:b/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Содержание учебного материала способствует социализации  школьников.  Выбор форм, способов, методов и приемов работы на уроках профессионально - трудового обучения (швейное дело) позволяет  </w:t>
      </w:r>
      <w:r>
        <w:rPr>
          <w:color w:val="000000"/>
          <w:sz w:val="28"/>
          <w:szCs w:val="28"/>
        </w:rPr>
        <w:t>об</w:t>
      </w:r>
      <w:r w:rsidRPr="00CE407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E407D">
        <w:rPr>
          <w:color w:val="000000"/>
          <w:sz w:val="28"/>
          <w:szCs w:val="28"/>
        </w:rPr>
        <w:t>щимся  получать следующие</w:t>
      </w:r>
      <w:r w:rsidRPr="00CE407D">
        <w:rPr>
          <w:b/>
          <w:color w:val="000000"/>
          <w:sz w:val="28"/>
          <w:szCs w:val="28"/>
        </w:rPr>
        <w:t xml:space="preserve"> умения: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 - позитивно относиться  к труду и людям труда, 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осознавать необходимость и практическую значимость труда, который они выполняют;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осуществлять выбор способов деятельности, реализовать их на практике;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воспринимать целостную  картину мира через единство предметного мира и  мира природы, освоение трудовых умений и навыков;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понимать общие правила создания швейных изделий: соответствие изделия шаблону, прочность, эстетическую выразительность;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407D">
        <w:rPr>
          <w:color w:val="000000"/>
          <w:sz w:val="28"/>
          <w:szCs w:val="28"/>
        </w:rPr>
        <w:t>работать с материалами и инструментами, используемыми при изготовлении изделий;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-подбирать необходимые для выполнения изделия инструменты;</w:t>
      </w:r>
    </w:p>
    <w:p w:rsidR="00CA034E" w:rsidRPr="00CE407D" w:rsidRDefault="00CA034E" w:rsidP="00F55F3B">
      <w:pPr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производить измерительные</w:t>
      </w:r>
      <w:r>
        <w:rPr>
          <w:color w:val="000000"/>
          <w:sz w:val="28"/>
          <w:szCs w:val="28"/>
        </w:rPr>
        <w:t xml:space="preserve"> </w:t>
      </w:r>
      <w:r w:rsidRPr="00CE407D">
        <w:rPr>
          <w:color w:val="000000"/>
          <w:sz w:val="28"/>
          <w:szCs w:val="28"/>
        </w:rPr>
        <w:t>действия при изготовлении изделий;</w:t>
      </w:r>
    </w:p>
    <w:p w:rsidR="00CA034E" w:rsidRPr="00CE407D" w:rsidRDefault="00CA034E" w:rsidP="00F55F3B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407D">
        <w:rPr>
          <w:color w:val="000000"/>
          <w:sz w:val="28"/>
          <w:szCs w:val="28"/>
        </w:rPr>
        <w:t xml:space="preserve">соблюдать технику безопасности и правила работы с инструментами, </w:t>
      </w:r>
      <w:r w:rsidRPr="00CE407D">
        <w:rPr>
          <w:sz w:val="28"/>
          <w:szCs w:val="28"/>
        </w:rPr>
        <w:t>санитарно - гигиенические требования;</w:t>
      </w:r>
    </w:p>
    <w:p w:rsidR="00CA034E" w:rsidRPr="00CE407D" w:rsidRDefault="00CA034E" w:rsidP="00F55F3B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экономно расходовать</w:t>
      </w:r>
      <w:r>
        <w:rPr>
          <w:sz w:val="28"/>
          <w:szCs w:val="28"/>
        </w:rPr>
        <w:t xml:space="preserve"> </w:t>
      </w:r>
      <w:r w:rsidRPr="00CE407D">
        <w:rPr>
          <w:sz w:val="28"/>
          <w:szCs w:val="28"/>
        </w:rPr>
        <w:t>материалы;</w:t>
      </w:r>
    </w:p>
    <w:p w:rsidR="00CA034E" w:rsidRPr="00CE407D" w:rsidRDefault="00CA034E" w:rsidP="00F55F3B">
      <w:pPr>
        <w:pStyle w:val="ListParagraph"/>
        <w:ind w:left="0"/>
        <w:jc w:val="both"/>
        <w:rPr>
          <w:rStyle w:val="c4"/>
          <w:sz w:val="28"/>
          <w:szCs w:val="28"/>
        </w:rPr>
      </w:pPr>
      <w:r w:rsidRPr="00CE407D">
        <w:rPr>
          <w:color w:val="000000"/>
          <w:sz w:val="28"/>
          <w:szCs w:val="28"/>
        </w:rPr>
        <w:t>-осуществлять простейшее планирование своей деятельности</w:t>
      </w:r>
      <w:r w:rsidRPr="00CE407D">
        <w:rPr>
          <w:rStyle w:val="c4"/>
          <w:color w:val="000000"/>
          <w:sz w:val="28"/>
          <w:szCs w:val="28"/>
        </w:rPr>
        <w:t>, придерживаться плана при выполнении изделия;</w:t>
      </w:r>
    </w:p>
    <w:p w:rsidR="00CA034E" w:rsidRPr="00CE407D" w:rsidRDefault="00CA034E" w:rsidP="00F55F3B">
      <w:pPr>
        <w:pStyle w:val="ListParagraph"/>
        <w:ind w:left="0"/>
        <w:jc w:val="both"/>
        <w:rPr>
          <w:rStyle w:val="c4"/>
          <w:color w:val="000000"/>
          <w:sz w:val="28"/>
          <w:szCs w:val="28"/>
        </w:rPr>
      </w:pPr>
      <w:r w:rsidRPr="00CE407D">
        <w:rPr>
          <w:rStyle w:val="c4"/>
          <w:color w:val="000000"/>
          <w:sz w:val="28"/>
          <w:szCs w:val="28"/>
        </w:rPr>
        <w:t>-осуществлять необходимые контрольные действия самостоятельно, на глаз, с помощью линейки;</w:t>
      </w:r>
    </w:p>
    <w:p w:rsidR="00CA034E" w:rsidRPr="00CE407D" w:rsidRDefault="00CA034E" w:rsidP="00F55F3B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rStyle w:val="c4"/>
          <w:color w:val="000000"/>
          <w:sz w:val="28"/>
          <w:szCs w:val="28"/>
        </w:rPr>
        <w:t>-</w:t>
      </w:r>
      <w:r w:rsidRPr="00CE407D">
        <w:rPr>
          <w:sz w:val="28"/>
          <w:szCs w:val="28"/>
        </w:rPr>
        <w:t xml:space="preserve"> работать по инструкциям, алгоритму;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анализировать свое изделие и изделие товарища;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определять правильность выполнения задания на основе сравнения с образцом и предыдущими аналогичными заданиями;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участвовать в диалоге, высказывать свою точку зрения на события, поступки (приходить к единому решению в процессе обсуждения (договариваться),  убеждать в правильности выбранного способа и т.д.)</w:t>
      </w:r>
    </w:p>
    <w:p w:rsidR="00CA034E" w:rsidRPr="00CE407D" w:rsidRDefault="00CA034E" w:rsidP="00F55F3B">
      <w:pPr>
        <w:pStyle w:val="ListParagraph"/>
        <w:ind w:left="0"/>
        <w:jc w:val="both"/>
        <w:rPr>
          <w:rStyle w:val="c4"/>
          <w:color w:val="000000"/>
          <w:sz w:val="28"/>
          <w:szCs w:val="28"/>
        </w:rPr>
      </w:pPr>
      <w:r w:rsidRPr="00CE407D">
        <w:rPr>
          <w:bCs/>
          <w:color w:val="000000"/>
          <w:sz w:val="28"/>
          <w:szCs w:val="28"/>
        </w:rPr>
        <w:t>- оформлять свои мысли в устной и письменной речи с учётом своих учебных и жизненных речевых ситуаций (</w:t>
      </w:r>
      <w:r w:rsidRPr="00CE407D">
        <w:rPr>
          <w:rStyle w:val="c4"/>
          <w:color w:val="000000"/>
          <w:sz w:val="28"/>
          <w:szCs w:val="28"/>
        </w:rPr>
        <w:t>отчет о последовательности изготовления изделия, о технологии изготовления отдельных частей изделия, по вопросам учителя с употреблением в речи технических терминов);</w:t>
      </w:r>
    </w:p>
    <w:p w:rsidR="00CA034E" w:rsidRPr="00CE407D" w:rsidRDefault="00CA034E" w:rsidP="00F55F3B">
      <w:pPr>
        <w:pStyle w:val="ListParagraph"/>
        <w:ind w:left="0"/>
        <w:jc w:val="both"/>
        <w:rPr>
          <w:rStyle w:val="c4"/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 </w:t>
      </w:r>
      <w:r w:rsidRPr="00CE407D">
        <w:rPr>
          <w:rStyle w:val="c4"/>
          <w:color w:val="000000"/>
          <w:sz w:val="28"/>
          <w:szCs w:val="28"/>
        </w:rPr>
        <w:t>употреблять в речи слова, обозначающие пространственные признаки предметов, и слов, обозначающих пространственные отношения предметов;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общаться и понимать значимость общения для достижения положительного конечного результата;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 сотрудничать и соблюдать правила взаимодействия при групповой и парной работе, при общении с разными возрастными группами;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ориентироваться в книге (на развороте, в оглавлении, в условных обозначениях);</w:t>
      </w:r>
    </w:p>
    <w:p w:rsidR="00CA034E" w:rsidRPr="00CE407D" w:rsidRDefault="00CA034E" w:rsidP="00F55F3B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 отбирать необходимую информацию в тексте, иллюстрациях; </w:t>
      </w:r>
    </w:p>
    <w:p w:rsidR="00CA034E" w:rsidRPr="00CE407D" w:rsidRDefault="00CA034E" w:rsidP="00F55F3B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b/>
          <w:bCs/>
          <w:color w:val="000000"/>
          <w:sz w:val="28"/>
          <w:szCs w:val="28"/>
        </w:rPr>
        <w:t xml:space="preserve">- </w:t>
      </w:r>
      <w:r w:rsidRPr="00CE407D">
        <w:rPr>
          <w:bCs/>
          <w:color w:val="000000"/>
          <w:sz w:val="28"/>
          <w:szCs w:val="28"/>
        </w:rPr>
        <w:t xml:space="preserve">адекватно </w:t>
      </w:r>
      <w:r w:rsidRPr="00CE407D">
        <w:rPr>
          <w:color w:val="000000"/>
          <w:sz w:val="28"/>
          <w:szCs w:val="28"/>
        </w:rPr>
        <w:t>оценивать собственные  мысли и действия и поведение  других людей;</w:t>
      </w:r>
    </w:p>
    <w:p w:rsidR="00CA034E" w:rsidRPr="00CE407D" w:rsidRDefault="00CA034E" w:rsidP="00F55F3B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>- взять на себя ответственность;</w:t>
      </w:r>
    </w:p>
    <w:p w:rsidR="00CA034E" w:rsidRDefault="00CA034E" w:rsidP="00E01E74">
      <w:pPr>
        <w:shd w:val="clear" w:color="auto" w:fill="FFFFFF"/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>- работать самостоятельно;</w:t>
      </w:r>
    </w:p>
    <w:p w:rsidR="00CA034E" w:rsidRDefault="00CA034E" w:rsidP="00F55F3B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color w:val="170E02"/>
          <w:sz w:val="28"/>
          <w:szCs w:val="28"/>
        </w:rPr>
        <w:t xml:space="preserve"> </w:t>
      </w:r>
    </w:p>
    <w:p w:rsidR="00CA034E" w:rsidRDefault="00CA034E" w:rsidP="008B0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A034E" w:rsidRDefault="00CA034E" w:rsidP="008B0C46">
      <w:pPr>
        <w:jc w:val="both"/>
        <w:rPr>
          <w:b/>
          <w:sz w:val="28"/>
          <w:szCs w:val="28"/>
        </w:rPr>
      </w:pPr>
    </w:p>
    <w:p w:rsidR="00CA034E" w:rsidRDefault="00CA034E" w:rsidP="008B0C46">
      <w:pPr>
        <w:jc w:val="both"/>
        <w:rPr>
          <w:b/>
          <w:sz w:val="28"/>
          <w:szCs w:val="28"/>
        </w:rPr>
      </w:pPr>
    </w:p>
    <w:p w:rsidR="00CA034E" w:rsidRDefault="00CA034E" w:rsidP="008B0C46">
      <w:pPr>
        <w:jc w:val="both"/>
        <w:rPr>
          <w:b/>
          <w:sz w:val="28"/>
          <w:szCs w:val="28"/>
        </w:rPr>
      </w:pPr>
    </w:p>
    <w:p w:rsidR="00CA034E" w:rsidRDefault="00CA034E" w:rsidP="008B0C46">
      <w:pPr>
        <w:jc w:val="both"/>
        <w:rPr>
          <w:b/>
          <w:sz w:val="28"/>
          <w:szCs w:val="28"/>
        </w:rPr>
      </w:pPr>
    </w:p>
    <w:p w:rsidR="00CA034E" w:rsidRPr="00E01E74" w:rsidRDefault="00CA034E" w:rsidP="008B0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Учебно- тематический план программы</w:t>
      </w:r>
    </w:p>
    <w:p w:rsidR="00CA034E" w:rsidRPr="0009402E" w:rsidRDefault="00CA034E" w:rsidP="008B0C46">
      <w:pPr>
        <w:jc w:val="both"/>
        <w:rPr>
          <w:iCs/>
          <w:color w:val="000000"/>
          <w:sz w:val="28"/>
          <w:szCs w:val="28"/>
        </w:rPr>
      </w:pPr>
      <w:r w:rsidRPr="0009402E">
        <w:rPr>
          <w:bCs/>
          <w:color w:val="000000"/>
          <w:sz w:val="28"/>
          <w:szCs w:val="28"/>
        </w:rPr>
        <w:t>I четверть (54ч)</w:t>
      </w:r>
    </w:p>
    <w:p w:rsidR="00CA034E" w:rsidRPr="0009402E" w:rsidRDefault="00CA034E" w:rsidP="008B0C46">
      <w:pPr>
        <w:jc w:val="both"/>
        <w:rPr>
          <w:color w:val="000000"/>
          <w:sz w:val="28"/>
          <w:szCs w:val="28"/>
        </w:rPr>
      </w:pPr>
      <w:r w:rsidRPr="0009402E">
        <w:rPr>
          <w:iCs/>
          <w:color w:val="000000"/>
          <w:sz w:val="28"/>
          <w:szCs w:val="28"/>
        </w:rPr>
        <w:t>Вводное занятие (2ч)</w:t>
      </w:r>
    </w:p>
    <w:p w:rsidR="00CA034E" w:rsidRPr="00CE407D" w:rsidRDefault="00CA034E" w:rsidP="008B0C46">
      <w:pPr>
        <w:shd w:val="clear" w:color="auto" w:fill="FFFFFF"/>
        <w:jc w:val="both"/>
        <w:rPr>
          <w:spacing w:val="-9"/>
          <w:sz w:val="28"/>
          <w:szCs w:val="28"/>
        </w:rPr>
      </w:pPr>
      <w:r w:rsidRPr="00CE407D">
        <w:rPr>
          <w:spacing w:val="-10"/>
          <w:sz w:val="28"/>
          <w:szCs w:val="28"/>
        </w:rPr>
        <w:t xml:space="preserve">Беседа о профессии швеи. Ознакомление с задачами обучения и </w:t>
      </w:r>
      <w:r w:rsidRPr="00CE407D">
        <w:rPr>
          <w:spacing w:val="-9"/>
          <w:sz w:val="28"/>
          <w:szCs w:val="28"/>
        </w:rPr>
        <w:t>планом работы на год и четверть. Правила поведения и безопасной работы в швейной мастерской. Санитарно-гигиенические требова</w:t>
      </w:r>
      <w:r w:rsidRPr="00CE407D">
        <w:rPr>
          <w:spacing w:val="-9"/>
          <w:sz w:val="28"/>
          <w:szCs w:val="28"/>
        </w:rPr>
        <w:softHyphen/>
        <w:t>ния. Организация рабочего места. Подготовка рабочей формы, ма</w:t>
      </w:r>
      <w:r w:rsidRPr="00CE407D">
        <w:rPr>
          <w:spacing w:val="-9"/>
          <w:sz w:val="28"/>
          <w:szCs w:val="28"/>
        </w:rPr>
        <w:softHyphen/>
        <w:t>териалов и инструментов. Распределение рабочих мест.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w w:val="97"/>
          <w:sz w:val="28"/>
          <w:szCs w:val="28"/>
        </w:rPr>
        <w:t>Швейная машина (16 ч)</w:t>
      </w:r>
    </w:p>
    <w:p w:rsidR="00CA034E" w:rsidRPr="00CE407D" w:rsidRDefault="00CA034E" w:rsidP="008B0C46">
      <w:pPr>
        <w:shd w:val="clear" w:color="auto" w:fill="FFFFFF"/>
        <w:jc w:val="both"/>
        <w:rPr>
          <w:spacing w:val="-10"/>
          <w:sz w:val="28"/>
          <w:szCs w:val="28"/>
        </w:rPr>
      </w:pPr>
      <w:r w:rsidRPr="00CE407D">
        <w:rPr>
          <w:b/>
          <w:bCs/>
          <w:spacing w:val="-7"/>
          <w:sz w:val="28"/>
          <w:szCs w:val="28"/>
        </w:rPr>
        <w:t xml:space="preserve">Теоретические сведения. </w:t>
      </w:r>
      <w:r w:rsidRPr="00CE407D">
        <w:rPr>
          <w:spacing w:val="-7"/>
          <w:sz w:val="28"/>
          <w:szCs w:val="28"/>
        </w:rPr>
        <w:t xml:space="preserve">Представление о волокне: внешний </w:t>
      </w:r>
      <w:r w:rsidRPr="00CE407D">
        <w:rPr>
          <w:spacing w:val="-9"/>
          <w:sz w:val="28"/>
          <w:szCs w:val="28"/>
        </w:rPr>
        <w:t xml:space="preserve">вид, употребление. Виды волокон. Название тканей, используемых </w:t>
      </w:r>
      <w:r w:rsidRPr="00CE407D">
        <w:rPr>
          <w:spacing w:val="-5"/>
          <w:sz w:val="28"/>
          <w:szCs w:val="28"/>
        </w:rPr>
        <w:t xml:space="preserve">для изготовления данного изделия (ситец, батист). </w:t>
      </w:r>
      <w:r w:rsidRPr="00CE407D">
        <w:rPr>
          <w:spacing w:val="-13"/>
          <w:sz w:val="28"/>
          <w:szCs w:val="28"/>
        </w:rPr>
        <w:t>Сведения о ткани. Получе</w:t>
      </w:r>
      <w:r w:rsidRPr="00CE407D">
        <w:rPr>
          <w:spacing w:val="-13"/>
          <w:sz w:val="28"/>
          <w:szCs w:val="28"/>
        </w:rPr>
        <w:softHyphen/>
      </w:r>
      <w:r w:rsidRPr="00CE407D">
        <w:rPr>
          <w:spacing w:val="-7"/>
          <w:sz w:val="28"/>
          <w:szCs w:val="28"/>
        </w:rPr>
        <w:t xml:space="preserve">ние ткани. Лицевая и изнаночные стороны, долевая и поперечные </w:t>
      </w:r>
      <w:r w:rsidRPr="00CE407D">
        <w:rPr>
          <w:spacing w:val="-10"/>
          <w:sz w:val="28"/>
          <w:szCs w:val="28"/>
        </w:rPr>
        <w:t>нити в ткани. Инструменты и приспособления для ручных работ.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7"/>
          <w:sz w:val="28"/>
          <w:szCs w:val="28"/>
        </w:rPr>
        <w:t xml:space="preserve">Теоретические сведения. </w:t>
      </w:r>
      <w:r w:rsidRPr="00CE407D">
        <w:rPr>
          <w:spacing w:val="-7"/>
          <w:sz w:val="28"/>
          <w:szCs w:val="28"/>
        </w:rPr>
        <w:t xml:space="preserve">Швейная машина: марки, скорости, </w:t>
      </w:r>
      <w:r w:rsidRPr="00CE407D">
        <w:rPr>
          <w:spacing w:val="-10"/>
          <w:sz w:val="28"/>
          <w:szCs w:val="28"/>
        </w:rPr>
        <w:t>виды выполняемых работ,</w:t>
      </w:r>
      <w:r>
        <w:rPr>
          <w:spacing w:val="-10"/>
          <w:sz w:val="28"/>
          <w:szCs w:val="28"/>
        </w:rPr>
        <w:t xml:space="preserve"> основные механизмы, заправка</w:t>
      </w:r>
      <w:r w:rsidRPr="00CE407D">
        <w:rPr>
          <w:spacing w:val="-10"/>
          <w:sz w:val="28"/>
          <w:szCs w:val="28"/>
        </w:rPr>
        <w:t xml:space="preserve"> верх</w:t>
      </w:r>
      <w:r w:rsidRPr="00CE407D">
        <w:rPr>
          <w:spacing w:val="-9"/>
          <w:sz w:val="28"/>
          <w:szCs w:val="28"/>
        </w:rPr>
        <w:t>ней и нижней ниток. Правила безопасности при работе на швейной машине. Организация рабочего места.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Умение. </w:t>
      </w:r>
      <w:r w:rsidRPr="00CE407D">
        <w:rPr>
          <w:spacing w:val="-10"/>
          <w:sz w:val="28"/>
          <w:szCs w:val="28"/>
        </w:rPr>
        <w:t>Работа на швейной машине с ручным приводом.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6"/>
          <w:sz w:val="28"/>
          <w:szCs w:val="28"/>
        </w:rPr>
        <w:t xml:space="preserve">Упражнения. </w:t>
      </w:r>
      <w:r w:rsidRPr="00CE407D">
        <w:rPr>
          <w:spacing w:val="-6"/>
          <w:sz w:val="28"/>
          <w:szCs w:val="28"/>
        </w:rPr>
        <w:t xml:space="preserve">Пуск и остановка швейной машины. Рабочий и </w:t>
      </w:r>
      <w:r w:rsidRPr="00CE407D">
        <w:rPr>
          <w:spacing w:val="-10"/>
          <w:sz w:val="28"/>
          <w:szCs w:val="28"/>
        </w:rPr>
        <w:t>свободный ход швейной машины. Наматывание нитки на шпульку.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5"/>
          <w:sz w:val="28"/>
          <w:szCs w:val="28"/>
        </w:rPr>
        <w:t xml:space="preserve">Заправка верхней и нижней ниток. Строчка на бумаге и ткани по </w:t>
      </w:r>
      <w:r w:rsidRPr="00CE407D">
        <w:rPr>
          <w:spacing w:val="-8"/>
          <w:sz w:val="28"/>
          <w:szCs w:val="28"/>
        </w:rPr>
        <w:t>прямым, закругленным и зигзагообразным линиям.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Практические работы. </w:t>
      </w:r>
      <w:r w:rsidRPr="00CE407D">
        <w:rPr>
          <w:spacing w:val="-11"/>
          <w:sz w:val="28"/>
          <w:szCs w:val="28"/>
        </w:rPr>
        <w:t xml:space="preserve">Правильная посадка во время работы на </w:t>
      </w:r>
      <w:r w:rsidRPr="00CE407D">
        <w:rPr>
          <w:spacing w:val="-8"/>
          <w:sz w:val="28"/>
          <w:szCs w:val="28"/>
        </w:rPr>
        <w:t>машине (положение рук, ног, корпуса). Подготовки машины к ра</w:t>
      </w:r>
      <w:r w:rsidRPr="00CE407D">
        <w:rPr>
          <w:spacing w:val="-8"/>
          <w:sz w:val="28"/>
          <w:szCs w:val="28"/>
        </w:rPr>
        <w:softHyphen/>
      </w:r>
      <w:r w:rsidRPr="00CE407D">
        <w:rPr>
          <w:spacing w:val="-5"/>
          <w:sz w:val="28"/>
          <w:szCs w:val="28"/>
        </w:rPr>
        <w:t xml:space="preserve">боте (наружный осмотр, включение и выключение, наматывание </w:t>
      </w:r>
      <w:r w:rsidRPr="00CE407D">
        <w:rPr>
          <w:spacing w:val="-9"/>
          <w:sz w:val="28"/>
          <w:szCs w:val="28"/>
        </w:rPr>
        <w:t>шпульки, заправка верхней и нижней ниток). Выполнение машин</w:t>
      </w:r>
      <w:r w:rsidRPr="00CE407D">
        <w:rPr>
          <w:spacing w:val="-9"/>
          <w:sz w:val="28"/>
          <w:szCs w:val="28"/>
        </w:rPr>
        <w:softHyphen/>
        <w:t>ных строчек с ориентиром на лапку (прямых, закругленных, зигза</w:t>
      </w:r>
      <w:r w:rsidRPr="00CE407D">
        <w:rPr>
          <w:spacing w:val="-9"/>
          <w:sz w:val="28"/>
          <w:szCs w:val="28"/>
        </w:rPr>
        <w:softHyphen/>
        <w:t>гообразных). Положение изделия на машинном рабочем месте.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5"/>
          <w:sz w:val="28"/>
          <w:szCs w:val="28"/>
        </w:rPr>
        <w:t>Работа с тканью (16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Изделие. </w:t>
      </w:r>
      <w:r w:rsidRPr="00CE407D">
        <w:rPr>
          <w:spacing w:val="-10"/>
          <w:sz w:val="28"/>
          <w:szCs w:val="28"/>
        </w:rPr>
        <w:t>Головной или носовой платок, обработанный краевым швом вподгибку с закрытым срезом.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7"/>
          <w:sz w:val="28"/>
          <w:szCs w:val="28"/>
        </w:rPr>
        <w:t xml:space="preserve">Теоретические сведения. </w:t>
      </w:r>
      <w:r w:rsidRPr="00CE407D">
        <w:rPr>
          <w:spacing w:val="-5"/>
          <w:sz w:val="28"/>
          <w:szCs w:val="28"/>
        </w:rPr>
        <w:t>Ручные и ма</w:t>
      </w:r>
      <w:r w:rsidRPr="00CE407D">
        <w:rPr>
          <w:spacing w:val="-8"/>
          <w:sz w:val="28"/>
          <w:szCs w:val="28"/>
        </w:rPr>
        <w:t>шинные работы при пошиве изделия. Ручные швы: прямые стежки, петлеобразные стежки, петельный стежок, косой стежок, крестообразный стежок. Машинные швы: виды (кра</w:t>
      </w:r>
      <w:r w:rsidRPr="00CE407D">
        <w:rPr>
          <w:spacing w:val="-7"/>
          <w:sz w:val="28"/>
          <w:szCs w:val="28"/>
        </w:rPr>
        <w:t>евой, вподгибку с закрытым срезом), конструкция, применение.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Умение. </w:t>
      </w:r>
      <w:r w:rsidRPr="00CE407D">
        <w:rPr>
          <w:spacing w:val="-11"/>
          <w:sz w:val="28"/>
          <w:szCs w:val="28"/>
        </w:rPr>
        <w:t>Утюжка изделия. Выполнение шва вподгибку с закры</w:t>
      </w:r>
      <w:r w:rsidRPr="00CE407D">
        <w:rPr>
          <w:spacing w:val="-10"/>
          <w:sz w:val="28"/>
          <w:szCs w:val="28"/>
        </w:rPr>
        <w:t>тым и открытым срезами.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Упражнения. </w:t>
      </w:r>
      <w:r w:rsidRPr="00CE407D">
        <w:rPr>
          <w:spacing w:val="-11"/>
          <w:sz w:val="28"/>
          <w:szCs w:val="28"/>
        </w:rPr>
        <w:t>Выполнение шва вподгибку с закрытым и откры</w:t>
      </w:r>
      <w:r w:rsidRPr="00CE407D">
        <w:rPr>
          <w:spacing w:val="-9"/>
          <w:sz w:val="28"/>
          <w:szCs w:val="28"/>
        </w:rPr>
        <w:t>тым срезами. Утюжка изделия.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Практические работы. </w:t>
      </w:r>
      <w:r w:rsidRPr="00CE407D">
        <w:rPr>
          <w:spacing w:val="-9"/>
          <w:sz w:val="28"/>
          <w:szCs w:val="28"/>
        </w:rPr>
        <w:t>Заметывание поперечного среза. Заме</w:t>
      </w:r>
      <w:r w:rsidRPr="00CE407D">
        <w:rPr>
          <w:spacing w:val="-11"/>
          <w:sz w:val="28"/>
          <w:szCs w:val="28"/>
        </w:rPr>
        <w:t>тывание долевого среза швом вподгибку с закрытым срезом. Подго</w:t>
      </w:r>
      <w:r w:rsidRPr="00CE407D">
        <w:rPr>
          <w:spacing w:val="-7"/>
          <w:sz w:val="28"/>
          <w:szCs w:val="28"/>
        </w:rPr>
        <w:t xml:space="preserve">товка машины к шитью. Застрачивание подогнутых краев платка. </w:t>
      </w:r>
      <w:r w:rsidRPr="00CE407D">
        <w:rPr>
          <w:spacing w:val="-8"/>
          <w:sz w:val="28"/>
          <w:szCs w:val="28"/>
        </w:rPr>
        <w:t>Закрепление машинной строчки вручную. Обработка углов косы</w:t>
      </w:r>
      <w:r w:rsidRPr="00CE407D">
        <w:rPr>
          <w:spacing w:val="-11"/>
          <w:sz w:val="28"/>
          <w:szCs w:val="28"/>
        </w:rPr>
        <w:t>ми стежками.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4"/>
          <w:sz w:val="28"/>
          <w:szCs w:val="28"/>
        </w:rPr>
        <w:t>Ремонт одежды (8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8"/>
          <w:sz w:val="28"/>
          <w:szCs w:val="28"/>
        </w:rPr>
        <w:t xml:space="preserve">Изделие. </w:t>
      </w:r>
      <w:r w:rsidRPr="00CE407D">
        <w:rPr>
          <w:spacing w:val="-8"/>
          <w:sz w:val="28"/>
          <w:szCs w:val="28"/>
        </w:rPr>
        <w:t>Пуговица на стойке.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Теоретические сведения. </w:t>
      </w:r>
      <w:r w:rsidRPr="00CE407D">
        <w:rPr>
          <w:spacing w:val="-9"/>
          <w:sz w:val="28"/>
          <w:szCs w:val="28"/>
        </w:rPr>
        <w:t>Виды пуговицы. Способы пришива</w:t>
      </w:r>
      <w:r w:rsidRPr="00CE407D">
        <w:rPr>
          <w:spacing w:val="-8"/>
          <w:sz w:val="28"/>
          <w:szCs w:val="28"/>
        </w:rPr>
        <w:t xml:space="preserve">ния пуговицы в зависимости от вида пуговицы, нитки. Подготовка </w:t>
      </w:r>
      <w:r w:rsidRPr="00CE407D">
        <w:rPr>
          <w:spacing w:val="-10"/>
          <w:sz w:val="28"/>
          <w:szCs w:val="28"/>
        </w:rPr>
        <w:t xml:space="preserve">белья и одежды к ремонту. Швы, применяемые для ремонта белья и </w:t>
      </w:r>
      <w:r w:rsidRPr="00CE407D">
        <w:rPr>
          <w:spacing w:val="-15"/>
          <w:sz w:val="28"/>
          <w:szCs w:val="28"/>
        </w:rPr>
        <w:t>одежды.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Умение. </w:t>
      </w:r>
      <w:r w:rsidRPr="00CE407D">
        <w:rPr>
          <w:spacing w:val="-9"/>
          <w:sz w:val="28"/>
          <w:szCs w:val="28"/>
        </w:rPr>
        <w:t>Пришивание пуговицы, обметывание среза ткани.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3"/>
          <w:sz w:val="28"/>
          <w:szCs w:val="28"/>
        </w:rPr>
        <w:t xml:space="preserve">Практические работы. </w:t>
      </w:r>
      <w:r w:rsidRPr="00CE407D">
        <w:rPr>
          <w:spacing w:val="-3"/>
          <w:sz w:val="28"/>
          <w:szCs w:val="28"/>
        </w:rPr>
        <w:t xml:space="preserve">Определение места для оторванной </w:t>
      </w:r>
      <w:r w:rsidRPr="00CE407D">
        <w:rPr>
          <w:sz w:val="28"/>
          <w:szCs w:val="28"/>
        </w:rPr>
        <w:t xml:space="preserve">пуговицы. Пришивание пуговиц на стойке. Закрепление нити </w:t>
      </w:r>
      <w:r w:rsidRPr="00CE407D">
        <w:rPr>
          <w:spacing w:val="-6"/>
          <w:sz w:val="28"/>
          <w:szCs w:val="28"/>
        </w:rPr>
        <w:t>несколькими стежками на одном месте. Подбор ниток в соответ</w:t>
      </w:r>
      <w:r w:rsidRPr="00CE407D">
        <w:rPr>
          <w:spacing w:val="-6"/>
          <w:sz w:val="28"/>
          <w:szCs w:val="28"/>
        </w:rPr>
        <w:softHyphen/>
      </w:r>
      <w:r w:rsidRPr="00CE407D">
        <w:rPr>
          <w:spacing w:val="-5"/>
          <w:sz w:val="28"/>
          <w:szCs w:val="28"/>
        </w:rPr>
        <w:t>ствии с тканью по цвету, толщине, качеству изделия. Складыва</w:t>
      </w:r>
      <w:r w:rsidRPr="00CE407D">
        <w:rPr>
          <w:sz w:val="28"/>
          <w:szCs w:val="28"/>
        </w:rPr>
        <w:t xml:space="preserve">ние ткани по цвету, толщине, качеству изделия. Складывание </w:t>
      </w:r>
      <w:r w:rsidRPr="00CE407D">
        <w:rPr>
          <w:spacing w:val="-4"/>
          <w:sz w:val="28"/>
          <w:szCs w:val="28"/>
        </w:rPr>
        <w:t>ткани по разрыву или распоровшемуся шву. Стачивание распо</w:t>
      </w:r>
      <w:r w:rsidRPr="00CE407D">
        <w:rPr>
          <w:spacing w:val="-4"/>
          <w:sz w:val="28"/>
          <w:szCs w:val="28"/>
        </w:rPr>
        <w:softHyphen/>
      </w:r>
      <w:r w:rsidRPr="00CE407D">
        <w:rPr>
          <w:spacing w:val="-6"/>
          <w:sz w:val="28"/>
          <w:szCs w:val="28"/>
        </w:rPr>
        <w:t>ровшегося шва ручными стачными стежками (ручной стачной шов). Обметывание сре</w:t>
      </w:r>
      <w:r w:rsidRPr="00CE407D">
        <w:rPr>
          <w:spacing w:val="-6"/>
          <w:sz w:val="28"/>
          <w:szCs w:val="28"/>
        </w:rPr>
        <w:softHyphen/>
        <w:t>зов разрыва частыми косыми стежками (обмет). Приутюживание</w:t>
      </w:r>
      <w:r>
        <w:rPr>
          <w:spacing w:val="-6"/>
          <w:sz w:val="28"/>
          <w:szCs w:val="28"/>
        </w:rPr>
        <w:t xml:space="preserve"> </w:t>
      </w:r>
      <w:r w:rsidRPr="00CE407D">
        <w:rPr>
          <w:spacing w:val="-9"/>
          <w:sz w:val="28"/>
          <w:szCs w:val="28"/>
        </w:rPr>
        <w:t>места ремонта.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2"/>
          <w:sz w:val="28"/>
          <w:szCs w:val="28"/>
        </w:rPr>
        <w:t>Практическое повторение (10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Виды работы. </w:t>
      </w:r>
      <w:r w:rsidRPr="00CE407D">
        <w:rPr>
          <w:spacing w:val="-10"/>
          <w:sz w:val="28"/>
          <w:szCs w:val="28"/>
        </w:rPr>
        <w:t xml:space="preserve">Подшив головного и носового платков, вышивка </w:t>
      </w:r>
      <w:r w:rsidRPr="00CE407D">
        <w:rPr>
          <w:spacing w:val="-13"/>
          <w:sz w:val="28"/>
          <w:szCs w:val="28"/>
        </w:rPr>
        <w:t>монограммы.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5"/>
          <w:sz w:val="28"/>
          <w:szCs w:val="28"/>
        </w:rPr>
        <w:t>Самостоятельная работа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9"/>
          <w:sz w:val="28"/>
          <w:szCs w:val="28"/>
        </w:rPr>
        <w:t>Выполнение на образце шва вподгибку с закрытым срезом ши</w:t>
      </w:r>
      <w:r w:rsidRPr="00CE407D">
        <w:rPr>
          <w:spacing w:val="-7"/>
          <w:sz w:val="28"/>
          <w:szCs w:val="28"/>
        </w:rPr>
        <w:t>риной до 1 см. Пришивание на образце пуговиц со сквозными от</w:t>
      </w:r>
      <w:r w:rsidRPr="00CE407D">
        <w:rPr>
          <w:spacing w:val="-7"/>
          <w:sz w:val="28"/>
          <w:szCs w:val="28"/>
        </w:rPr>
        <w:softHyphen/>
      </w:r>
      <w:r w:rsidRPr="00CE407D">
        <w:rPr>
          <w:spacing w:val="-9"/>
          <w:sz w:val="28"/>
          <w:szCs w:val="28"/>
        </w:rPr>
        <w:t>верстиями на стойке.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  <w:lang w:val="en-US"/>
        </w:rPr>
        <w:t>II</w:t>
      </w:r>
      <w:r w:rsidRPr="00CE407D">
        <w:rPr>
          <w:b/>
          <w:bCs/>
          <w:spacing w:val="-9"/>
          <w:sz w:val="28"/>
          <w:szCs w:val="28"/>
        </w:rPr>
        <w:t xml:space="preserve"> четверть (42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iCs/>
          <w:spacing w:val="-1"/>
          <w:w w:val="86"/>
          <w:sz w:val="28"/>
          <w:szCs w:val="28"/>
        </w:rPr>
        <w:t>Вводное занятие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8"/>
          <w:sz w:val="28"/>
          <w:szCs w:val="28"/>
        </w:rPr>
        <w:t>План работы на четверть. Правила поведения учащейся в мас</w:t>
      </w:r>
      <w:r w:rsidRPr="00CE407D">
        <w:rPr>
          <w:spacing w:val="-8"/>
          <w:sz w:val="28"/>
          <w:szCs w:val="28"/>
        </w:rPr>
        <w:softHyphen/>
      </w:r>
      <w:r w:rsidRPr="00CE407D">
        <w:rPr>
          <w:spacing w:val="-4"/>
          <w:sz w:val="28"/>
          <w:szCs w:val="28"/>
        </w:rPr>
        <w:t xml:space="preserve">терской. Правила безопасности при работе с иглой, ножницами, </w:t>
      </w:r>
      <w:r w:rsidRPr="00CE407D">
        <w:rPr>
          <w:spacing w:val="-8"/>
          <w:sz w:val="28"/>
          <w:szCs w:val="28"/>
        </w:rPr>
        <w:t>электроутюгом и на швейной машине. Организация ручного и ма</w:t>
      </w:r>
      <w:r w:rsidRPr="00CE407D">
        <w:rPr>
          <w:spacing w:val="-11"/>
          <w:sz w:val="28"/>
          <w:szCs w:val="28"/>
        </w:rPr>
        <w:t>шинного рабочего места.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5"/>
          <w:sz w:val="28"/>
          <w:szCs w:val="28"/>
        </w:rPr>
        <w:t>Работа с тканью (26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Изделия. </w:t>
      </w:r>
      <w:r w:rsidRPr="00CE407D">
        <w:rPr>
          <w:spacing w:val="-10"/>
          <w:sz w:val="28"/>
          <w:szCs w:val="28"/>
        </w:rPr>
        <w:t>Мешочек для хранения изделия. Повязка из двух сло</w:t>
      </w:r>
      <w:r w:rsidRPr="00CE407D">
        <w:rPr>
          <w:spacing w:val="-10"/>
          <w:sz w:val="28"/>
          <w:szCs w:val="28"/>
        </w:rPr>
        <w:softHyphen/>
      </w:r>
      <w:r w:rsidRPr="00CE407D">
        <w:rPr>
          <w:spacing w:val="-8"/>
          <w:sz w:val="28"/>
          <w:szCs w:val="28"/>
        </w:rPr>
        <w:t>ев ткани с завязками из тесьмы для дежурного.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8"/>
          <w:sz w:val="28"/>
          <w:szCs w:val="28"/>
        </w:rPr>
        <w:t xml:space="preserve">Теоретические сведения. </w:t>
      </w:r>
      <w:r w:rsidRPr="00CE407D">
        <w:rPr>
          <w:spacing w:val="-8"/>
          <w:sz w:val="28"/>
          <w:szCs w:val="28"/>
        </w:rPr>
        <w:t xml:space="preserve">Название тканей, используемых для </w:t>
      </w:r>
      <w:r w:rsidRPr="00CE407D">
        <w:rPr>
          <w:spacing w:val="-14"/>
          <w:sz w:val="28"/>
          <w:szCs w:val="28"/>
        </w:rPr>
        <w:t>пошива мешочка. Ручные и машинные работы. Машинные швы, кон</w:t>
      </w:r>
      <w:r w:rsidRPr="00CE407D">
        <w:rPr>
          <w:spacing w:val="-14"/>
          <w:sz w:val="28"/>
          <w:szCs w:val="28"/>
        </w:rPr>
        <w:softHyphen/>
      </w:r>
      <w:r w:rsidRPr="00CE407D">
        <w:rPr>
          <w:spacing w:val="-7"/>
          <w:sz w:val="28"/>
          <w:szCs w:val="28"/>
        </w:rPr>
        <w:t xml:space="preserve">струкция и применение. Понятие </w:t>
      </w:r>
      <w:r w:rsidRPr="00CE407D">
        <w:rPr>
          <w:iCs/>
          <w:spacing w:val="-7"/>
          <w:sz w:val="28"/>
          <w:szCs w:val="28"/>
        </w:rPr>
        <w:t>обтачать</w:t>
      </w:r>
      <w:r w:rsidRPr="00CE407D">
        <w:rPr>
          <w:i/>
          <w:iCs/>
          <w:spacing w:val="-7"/>
          <w:sz w:val="28"/>
          <w:szCs w:val="28"/>
        </w:rPr>
        <w:t xml:space="preserve">. </w:t>
      </w:r>
      <w:r w:rsidRPr="00CE407D">
        <w:rPr>
          <w:spacing w:val="-7"/>
          <w:sz w:val="28"/>
          <w:szCs w:val="28"/>
        </w:rPr>
        <w:t xml:space="preserve">Косые и обметочные </w:t>
      </w:r>
      <w:r w:rsidRPr="00CE407D">
        <w:rPr>
          <w:spacing w:val="-12"/>
          <w:sz w:val="28"/>
          <w:szCs w:val="28"/>
        </w:rPr>
        <w:t>стежки.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Умение. </w:t>
      </w:r>
      <w:r w:rsidRPr="00CE407D">
        <w:rPr>
          <w:spacing w:val="-9"/>
          <w:sz w:val="28"/>
          <w:szCs w:val="28"/>
        </w:rPr>
        <w:t>Продергивание тесьмы, выполнение станочного шва.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Упражнения. </w:t>
      </w:r>
      <w:r w:rsidRPr="00CE407D">
        <w:rPr>
          <w:spacing w:val="-10"/>
          <w:sz w:val="28"/>
          <w:szCs w:val="28"/>
        </w:rPr>
        <w:t>Выполнение станочного шва на образце.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2"/>
          <w:sz w:val="28"/>
          <w:szCs w:val="28"/>
        </w:rPr>
        <w:t xml:space="preserve">Практические работы. </w:t>
      </w:r>
      <w:r w:rsidRPr="00CE407D">
        <w:rPr>
          <w:spacing w:val="-12"/>
          <w:sz w:val="28"/>
          <w:szCs w:val="28"/>
        </w:rPr>
        <w:t>Отделка мешочка отделочными стежка</w:t>
      </w:r>
      <w:r w:rsidRPr="00CE407D">
        <w:rPr>
          <w:spacing w:val="-12"/>
          <w:sz w:val="28"/>
          <w:szCs w:val="28"/>
        </w:rPr>
        <w:softHyphen/>
        <w:t>ми или аппликацией. Стачивание боковых срезов. Обметывание сре</w:t>
      </w:r>
      <w:r w:rsidRPr="00CE407D">
        <w:rPr>
          <w:spacing w:val="-12"/>
          <w:sz w:val="28"/>
          <w:szCs w:val="28"/>
        </w:rPr>
        <w:softHyphen/>
        <w:t>зов шва косыми или петельными стежками. Обработка верхнего сре</w:t>
      </w:r>
      <w:r w:rsidRPr="00CE407D">
        <w:rPr>
          <w:spacing w:val="-12"/>
          <w:sz w:val="28"/>
          <w:szCs w:val="28"/>
        </w:rPr>
        <w:softHyphen/>
      </w:r>
      <w:r w:rsidRPr="00CE407D">
        <w:rPr>
          <w:spacing w:val="-11"/>
          <w:sz w:val="28"/>
          <w:szCs w:val="28"/>
        </w:rPr>
        <w:t>за швом вподгибку с закрытым срезом шириной 1,5—2 см. Продер</w:t>
      </w:r>
      <w:r w:rsidRPr="00CE407D">
        <w:rPr>
          <w:spacing w:val="-6"/>
          <w:sz w:val="28"/>
          <w:szCs w:val="28"/>
        </w:rPr>
        <w:t xml:space="preserve">гивание тесьмы. Пришивание эмблемы к повязке для дежурного. </w:t>
      </w:r>
      <w:r w:rsidRPr="00CE407D">
        <w:rPr>
          <w:spacing w:val="-9"/>
          <w:sz w:val="28"/>
          <w:szCs w:val="28"/>
        </w:rPr>
        <w:t xml:space="preserve">Складывание и сметывание деталей. Обтачивание деталей, обрезка </w:t>
      </w:r>
      <w:r w:rsidRPr="00CE407D">
        <w:rPr>
          <w:spacing w:val="-10"/>
          <w:sz w:val="28"/>
          <w:szCs w:val="28"/>
        </w:rPr>
        <w:t>углов, вывертывание повязки, выметывание шва, выполнение отде</w:t>
      </w:r>
      <w:r w:rsidRPr="00CE407D">
        <w:rPr>
          <w:spacing w:val="-10"/>
          <w:sz w:val="28"/>
          <w:szCs w:val="28"/>
        </w:rPr>
        <w:softHyphen/>
      </w:r>
      <w:r w:rsidRPr="00CE407D">
        <w:rPr>
          <w:spacing w:val="-9"/>
          <w:sz w:val="28"/>
          <w:szCs w:val="28"/>
        </w:rPr>
        <w:t>лочной строчки с одновременным застрачиванием отверстия. При</w:t>
      </w:r>
      <w:r w:rsidRPr="00CE407D">
        <w:rPr>
          <w:spacing w:val="-9"/>
          <w:sz w:val="28"/>
          <w:szCs w:val="28"/>
        </w:rPr>
        <w:softHyphen/>
      </w:r>
      <w:r w:rsidRPr="00CE407D">
        <w:rPr>
          <w:spacing w:val="-8"/>
          <w:sz w:val="28"/>
          <w:szCs w:val="28"/>
        </w:rPr>
        <w:t>утюживание изделия.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4"/>
          <w:sz w:val="28"/>
          <w:szCs w:val="28"/>
        </w:rPr>
        <w:t>Ремонт одежды (12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8"/>
          <w:sz w:val="28"/>
          <w:szCs w:val="28"/>
        </w:rPr>
        <w:t xml:space="preserve">Изделия. </w:t>
      </w:r>
      <w:r w:rsidRPr="00CE407D">
        <w:rPr>
          <w:spacing w:val="-8"/>
          <w:sz w:val="28"/>
          <w:szCs w:val="28"/>
        </w:rPr>
        <w:t>Вешалка к одежде. Заплата в виде аппликации.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Теоретические сведения. </w:t>
      </w:r>
      <w:r w:rsidRPr="00CE407D">
        <w:rPr>
          <w:spacing w:val="-11"/>
          <w:sz w:val="28"/>
          <w:szCs w:val="28"/>
        </w:rPr>
        <w:t xml:space="preserve">Виды ремонта одежды. Подбор ткани </w:t>
      </w:r>
      <w:r w:rsidRPr="00CE407D">
        <w:rPr>
          <w:spacing w:val="-8"/>
          <w:sz w:val="28"/>
          <w:szCs w:val="28"/>
        </w:rPr>
        <w:t>для вешалки и заплаты.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Умение. </w:t>
      </w:r>
      <w:r w:rsidRPr="00CE407D">
        <w:rPr>
          <w:spacing w:val="-9"/>
          <w:sz w:val="28"/>
          <w:szCs w:val="28"/>
        </w:rPr>
        <w:t>Наложение заплаты.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4"/>
          <w:sz w:val="28"/>
          <w:szCs w:val="28"/>
        </w:rPr>
        <w:t xml:space="preserve">Практические работы. </w:t>
      </w:r>
      <w:r w:rsidRPr="00CE407D">
        <w:rPr>
          <w:spacing w:val="-14"/>
          <w:sz w:val="28"/>
          <w:szCs w:val="28"/>
        </w:rPr>
        <w:t>Вырезание лоскута 10 х 14 см для вешал</w:t>
      </w:r>
      <w:r w:rsidRPr="00CE407D">
        <w:rPr>
          <w:spacing w:val="-14"/>
          <w:sz w:val="28"/>
          <w:szCs w:val="28"/>
        </w:rPr>
        <w:softHyphen/>
      </w:r>
      <w:r w:rsidRPr="00CE407D">
        <w:rPr>
          <w:spacing w:val="-9"/>
          <w:sz w:val="28"/>
          <w:szCs w:val="28"/>
        </w:rPr>
        <w:t>ки. Обработка вешалки косыми стежками или машинной строчкой.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8"/>
          <w:sz w:val="28"/>
          <w:szCs w:val="28"/>
        </w:rPr>
        <w:t xml:space="preserve">Пришивание вешалки к изделию. Определение места наложения и </w:t>
      </w:r>
      <w:r w:rsidRPr="00CE407D">
        <w:rPr>
          <w:spacing w:val="-9"/>
          <w:sz w:val="28"/>
          <w:szCs w:val="28"/>
        </w:rPr>
        <w:t xml:space="preserve">размеров заплаты. Раскрой заплаты с прибавкой на швы. Загибание </w:t>
      </w:r>
      <w:r w:rsidRPr="00CE407D">
        <w:rPr>
          <w:spacing w:val="-8"/>
          <w:sz w:val="28"/>
          <w:szCs w:val="28"/>
        </w:rPr>
        <w:t>и заметывание срезов заплаты. Наложение заплаты с лицевой сто</w:t>
      </w:r>
      <w:r w:rsidRPr="00CE407D">
        <w:rPr>
          <w:spacing w:val="-5"/>
          <w:sz w:val="28"/>
          <w:szCs w:val="28"/>
        </w:rPr>
        <w:t xml:space="preserve">роны изделия, наметывание и пришивание вручную косыми или </w:t>
      </w:r>
      <w:r w:rsidRPr="00CE407D">
        <w:rPr>
          <w:spacing w:val="-9"/>
          <w:sz w:val="28"/>
          <w:szCs w:val="28"/>
        </w:rPr>
        <w:t>петельными стежками. Приутюживание изделий.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5"/>
          <w:sz w:val="28"/>
          <w:szCs w:val="28"/>
        </w:rPr>
        <w:t>Самостоятельная работа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8"/>
          <w:sz w:val="28"/>
          <w:szCs w:val="28"/>
        </w:rPr>
        <w:t>Обработка вешалки и втачивание ее в шов вподгибку с закры</w:t>
      </w:r>
      <w:r w:rsidRPr="00CE407D">
        <w:rPr>
          <w:spacing w:val="-12"/>
          <w:sz w:val="28"/>
          <w:szCs w:val="28"/>
        </w:rPr>
        <w:t>тым срезом.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bCs/>
          <w:w w:val="109"/>
          <w:sz w:val="28"/>
          <w:szCs w:val="28"/>
          <w:lang w:val="en-US"/>
        </w:rPr>
        <w:t>III</w:t>
      </w:r>
      <w:r w:rsidRPr="00CE407D">
        <w:rPr>
          <w:b/>
          <w:bCs/>
          <w:w w:val="109"/>
          <w:sz w:val="28"/>
          <w:szCs w:val="28"/>
        </w:rPr>
        <w:t xml:space="preserve"> четверть (58 ч)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iCs/>
          <w:spacing w:val="-10"/>
          <w:sz w:val="28"/>
          <w:szCs w:val="28"/>
        </w:rPr>
        <w:t>Вводное занятие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8"/>
          <w:sz w:val="28"/>
          <w:szCs w:val="28"/>
        </w:rPr>
        <w:t>Задачи обучения и план работы на четверть. Правила безопас</w:t>
      </w:r>
      <w:r w:rsidRPr="00CE407D">
        <w:rPr>
          <w:spacing w:val="-10"/>
          <w:sz w:val="28"/>
          <w:szCs w:val="28"/>
        </w:rPr>
        <w:t>ной работы в мастерской.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2"/>
          <w:sz w:val="28"/>
          <w:szCs w:val="28"/>
        </w:rPr>
        <w:t>Швейная машина с электрическим приводом (16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8"/>
          <w:sz w:val="28"/>
          <w:szCs w:val="28"/>
        </w:rPr>
        <w:t xml:space="preserve">Теоретические сведения. </w:t>
      </w:r>
      <w:r w:rsidRPr="00CE407D">
        <w:rPr>
          <w:spacing w:val="-8"/>
          <w:sz w:val="28"/>
          <w:szCs w:val="28"/>
        </w:rPr>
        <w:t xml:space="preserve">Швейная машина с электрическим  приводом: назначение, устройство. </w:t>
      </w:r>
      <w:r w:rsidRPr="00CE407D">
        <w:rPr>
          <w:spacing w:val="-6"/>
          <w:sz w:val="28"/>
          <w:szCs w:val="28"/>
        </w:rPr>
        <w:t xml:space="preserve">Регулятор строчки: устройство и </w:t>
      </w:r>
      <w:r w:rsidRPr="00CE407D">
        <w:rPr>
          <w:spacing w:val="-12"/>
          <w:sz w:val="28"/>
          <w:szCs w:val="28"/>
        </w:rPr>
        <w:t>назначение. Машинная закрепка. Машинная игла: устройство и под</w:t>
      </w:r>
      <w:r w:rsidRPr="00CE407D">
        <w:rPr>
          <w:spacing w:val="-12"/>
          <w:sz w:val="28"/>
          <w:szCs w:val="28"/>
        </w:rPr>
        <w:softHyphen/>
      </w:r>
      <w:r w:rsidRPr="00CE407D">
        <w:rPr>
          <w:spacing w:val="-8"/>
          <w:sz w:val="28"/>
          <w:szCs w:val="28"/>
        </w:rPr>
        <w:t>бор в зависимости от ткани, правила установки.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Умение. </w:t>
      </w:r>
      <w:r w:rsidRPr="00CE407D">
        <w:rPr>
          <w:spacing w:val="-10"/>
          <w:sz w:val="28"/>
          <w:szCs w:val="28"/>
        </w:rPr>
        <w:t>Работа на швейной машине с электрическим приводом.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3"/>
          <w:sz w:val="28"/>
          <w:szCs w:val="28"/>
        </w:rPr>
        <w:t xml:space="preserve">Упражнения. </w:t>
      </w:r>
      <w:r w:rsidRPr="00CE407D">
        <w:rPr>
          <w:spacing w:val="-6"/>
          <w:sz w:val="28"/>
          <w:szCs w:val="28"/>
        </w:rPr>
        <w:t xml:space="preserve">Пуск и остановка швейной машины. Рабочий и </w:t>
      </w:r>
      <w:r w:rsidRPr="00CE407D">
        <w:rPr>
          <w:spacing w:val="-10"/>
          <w:sz w:val="28"/>
          <w:szCs w:val="28"/>
        </w:rPr>
        <w:t>свободный ход швейной машины. Наматывание нитки на шпульку.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5"/>
          <w:sz w:val="28"/>
          <w:szCs w:val="28"/>
        </w:rPr>
        <w:t xml:space="preserve">Заправка верхней и нижней ниток. Строчка на бумаге и ткани по </w:t>
      </w:r>
      <w:r w:rsidRPr="00CE407D">
        <w:rPr>
          <w:spacing w:val="-8"/>
          <w:sz w:val="28"/>
          <w:szCs w:val="28"/>
        </w:rPr>
        <w:t xml:space="preserve">прямым, закругленным и зигзагообразным линиям. </w:t>
      </w:r>
      <w:r w:rsidRPr="00CE407D">
        <w:rPr>
          <w:spacing w:val="-3"/>
          <w:sz w:val="28"/>
          <w:szCs w:val="28"/>
        </w:rPr>
        <w:t xml:space="preserve">Установка иглы в игловодитель. Закрепление </w:t>
      </w:r>
      <w:r w:rsidRPr="00CE407D">
        <w:rPr>
          <w:spacing w:val="-10"/>
          <w:sz w:val="28"/>
          <w:szCs w:val="28"/>
        </w:rPr>
        <w:t xml:space="preserve">иглы винтом. Подбор игл в зависимости от толщины ткани. Подбор </w:t>
      </w:r>
      <w:r w:rsidRPr="00CE407D">
        <w:rPr>
          <w:spacing w:val="-9"/>
          <w:sz w:val="28"/>
          <w:szCs w:val="28"/>
        </w:rPr>
        <w:t>ниток в зависимости от иглы и ткани.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Практические работы. </w:t>
      </w:r>
      <w:r w:rsidRPr="00CE407D">
        <w:rPr>
          <w:spacing w:val="-9"/>
          <w:sz w:val="28"/>
          <w:szCs w:val="28"/>
        </w:rPr>
        <w:t>Выполнение строчек с различной дли</w:t>
      </w:r>
      <w:r w:rsidRPr="00CE407D">
        <w:rPr>
          <w:spacing w:val="-10"/>
          <w:sz w:val="28"/>
          <w:szCs w:val="28"/>
        </w:rPr>
        <w:t>ной стежка. Выполнение машинной закрепки. Выполнение машин</w:t>
      </w:r>
      <w:r w:rsidRPr="00CE407D">
        <w:rPr>
          <w:spacing w:val="-10"/>
          <w:sz w:val="28"/>
          <w:szCs w:val="28"/>
        </w:rPr>
        <w:softHyphen/>
      </w:r>
      <w:r w:rsidRPr="00CE407D">
        <w:rPr>
          <w:spacing w:val="-9"/>
          <w:sz w:val="28"/>
          <w:szCs w:val="28"/>
        </w:rPr>
        <w:t>ных строчек на тонких и толстых тканях.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3"/>
          <w:sz w:val="28"/>
          <w:szCs w:val="28"/>
        </w:rPr>
        <w:t xml:space="preserve">Построение чертежа изделия в натуральную величину. </w:t>
      </w:r>
      <w:r w:rsidRPr="00CE407D">
        <w:rPr>
          <w:b/>
          <w:bCs/>
          <w:spacing w:val="-11"/>
          <w:sz w:val="28"/>
          <w:szCs w:val="28"/>
        </w:rPr>
        <w:t>Шитье на швейной машине по прямым срезам ткани (14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Изделия. </w:t>
      </w:r>
      <w:r w:rsidRPr="00CE407D">
        <w:rPr>
          <w:spacing w:val="-10"/>
          <w:sz w:val="28"/>
          <w:szCs w:val="28"/>
        </w:rPr>
        <w:t>Салфетки квадратной и прямоугольной формы, обра</w:t>
      </w:r>
      <w:r w:rsidRPr="00CE407D">
        <w:rPr>
          <w:spacing w:val="-9"/>
          <w:sz w:val="28"/>
          <w:szCs w:val="28"/>
        </w:rPr>
        <w:t>ботанные швом вподгибку с закрытым срезом шириной более 1 см.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Теоретические сведения. </w:t>
      </w:r>
      <w:r w:rsidRPr="00CE407D">
        <w:rPr>
          <w:spacing w:val="-10"/>
          <w:sz w:val="28"/>
          <w:szCs w:val="28"/>
        </w:rPr>
        <w:t>Инструменты и материалы для изго</w:t>
      </w:r>
      <w:r w:rsidRPr="00CE407D">
        <w:rPr>
          <w:spacing w:val="-10"/>
          <w:sz w:val="28"/>
          <w:szCs w:val="28"/>
        </w:rPr>
        <w:softHyphen/>
      </w:r>
      <w:r w:rsidRPr="00CE407D">
        <w:rPr>
          <w:spacing w:val="-8"/>
          <w:sz w:val="28"/>
          <w:szCs w:val="28"/>
        </w:rPr>
        <w:t xml:space="preserve">товления выкройки. Сантиметровая лента. Понятия </w:t>
      </w:r>
      <w:r w:rsidRPr="00CE407D">
        <w:rPr>
          <w:iCs/>
          <w:spacing w:val="-8"/>
          <w:sz w:val="28"/>
          <w:szCs w:val="28"/>
        </w:rPr>
        <w:t xml:space="preserve">прямая </w:t>
      </w:r>
      <w:r w:rsidRPr="00CE407D">
        <w:rPr>
          <w:spacing w:val="-8"/>
          <w:sz w:val="28"/>
          <w:szCs w:val="28"/>
        </w:rPr>
        <w:t xml:space="preserve">и </w:t>
      </w:r>
      <w:r w:rsidRPr="00CE407D">
        <w:rPr>
          <w:iCs/>
          <w:spacing w:val="-8"/>
          <w:sz w:val="28"/>
          <w:szCs w:val="28"/>
        </w:rPr>
        <w:t>кри</w:t>
      </w:r>
      <w:r w:rsidRPr="00CE407D">
        <w:rPr>
          <w:iCs/>
          <w:spacing w:val="-8"/>
          <w:sz w:val="28"/>
          <w:szCs w:val="28"/>
        </w:rPr>
        <w:softHyphen/>
      </w:r>
      <w:r w:rsidRPr="00CE407D">
        <w:rPr>
          <w:iCs/>
          <w:spacing w:val="-9"/>
          <w:sz w:val="28"/>
          <w:szCs w:val="28"/>
        </w:rPr>
        <w:t>вая линии, прямой угол.</w:t>
      </w:r>
      <w:r>
        <w:rPr>
          <w:iCs/>
          <w:spacing w:val="-9"/>
          <w:sz w:val="28"/>
          <w:szCs w:val="28"/>
        </w:rPr>
        <w:t xml:space="preserve"> </w:t>
      </w:r>
      <w:r w:rsidRPr="00CE407D">
        <w:rPr>
          <w:spacing w:val="-9"/>
          <w:sz w:val="28"/>
          <w:szCs w:val="28"/>
        </w:rPr>
        <w:t xml:space="preserve">Линии для выполнения чертежей выкройки </w:t>
      </w:r>
      <w:r w:rsidRPr="00CE407D">
        <w:rPr>
          <w:spacing w:val="-11"/>
          <w:sz w:val="28"/>
          <w:szCs w:val="28"/>
        </w:rPr>
        <w:t>швейного изделия: виды (сплошная — основная (тонкая) и штрихо</w:t>
      </w:r>
      <w:r w:rsidRPr="00CE407D">
        <w:rPr>
          <w:spacing w:val="-10"/>
          <w:sz w:val="28"/>
          <w:szCs w:val="28"/>
        </w:rPr>
        <w:t>вая — вспомогательная), назначение. Вертикальные и горизонталь</w:t>
      </w:r>
      <w:r w:rsidRPr="00CE407D">
        <w:rPr>
          <w:spacing w:val="-4"/>
          <w:sz w:val="28"/>
          <w:szCs w:val="28"/>
        </w:rPr>
        <w:t xml:space="preserve">ные линии. Правила оформления чертежей (обозначение линий, </w:t>
      </w:r>
      <w:r w:rsidRPr="00CE407D">
        <w:rPr>
          <w:spacing w:val="-9"/>
          <w:sz w:val="28"/>
          <w:szCs w:val="28"/>
        </w:rPr>
        <w:t>точек, размеров). Электроутюги: устройство, правила безопасности при пользовании.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11"/>
          <w:sz w:val="28"/>
          <w:szCs w:val="28"/>
        </w:rPr>
        <w:t xml:space="preserve">Ткани, применяемые для изготовления салфеток: названия, виды </w:t>
      </w:r>
      <w:r w:rsidRPr="00CE407D">
        <w:rPr>
          <w:spacing w:val="-10"/>
          <w:sz w:val="28"/>
          <w:szCs w:val="28"/>
        </w:rPr>
        <w:t xml:space="preserve">(гладкокрашеные, с рисунком). Определение долевой и поперечной </w:t>
      </w:r>
      <w:r w:rsidRPr="00CE407D">
        <w:rPr>
          <w:spacing w:val="-9"/>
          <w:sz w:val="28"/>
          <w:szCs w:val="28"/>
        </w:rPr>
        <w:t>нити. Ткань: ширина, кромка, долевой и поперечный срезы.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Умение. </w:t>
      </w:r>
      <w:r w:rsidRPr="00CE407D">
        <w:rPr>
          <w:spacing w:val="-9"/>
          <w:sz w:val="28"/>
          <w:szCs w:val="28"/>
        </w:rPr>
        <w:t>Построение чертежа и раскрой изделия.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Практические работы. </w:t>
      </w:r>
      <w:r w:rsidRPr="00CE407D">
        <w:rPr>
          <w:spacing w:val="-11"/>
          <w:sz w:val="28"/>
          <w:szCs w:val="28"/>
        </w:rPr>
        <w:t xml:space="preserve">Построение прямых углов. Выполнение </w:t>
      </w:r>
      <w:r w:rsidRPr="00CE407D">
        <w:rPr>
          <w:spacing w:val="-10"/>
          <w:sz w:val="28"/>
          <w:szCs w:val="28"/>
        </w:rPr>
        <w:t>чертежа всего изделия. Вырезание выкройки ножницами по прямому направлению и в углах. Проверка выкройки измерением, сложе</w:t>
      </w:r>
      <w:r w:rsidRPr="00CE407D">
        <w:rPr>
          <w:spacing w:val="-10"/>
          <w:sz w:val="28"/>
          <w:szCs w:val="28"/>
        </w:rPr>
        <w:softHyphen/>
      </w:r>
      <w:r w:rsidRPr="00CE407D">
        <w:rPr>
          <w:spacing w:val="-8"/>
          <w:sz w:val="28"/>
          <w:szCs w:val="28"/>
        </w:rPr>
        <w:t xml:space="preserve">нием сторон и углов. Определение лицевой и изнаночной стороны </w:t>
      </w:r>
      <w:r w:rsidRPr="00CE407D">
        <w:rPr>
          <w:spacing w:val="-10"/>
          <w:sz w:val="28"/>
          <w:szCs w:val="28"/>
        </w:rPr>
        <w:t>ткани. Размещение выкройки на ткани с учетом долевой и попереч</w:t>
      </w:r>
      <w:r w:rsidRPr="00CE407D">
        <w:rPr>
          <w:spacing w:val="-9"/>
          <w:sz w:val="28"/>
          <w:szCs w:val="28"/>
        </w:rPr>
        <w:t>ной нитей, лицевой и изнаночной стороны. Закрепление выкройки. Выкраивание деталей изделия по выкройке. Подготовка кроя к по</w:t>
      </w:r>
      <w:r w:rsidRPr="00CE407D">
        <w:rPr>
          <w:spacing w:val="-9"/>
          <w:sz w:val="28"/>
          <w:szCs w:val="28"/>
        </w:rPr>
        <w:softHyphen/>
        <w:t xml:space="preserve">шиву на машине. Положение детали при пошиве вручную на столе </w:t>
      </w:r>
      <w:r w:rsidRPr="00CE407D">
        <w:rPr>
          <w:spacing w:val="-5"/>
          <w:sz w:val="28"/>
          <w:szCs w:val="28"/>
        </w:rPr>
        <w:t xml:space="preserve">и на платформе швейной машины. Выполнение шва вподгибку в </w:t>
      </w:r>
      <w:r w:rsidRPr="00CE407D">
        <w:rPr>
          <w:spacing w:val="-11"/>
          <w:sz w:val="28"/>
          <w:szCs w:val="28"/>
        </w:rPr>
        <w:t>углах изделия. Подгиб угла по диагонали и обработка косыми стеж</w:t>
      </w:r>
      <w:r w:rsidRPr="00CE407D">
        <w:rPr>
          <w:spacing w:val="-11"/>
          <w:sz w:val="28"/>
          <w:szCs w:val="28"/>
        </w:rPr>
        <w:softHyphen/>
      </w:r>
      <w:r w:rsidRPr="00CE407D">
        <w:rPr>
          <w:spacing w:val="-9"/>
          <w:sz w:val="28"/>
          <w:szCs w:val="28"/>
        </w:rPr>
        <w:t>ками вручную. Утюжка изделия.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5"/>
          <w:sz w:val="28"/>
          <w:szCs w:val="28"/>
        </w:rPr>
        <w:t>Двойной шов (4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Теоретические сведения. </w:t>
      </w:r>
      <w:r w:rsidRPr="00CE407D">
        <w:rPr>
          <w:spacing w:val="-9"/>
          <w:sz w:val="28"/>
          <w:szCs w:val="28"/>
        </w:rPr>
        <w:t xml:space="preserve">Соединительные швы. Двойной шов </w:t>
      </w:r>
      <w:r w:rsidRPr="00CE407D">
        <w:rPr>
          <w:spacing w:val="-8"/>
          <w:sz w:val="28"/>
          <w:szCs w:val="28"/>
        </w:rPr>
        <w:t xml:space="preserve">(ширина первой строчки 0,5 см, готового шва 0,7 см): конструкция </w:t>
      </w:r>
      <w:r w:rsidRPr="00CE407D">
        <w:rPr>
          <w:spacing w:val="-11"/>
          <w:sz w:val="28"/>
          <w:szCs w:val="28"/>
        </w:rPr>
        <w:t>и применение.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Умение. </w:t>
      </w:r>
      <w:r w:rsidRPr="00CE407D">
        <w:rPr>
          <w:spacing w:val="-9"/>
          <w:sz w:val="28"/>
          <w:szCs w:val="28"/>
        </w:rPr>
        <w:t>Складывание ткани, сметывание и стачивание. Вывертывание ткани, выметывание и выполнение второй строчки. Конт</w:t>
      </w:r>
      <w:r w:rsidRPr="00CE407D">
        <w:rPr>
          <w:spacing w:val="-10"/>
          <w:sz w:val="28"/>
          <w:szCs w:val="28"/>
        </w:rPr>
        <w:t>роль размеров шва.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Упражнение. </w:t>
      </w:r>
      <w:r w:rsidRPr="00CE407D">
        <w:rPr>
          <w:spacing w:val="-10"/>
          <w:sz w:val="28"/>
          <w:szCs w:val="28"/>
        </w:rPr>
        <w:t xml:space="preserve">Выполнение двойного шва на образце.   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3"/>
          <w:sz w:val="28"/>
          <w:szCs w:val="28"/>
        </w:rPr>
        <w:t>Построение чертежа по заданным размерам.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4"/>
          <w:sz w:val="28"/>
          <w:szCs w:val="28"/>
        </w:rPr>
        <w:t>Пошив однодетального изделия с применение двойного шва (12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4"/>
          <w:sz w:val="28"/>
          <w:szCs w:val="28"/>
        </w:rPr>
        <w:t xml:space="preserve">Изделие. </w:t>
      </w:r>
      <w:r w:rsidRPr="00CE407D">
        <w:rPr>
          <w:spacing w:val="-4"/>
          <w:sz w:val="28"/>
          <w:szCs w:val="28"/>
        </w:rPr>
        <w:t xml:space="preserve">Наволочка на подушку с клапаном (заходом одной </w:t>
      </w:r>
      <w:r w:rsidRPr="00CE407D">
        <w:rPr>
          <w:spacing w:val="-10"/>
          <w:sz w:val="28"/>
          <w:szCs w:val="28"/>
        </w:rPr>
        <w:t>стороны на другую) не менее чем на 25 см.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4"/>
          <w:sz w:val="28"/>
          <w:szCs w:val="28"/>
        </w:rPr>
        <w:t xml:space="preserve">Теоретические сведения. </w:t>
      </w:r>
      <w:r w:rsidRPr="00CE407D">
        <w:rPr>
          <w:spacing w:val="-14"/>
          <w:sz w:val="28"/>
          <w:szCs w:val="28"/>
        </w:rPr>
        <w:t xml:space="preserve">Наволочка: ткани, фасоны, стандартные </w:t>
      </w:r>
      <w:r w:rsidRPr="00CE407D">
        <w:rPr>
          <w:spacing w:val="-12"/>
          <w:sz w:val="28"/>
          <w:szCs w:val="28"/>
        </w:rPr>
        <w:t>размеры, швы. Соответствие размера наволочки размеру подушки.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Практические работы. </w:t>
      </w:r>
      <w:r w:rsidRPr="00CE407D">
        <w:rPr>
          <w:spacing w:val="-11"/>
          <w:sz w:val="28"/>
          <w:szCs w:val="28"/>
        </w:rPr>
        <w:t>Определение размера наволочек по по</w:t>
      </w:r>
      <w:r w:rsidRPr="00CE407D">
        <w:rPr>
          <w:spacing w:val="-11"/>
          <w:sz w:val="28"/>
          <w:szCs w:val="28"/>
        </w:rPr>
        <w:softHyphen/>
      </w:r>
      <w:r w:rsidRPr="00CE407D">
        <w:rPr>
          <w:spacing w:val="-9"/>
          <w:sz w:val="28"/>
          <w:szCs w:val="28"/>
        </w:rPr>
        <w:t xml:space="preserve">душке. Составление чертежа прямоугольной формы в натуральную </w:t>
      </w:r>
      <w:r w:rsidRPr="00CE407D">
        <w:rPr>
          <w:spacing w:val="-10"/>
          <w:sz w:val="28"/>
          <w:szCs w:val="28"/>
        </w:rPr>
        <w:t>величину по заданным размерам. Подготовка ткани к раскрою. Рас</w:t>
      </w:r>
      <w:r w:rsidRPr="00CE407D">
        <w:rPr>
          <w:spacing w:val="-7"/>
          <w:sz w:val="28"/>
          <w:szCs w:val="28"/>
        </w:rPr>
        <w:t>кладка выкройки на ткани. Расчет расхода ткани и раскрой с при</w:t>
      </w:r>
      <w:r w:rsidRPr="00CE407D">
        <w:rPr>
          <w:spacing w:val="-7"/>
          <w:sz w:val="28"/>
          <w:szCs w:val="28"/>
        </w:rPr>
        <w:softHyphen/>
      </w:r>
      <w:r w:rsidRPr="00CE407D">
        <w:rPr>
          <w:spacing w:val="-6"/>
          <w:sz w:val="28"/>
          <w:szCs w:val="28"/>
        </w:rPr>
        <w:t xml:space="preserve">пуском на швы. Обработка поперечных срезов швом вподгибку с </w:t>
      </w:r>
      <w:r w:rsidRPr="00CE407D">
        <w:rPr>
          <w:spacing w:val="-12"/>
          <w:sz w:val="28"/>
          <w:szCs w:val="28"/>
        </w:rPr>
        <w:t>закрытым срезом. Складывание для обработки боковых срезов двой</w:t>
      </w:r>
      <w:r w:rsidRPr="00CE407D">
        <w:rPr>
          <w:spacing w:val="-10"/>
          <w:sz w:val="28"/>
          <w:szCs w:val="28"/>
        </w:rPr>
        <w:t xml:space="preserve">ным швом, сметывание. Обработка боковых срезов одновременно с </w:t>
      </w:r>
      <w:r w:rsidRPr="00CE407D">
        <w:rPr>
          <w:spacing w:val="-11"/>
          <w:sz w:val="28"/>
          <w:szCs w:val="28"/>
        </w:rPr>
        <w:t>клапаном двойным швом. Выполнение машинной закрепки. Утюж</w:t>
      </w:r>
      <w:r w:rsidRPr="00CE407D">
        <w:rPr>
          <w:spacing w:val="-9"/>
          <w:sz w:val="28"/>
          <w:szCs w:val="28"/>
        </w:rPr>
        <w:t>ка готового изделия.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2"/>
          <w:sz w:val="28"/>
          <w:szCs w:val="28"/>
        </w:rPr>
        <w:t>Практическое повторение (8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Виды работы. </w:t>
      </w:r>
      <w:r w:rsidRPr="00CE407D">
        <w:rPr>
          <w:spacing w:val="-9"/>
          <w:sz w:val="28"/>
          <w:szCs w:val="28"/>
        </w:rPr>
        <w:t>Изготовление салфетки или наволочки.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w w:val="94"/>
          <w:sz w:val="28"/>
          <w:szCs w:val="28"/>
        </w:rPr>
        <w:t>Самостоятельная работа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9"/>
          <w:sz w:val="28"/>
          <w:szCs w:val="28"/>
        </w:rPr>
        <w:t>Построение квадрата по заданным размерам. Вырезание и про</w:t>
      </w:r>
      <w:r w:rsidRPr="00CE407D">
        <w:rPr>
          <w:spacing w:val="-7"/>
          <w:sz w:val="28"/>
          <w:szCs w:val="28"/>
        </w:rPr>
        <w:t xml:space="preserve">верка построения квадрата. Выполнение на образце двойного шва </w:t>
      </w:r>
      <w:r w:rsidRPr="00CE407D">
        <w:rPr>
          <w:spacing w:val="-10"/>
          <w:sz w:val="28"/>
          <w:szCs w:val="28"/>
        </w:rPr>
        <w:t>шириной 0,7 см и шва вподгибку шириной 3 см.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bCs/>
          <w:sz w:val="28"/>
          <w:szCs w:val="28"/>
          <w:lang w:val="en-US"/>
        </w:rPr>
        <w:t>IV</w:t>
      </w:r>
      <w:r w:rsidRPr="00CE407D">
        <w:rPr>
          <w:b/>
          <w:bCs/>
          <w:sz w:val="28"/>
          <w:szCs w:val="28"/>
        </w:rPr>
        <w:t xml:space="preserve"> четверть (50 ч)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iCs/>
          <w:spacing w:val="-10"/>
          <w:sz w:val="28"/>
          <w:szCs w:val="28"/>
        </w:rPr>
        <w:t>Вводное занятие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9"/>
          <w:sz w:val="28"/>
          <w:szCs w:val="28"/>
        </w:rPr>
        <w:t>План работы на четверть. Правила безопасности при шитье.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w w:val="96"/>
          <w:sz w:val="28"/>
          <w:szCs w:val="28"/>
        </w:rPr>
        <w:t>Накладной шов (6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3"/>
          <w:sz w:val="28"/>
          <w:szCs w:val="28"/>
        </w:rPr>
        <w:t xml:space="preserve">Теоретические сведения. </w:t>
      </w:r>
      <w:r w:rsidRPr="00CE407D">
        <w:rPr>
          <w:spacing w:val="-13"/>
          <w:sz w:val="28"/>
          <w:szCs w:val="28"/>
        </w:rPr>
        <w:t xml:space="preserve">Виды соединительного шва: накладной </w:t>
      </w:r>
      <w:r w:rsidRPr="00CE407D">
        <w:rPr>
          <w:spacing w:val="-10"/>
          <w:sz w:val="28"/>
          <w:szCs w:val="28"/>
        </w:rPr>
        <w:t>и др. Накладной шов с открытыми и закрытыми срезами: примене</w:t>
      </w:r>
      <w:r w:rsidRPr="00CE407D">
        <w:rPr>
          <w:spacing w:val="-11"/>
          <w:sz w:val="28"/>
          <w:szCs w:val="28"/>
        </w:rPr>
        <w:t>ние, ширина в разных изделиях. Места измерения ширины швов.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2"/>
          <w:sz w:val="28"/>
          <w:szCs w:val="28"/>
        </w:rPr>
        <w:t xml:space="preserve">Умение. </w:t>
      </w:r>
      <w:r w:rsidRPr="00CE407D">
        <w:rPr>
          <w:spacing w:val="-12"/>
          <w:sz w:val="28"/>
          <w:szCs w:val="28"/>
        </w:rPr>
        <w:t>Выполнение накладного шва с закрытым срезом, с дву</w:t>
      </w:r>
      <w:r w:rsidRPr="00CE407D">
        <w:rPr>
          <w:spacing w:val="-10"/>
          <w:sz w:val="28"/>
          <w:szCs w:val="28"/>
        </w:rPr>
        <w:t>мя открытыми срезами с изнанки, направленными в одну сторону и измерение его ширины.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3"/>
          <w:sz w:val="28"/>
          <w:szCs w:val="28"/>
        </w:rPr>
        <w:t xml:space="preserve">Практические работы. </w:t>
      </w:r>
      <w:r w:rsidRPr="00CE407D">
        <w:rPr>
          <w:spacing w:val="-13"/>
          <w:sz w:val="28"/>
          <w:szCs w:val="28"/>
        </w:rPr>
        <w:t>Выполнение накладного шва с двумя от</w:t>
      </w:r>
      <w:r w:rsidRPr="00CE407D">
        <w:rPr>
          <w:spacing w:val="-9"/>
          <w:sz w:val="28"/>
          <w:szCs w:val="28"/>
        </w:rPr>
        <w:t xml:space="preserve">крытыми срезами, направленными в разные стороны, измерение по </w:t>
      </w:r>
      <w:r w:rsidRPr="00CE407D">
        <w:rPr>
          <w:spacing w:val="-13"/>
          <w:sz w:val="28"/>
          <w:szCs w:val="28"/>
        </w:rPr>
        <w:t>ширине.</w:t>
      </w:r>
    </w:p>
    <w:p w:rsidR="00CA034E" w:rsidRPr="00E01E74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E01E74">
        <w:rPr>
          <w:b/>
          <w:w w:val="97"/>
          <w:sz w:val="28"/>
          <w:szCs w:val="28"/>
        </w:rPr>
        <w:t xml:space="preserve">Построение чертежа прямоугольного изделия </w:t>
      </w:r>
      <w:r w:rsidRPr="00E01E74">
        <w:rPr>
          <w:b/>
          <w:spacing w:val="-1"/>
          <w:w w:val="99"/>
          <w:sz w:val="28"/>
          <w:szCs w:val="28"/>
        </w:rPr>
        <w:t>по заданным размерам. Применение двойного и накладного швов (22ч)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Изделие. </w:t>
      </w:r>
      <w:r w:rsidRPr="00CE407D">
        <w:rPr>
          <w:spacing w:val="-10"/>
          <w:sz w:val="28"/>
          <w:szCs w:val="28"/>
        </w:rPr>
        <w:t xml:space="preserve">Сумка хозяйственная хлопчатобумажная с ручками из </w:t>
      </w:r>
      <w:r w:rsidRPr="00CE407D">
        <w:rPr>
          <w:spacing w:val="-9"/>
          <w:sz w:val="28"/>
          <w:szCs w:val="28"/>
        </w:rPr>
        <w:t>двух слоев ткани.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Теоретические сведения. </w:t>
      </w:r>
      <w:r w:rsidRPr="00CE407D">
        <w:rPr>
          <w:spacing w:val="-9"/>
          <w:sz w:val="28"/>
          <w:szCs w:val="28"/>
        </w:rPr>
        <w:t>Растительные волокна (хлопок). Об</w:t>
      </w:r>
      <w:r w:rsidRPr="00CE407D">
        <w:rPr>
          <w:spacing w:val="-8"/>
          <w:sz w:val="28"/>
          <w:szCs w:val="28"/>
        </w:rPr>
        <w:t>щее представление о хлопчатнике. Общее представление о пряде</w:t>
      </w:r>
      <w:r w:rsidRPr="00CE407D">
        <w:rPr>
          <w:spacing w:val="-8"/>
          <w:sz w:val="28"/>
          <w:szCs w:val="28"/>
        </w:rPr>
        <w:softHyphen/>
        <w:t>нии. Получение пряжи из волокон хлопка. Сумки: фасоны, разме</w:t>
      </w:r>
      <w:r w:rsidRPr="00CE407D">
        <w:rPr>
          <w:spacing w:val="-8"/>
          <w:sz w:val="28"/>
          <w:szCs w:val="28"/>
        </w:rPr>
        <w:softHyphen/>
      </w:r>
      <w:r w:rsidRPr="00CE407D">
        <w:rPr>
          <w:spacing w:val="-14"/>
          <w:sz w:val="28"/>
          <w:szCs w:val="28"/>
        </w:rPr>
        <w:t>ры, швы.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9"/>
          <w:sz w:val="28"/>
          <w:szCs w:val="28"/>
        </w:rPr>
        <w:t xml:space="preserve">Умение. </w:t>
      </w:r>
      <w:r w:rsidRPr="00CE407D">
        <w:rPr>
          <w:spacing w:val="-9"/>
          <w:sz w:val="28"/>
          <w:szCs w:val="28"/>
        </w:rPr>
        <w:t>Расчет расхода ткани.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0"/>
          <w:sz w:val="28"/>
          <w:szCs w:val="28"/>
        </w:rPr>
        <w:t xml:space="preserve">Практические работы. </w:t>
      </w:r>
      <w:r w:rsidRPr="00CE407D">
        <w:rPr>
          <w:spacing w:val="-10"/>
          <w:sz w:val="28"/>
          <w:szCs w:val="28"/>
        </w:rPr>
        <w:t>Определение ширины и длины прямо</w:t>
      </w:r>
      <w:r w:rsidRPr="00CE407D">
        <w:rPr>
          <w:spacing w:val="-7"/>
          <w:sz w:val="28"/>
          <w:szCs w:val="28"/>
        </w:rPr>
        <w:t xml:space="preserve">угольной сумки и ее ручек. Построение чертежей сумки и ручек в натуральную величину. Расчет расхода ткани. Подготовка ткани к </w:t>
      </w:r>
      <w:r w:rsidRPr="00CE407D">
        <w:rPr>
          <w:spacing w:val="-12"/>
          <w:sz w:val="28"/>
          <w:szCs w:val="28"/>
        </w:rPr>
        <w:t>раскрою. Раскладка выкройки на ткани. Выкраивание деталей с при</w:t>
      </w:r>
      <w:r w:rsidRPr="00CE407D">
        <w:rPr>
          <w:spacing w:val="-12"/>
          <w:sz w:val="28"/>
          <w:szCs w:val="28"/>
        </w:rPr>
        <w:softHyphen/>
      </w:r>
      <w:r w:rsidRPr="00CE407D">
        <w:rPr>
          <w:spacing w:val="-10"/>
          <w:sz w:val="28"/>
          <w:szCs w:val="28"/>
        </w:rPr>
        <w:t>пуском на швы. Соединение боковых срезов двойным швом. Обра</w:t>
      </w:r>
      <w:r w:rsidRPr="00CE407D">
        <w:rPr>
          <w:spacing w:val="-9"/>
          <w:sz w:val="28"/>
          <w:szCs w:val="28"/>
        </w:rPr>
        <w:t>ботка ручек накладным швом с двумя закрытыми срезами. Размет</w:t>
      </w:r>
      <w:r w:rsidRPr="00CE407D">
        <w:rPr>
          <w:spacing w:val="-7"/>
          <w:sz w:val="28"/>
          <w:szCs w:val="28"/>
        </w:rPr>
        <w:t xml:space="preserve">ка мест прикрепления и приметывание ручек. Обработка верхнего </w:t>
      </w:r>
      <w:r w:rsidRPr="00CE407D">
        <w:rPr>
          <w:spacing w:val="-8"/>
          <w:sz w:val="28"/>
          <w:szCs w:val="28"/>
        </w:rPr>
        <w:t xml:space="preserve">среза сумки швом вподгибку с закрытым срезом с одновременным </w:t>
      </w:r>
      <w:r w:rsidRPr="00CE407D">
        <w:rPr>
          <w:spacing w:val="-5"/>
          <w:sz w:val="28"/>
          <w:szCs w:val="28"/>
        </w:rPr>
        <w:t xml:space="preserve">притачиванием ручек. Образование дна и боковых сторон сумки </w:t>
      </w:r>
      <w:r w:rsidRPr="00CE407D">
        <w:rPr>
          <w:spacing w:val="-9"/>
          <w:sz w:val="28"/>
          <w:szCs w:val="28"/>
        </w:rPr>
        <w:t>путем застрачивания углов. Отгибание застроченного угла в сторо</w:t>
      </w:r>
      <w:r w:rsidRPr="00CE407D">
        <w:rPr>
          <w:spacing w:val="-9"/>
          <w:sz w:val="28"/>
          <w:szCs w:val="28"/>
        </w:rPr>
        <w:softHyphen/>
        <w:t>ну дна и прикрепление его. Отделка сумки.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w w:val="97"/>
          <w:sz w:val="28"/>
          <w:szCs w:val="28"/>
        </w:rPr>
        <w:t>Практическое повторение (18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b/>
          <w:bCs/>
          <w:spacing w:val="-11"/>
          <w:sz w:val="28"/>
          <w:szCs w:val="28"/>
        </w:rPr>
        <w:t xml:space="preserve">Виды работы. </w:t>
      </w:r>
      <w:r w:rsidRPr="00CE407D">
        <w:rPr>
          <w:spacing w:val="-11"/>
          <w:sz w:val="28"/>
          <w:szCs w:val="28"/>
        </w:rPr>
        <w:t>Изготовление по выбору наволочки, хозяйствен</w:t>
      </w:r>
      <w:r w:rsidRPr="00CE407D">
        <w:rPr>
          <w:spacing w:val="-11"/>
          <w:sz w:val="28"/>
          <w:szCs w:val="28"/>
        </w:rPr>
        <w:softHyphen/>
      </w:r>
      <w:r w:rsidRPr="00CE407D">
        <w:rPr>
          <w:spacing w:val="-5"/>
          <w:sz w:val="28"/>
          <w:szCs w:val="28"/>
        </w:rPr>
        <w:t xml:space="preserve">ных сумок, футляров для хозяйственных предметов, повязки для </w:t>
      </w:r>
      <w:r w:rsidRPr="00CE407D">
        <w:rPr>
          <w:spacing w:val="-12"/>
          <w:sz w:val="28"/>
          <w:szCs w:val="28"/>
        </w:rPr>
        <w:t>дежурных прихваток.</w:t>
      </w:r>
    </w:p>
    <w:p w:rsidR="00CA034E" w:rsidRPr="00CE407D" w:rsidRDefault="00CA034E" w:rsidP="008B0C46">
      <w:pPr>
        <w:shd w:val="clear" w:color="auto" w:fill="FFFFFF"/>
        <w:jc w:val="both"/>
        <w:rPr>
          <w:b/>
          <w:sz w:val="28"/>
          <w:szCs w:val="28"/>
        </w:rPr>
      </w:pPr>
      <w:r w:rsidRPr="00CE407D">
        <w:rPr>
          <w:b/>
          <w:w w:val="94"/>
          <w:sz w:val="28"/>
          <w:szCs w:val="28"/>
        </w:rPr>
        <w:t>Самостоятельная работа (2 ч)</w:t>
      </w:r>
    </w:p>
    <w:p w:rsidR="00CA034E" w:rsidRPr="00CE407D" w:rsidRDefault="00CA034E" w:rsidP="008B0C46">
      <w:pPr>
        <w:shd w:val="clear" w:color="auto" w:fill="FFFFFF"/>
        <w:jc w:val="both"/>
        <w:rPr>
          <w:sz w:val="28"/>
          <w:szCs w:val="28"/>
        </w:rPr>
      </w:pPr>
      <w:r w:rsidRPr="00CE407D">
        <w:rPr>
          <w:spacing w:val="-7"/>
          <w:sz w:val="28"/>
          <w:szCs w:val="28"/>
        </w:rPr>
        <w:t xml:space="preserve">Отдельные операции по изготовлению сумки из готового кроя </w:t>
      </w:r>
      <w:r w:rsidRPr="00CE407D">
        <w:rPr>
          <w:spacing w:val="-5"/>
          <w:sz w:val="28"/>
          <w:szCs w:val="28"/>
        </w:rPr>
        <w:t xml:space="preserve">(соединение боковых срезов двойным швом, обработка верхнего </w:t>
      </w:r>
      <w:r w:rsidRPr="00CE407D">
        <w:rPr>
          <w:spacing w:val="-10"/>
          <w:sz w:val="28"/>
          <w:szCs w:val="28"/>
        </w:rPr>
        <w:t>среза швом шириной 2 см</w:t>
      </w:r>
      <w:r>
        <w:rPr>
          <w:spacing w:val="-10"/>
          <w:sz w:val="28"/>
          <w:szCs w:val="28"/>
        </w:rPr>
        <w:t xml:space="preserve"> </w:t>
      </w:r>
      <w:r w:rsidRPr="00CE407D">
        <w:rPr>
          <w:spacing w:val="-10"/>
          <w:sz w:val="28"/>
          <w:szCs w:val="28"/>
        </w:rPr>
        <w:t xml:space="preserve">вподгибку с закрытым срезом. Обработка </w:t>
      </w:r>
      <w:r w:rsidRPr="00CE407D">
        <w:rPr>
          <w:spacing w:val="-9"/>
          <w:sz w:val="28"/>
          <w:szCs w:val="28"/>
        </w:rPr>
        <w:t>ручки накладным швом).</w:t>
      </w:r>
    </w:p>
    <w:p w:rsidR="00CA034E" w:rsidRPr="00CE407D" w:rsidRDefault="00CA034E" w:rsidP="00173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CE407D">
        <w:rPr>
          <w:b/>
          <w:sz w:val="28"/>
          <w:szCs w:val="28"/>
        </w:rPr>
        <w:t xml:space="preserve"> Тематическое планирование 5 класс.</w:t>
      </w:r>
    </w:p>
    <w:p w:rsidR="00CA034E" w:rsidRPr="00CE407D" w:rsidRDefault="00CA034E" w:rsidP="00173610">
      <w:pPr>
        <w:jc w:val="both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253"/>
        <w:gridCol w:w="992"/>
        <w:gridCol w:w="4394"/>
        <w:gridCol w:w="3828"/>
        <w:gridCol w:w="405"/>
        <w:gridCol w:w="30"/>
        <w:gridCol w:w="840"/>
      </w:tblGrid>
      <w:tr w:rsidR="00CA034E" w:rsidRPr="00CE407D" w:rsidTr="00173610">
        <w:trPr>
          <w:trHeight w:val="702"/>
        </w:trPr>
        <w:tc>
          <w:tcPr>
            <w:tcW w:w="851" w:type="dxa"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Академический компонент</w:t>
            </w:r>
          </w:p>
        </w:tc>
        <w:tc>
          <w:tcPr>
            <w:tcW w:w="3828" w:type="dxa"/>
            <w:vAlign w:val="center"/>
          </w:tcPr>
          <w:p w:rsidR="00CA034E" w:rsidRPr="00CE407D" w:rsidRDefault="00CA034E" w:rsidP="00173610">
            <w:pPr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Область развития жизненных компетенций</w:t>
            </w:r>
          </w:p>
        </w:tc>
        <w:tc>
          <w:tcPr>
            <w:tcW w:w="1275" w:type="dxa"/>
            <w:gridSpan w:val="3"/>
            <w:vAlign w:val="center"/>
          </w:tcPr>
          <w:p w:rsidR="00CA034E" w:rsidRDefault="00CA034E">
            <w:pPr>
              <w:widowControl/>
              <w:suppressAutoHyphens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  <w:p w:rsidR="00CA034E" w:rsidRPr="00CE407D" w:rsidRDefault="00CA034E" w:rsidP="001736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</w:t>
            </w:r>
          </w:p>
        </w:tc>
      </w:tr>
      <w:tr w:rsidR="00CA034E" w:rsidRPr="00CE407D" w:rsidTr="00173610">
        <w:trPr>
          <w:trHeight w:val="600"/>
        </w:trPr>
        <w:tc>
          <w:tcPr>
            <w:tcW w:w="851" w:type="dxa"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992" w:type="dxa"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94" w:type="dxa"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374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932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Правила поведения и работы в мастерской. Инструменты и приспособления для швейных работ.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Профессия швея. Правила техники безопасности при работе в швейной мастерской.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Швейная машина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Расширять знания о назначении и применении материалов, используемых в работе (ткани - хлопчатобумажной, ниток), свойствах и видах этих материалов.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умения </w:t>
            </w:r>
            <w:r w:rsidRPr="00CE407D">
              <w:rPr>
                <w:sz w:val="28"/>
                <w:szCs w:val="28"/>
              </w:rPr>
              <w:t>распознавать хлопчатобумажные ткани, определять направление долевой, поперечной нитей, лицевую и изнаночную стороны.</w:t>
            </w: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Cs/>
                <w:color w:val="000000"/>
                <w:sz w:val="28"/>
                <w:szCs w:val="28"/>
              </w:rPr>
              <w:t>Формировать умение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763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Волокно: внешний вид, виды волокон. Получение ткани, свойства ткани.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Сведения о нитках. Определение лицевой и изнаночной сторон ткани.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170E0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02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Хлопчатобумажные ткани, виды тканей. Свойства тканей. Определение долевой и поперечной нити в ткани.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170E0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121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Швейная машина: виды приводов. Основные механизмы швейной машины. 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Организация рабочего места. Правила техники безопасности при работе на швейной машине.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Расширять знания о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 xml:space="preserve"> назначении, названии основных деталей инструментов и оборудования, используемых в работе.</w:t>
            </w:r>
          </w:p>
          <w:p w:rsidR="00CA034E" w:rsidRPr="00CE407D" w:rsidRDefault="00CA034E" w:rsidP="007863A4">
            <w:pPr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Формировать знания о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правилах безопасной работы на швейной машине.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Совершенствовать умения и навыки</w:t>
            </w:r>
            <w:r w:rsidRPr="00CE407D">
              <w:rPr>
                <w:sz w:val="28"/>
                <w:szCs w:val="28"/>
              </w:rPr>
              <w:t xml:space="preserve"> шитья на швейной машине.</w:t>
            </w: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санитарно- гигиенические требования.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потребность в понимании  необходимости и практической значимости труда, который они выполняют.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по линейке.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667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Правильная посадка. Пуск и остановка машины.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 Рабочий и свободный ход машины. Подготовка швейной машины к работе.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86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Заправка верхней и нижней ниток. 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Шпулька и шпульный колпачок. Наматывание ниток на шпульку.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02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Положение ткани на рабочем месте. Приемы работы на швейной машине. Выполнение машинных строчек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032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Регулятор длины стежка. Назначение регулятора. Выполнение машинных строчек. Строчка по прямым, закругленным и зигзагообразным линиям.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02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Машинная строчка. Строчка с ориентиром на лапку. Выполнение машинных строчек с ориентиром на лапку (прямых, закругленных).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pacing w:val="-15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Расширять знания о назначении, применении материалов, используемых в работе, свойствах и видах этих материалов. Формировать умение выполнять прямой, косой, крестообразный, петельный  стежок, умение обметывать края изделия косым стежком.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 швом вподгибку с закрытым срезом.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глаз.</w:t>
            </w:r>
            <w:r w:rsidRPr="00CE407D">
              <w:rPr>
                <w:color w:val="000000"/>
                <w:sz w:val="28"/>
                <w:szCs w:val="28"/>
              </w:rPr>
              <w:t xml:space="preserve"> Формировать потребность в понимании  необходимости и практической значимости труда, который они выполняют. Формировать умение отбирать необходимую информацию в тексте, иллюстрациях.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работать с материалами и инструментами, используемыми при изготовлении изделий.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Ручные работы. Подготовка к работе. Ручные стежки. Прямой стежок.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Ручные стежки. Косой стежок. Выполнение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Ручные стежки. Крестообразные стежки, петлеобразные стежки.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Ручные стежки. Петельные стежки. Применение шва. Выполнение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Виды машинных швов. Шов вподгибку: конструкция, применение.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Шов вподгибку с закрытым срезом.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Пошив носового платка. Анализ образца, план пошива. Шов вподгибку с закрытым срезом. Заметывание поперечного среза.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Шов вподгибку с закрытым срезом. Застрачивание поперечного среза.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Шов вподгибку с закрытым срезом. Заметывание, застрачивание долевого среза.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02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Обработка углов платка косыми стежками. Отделка изделия. Утюжка изделия. Правила техники безопасности. Складывание изделия. 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pacing w:val="-14"/>
                <w:sz w:val="28"/>
                <w:szCs w:val="28"/>
              </w:rPr>
              <w:t>Ремонт одежды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умения </w:t>
            </w:r>
            <w:r w:rsidRPr="00CE407D">
              <w:rPr>
                <w:color w:val="000000"/>
                <w:sz w:val="28"/>
                <w:szCs w:val="28"/>
              </w:rPr>
              <w:t>выполнять мелкий ремонт одежды (пришить пуговицу,  стачать распоровшийся шов).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 швом вподгибку с закрытым срезом.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потребность в понимании необходимости и практической значимости труда, который они выполняют.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 и изделие товарища. Умение планировать, работать самостоятельно.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Виды пуговиц и способы их пришивания. Нитки, подбор ниток. Определение места пришивания пуговицы.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Пуговицы на стойке. Пришивание пуговицы, закрепка.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Подготовка белья и одежды к ремонту. Ручной стачной шов. Стачивание распоровшегося шва.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102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Стачивание распоровшегося шва. Косые стежки (обмет). Обработка низа изделия. Ручной шов вподгибку с закрытым срезом.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pacing w:val="-12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 швом вподгибку с закрытым срезом.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 и изделие товарища. Умение планировать, работать самостоятельно.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Пошив головного платка. Шов вподгибку с закрытым срезом. Заметывание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76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Пошив головного платка. Шов вподгибку с закрытым срезом. Застрачивание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92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Пошив головного платка. Шов вподгибку с закрытым срезом. Заметывание, застрачивание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832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49-50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Пошив прихватки. Соединение деталей изделия. Обработка срезов петельным швом.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 швом вподгибку с закрытым срезом, пришивать пуговицы.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изделие. Умение планировать, работать самостоятельно.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510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Выполнение шва вподгибку с закрытым срезом.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Пришивание пуговицы на стойке.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55- 56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Организация рабочего места. План работы на четверть. Правила техники безопасности при работе в мастерской.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/>
                <w:bCs/>
                <w:spacing w:val="-15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умения и навыки </w:t>
            </w:r>
            <w:r w:rsidRPr="00CE407D">
              <w:rPr>
                <w:sz w:val="28"/>
                <w:szCs w:val="28"/>
              </w:rPr>
              <w:t>выполнять основные виды ручных стежков (прямые, косые, обметочные).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вышивать  по линиям рисунка тамбурным, стебельчатым швами.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знания </w:t>
            </w:r>
            <w:r w:rsidRPr="00CE407D">
              <w:rPr>
                <w:sz w:val="28"/>
                <w:szCs w:val="28"/>
              </w:rPr>
              <w:t>последовательной обработки прямых срезов изделия.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делать рациональную разметку по шаблону и линейке.</w:t>
            </w:r>
          </w:p>
          <w:p w:rsidR="00CA034E" w:rsidRPr="00CE407D" w:rsidRDefault="00CA034E" w:rsidP="007863A4">
            <w:pPr>
              <w:jc w:val="both"/>
              <w:rPr>
                <w:bCs/>
                <w:color w:val="04070C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стачным,  швом вподгибку с закрытым срезом.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и навыки</w:t>
            </w:r>
            <w:r w:rsidRPr="00CE407D">
              <w:rPr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07D">
              <w:rPr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Формироватьумения </w:t>
            </w:r>
            <w:r w:rsidRPr="00CE407D">
              <w:rPr>
                <w:sz w:val="28"/>
                <w:szCs w:val="28"/>
              </w:rPr>
              <w:t>подготавливать ткань к раскрою, выполнять обмеловку и раскрой изделия, 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потребность в понимании необходимости и практической значимости труда, который они выполняют.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осуществлять выбор способов деятельности, реализовать их на практике. Формировать умение воспринимать целостную картину мира через единство предметного мира, освоение трудовых умений и навыков.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понимание учащимися правил создания швейных изделий: соответствие изделия шаблону, прочность, эстетическую выразительность.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работать с материалами и инструментами, используемыми при изготовлении изделий.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производить измерительные действия при изготовлении изделий.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Расширять словарный запас учащихся путем введения  технологических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слов и понятий.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Мешочек для хранения изделий. Анализ образца изделия. Ткани для мешочка.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Ручные и машинные работы. Ручные стежки (косые, обметочные). Выполнение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59 - 60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Отделка изделия - аппликация. Виды и способы выполнения.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Выполнение аппликации ручным способом.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61- 62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Отделочные ручные стежки (стебельчатый, тамбурный) швы.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Выполнение швов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63 - 64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Машинные швы. Стачной шов. Конструкция, применение.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65 - 66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План пошива мешочка. Отделка мешочка аппликацией. Выполнение аппликации ручным способом.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67- 68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Пошив мешочка. Стачной шов. Обработка боковых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Обметочные стежки. Обработка боковых срезов петельными стежками.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71 -72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Шов вподгибку с закрытым срезом. Обработка верхнего среза изделия.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73 -74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Тесьма. Продергивание тесьмы.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Влажно – тепловая обработка. Правила техники безопасности.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75 - 76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Повязка для дежурного. Анализ образца. План пошива.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Обтачной шов, применение шва.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77- 78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Раскрой повязки по долевой нити. Правила техники безопасности.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Раскрой повязки по долевой нити.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79 -80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Сметывание, обтачивание деталей повязки.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81 - 82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Выметывание шва. Выполнение отделочной строчки. Влажно – тепловая обработка изделия.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i/>
                <w:sz w:val="28"/>
                <w:szCs w:val="28"/>
              </w:rPr>
            </w:pPr>
            <w:r w:rsidRPr="00CE407D">
              <w:rPr>
                <w:b/>
                <w:bCs/>
                <w:spacing w:val="-14"/>
                <w:sz w:val="28"/>
                <w:szCs w:val="28"/>
              </w:rPr>
              <w:t>Ремонт одежды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83 - 84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Ремонт одежды. Вешалка. Назначение, размер, подбор ткани. Раскрой вешалки.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умения </w:t>
            </w:r>
            <w:r w:rsidRPr="00CE407D">
              <w:rPr>
                <w:color w:val="000000"/>
                <w:sz w:val="28"/>
                <w:szCs w:val="28"/>
              </w:rPr>
              <w:t>выполнять мелкий ремонт одежды (изготовить и пришить вешалку к изделию, выполнить заплату в виде аппликации).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 швом вподгибку с закрытым срезом.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потребность в понимании необходимости и практической значимости труда, который они выполняют.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 и изделие товарища. Умение планировать, работать самостоятельно.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85 - 86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Способы обработки вешалки (ручной, машинный). Сметывание срезов вешалки. Настрачивание подогнутых краев.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87-88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Способы соединения вешалки с изделием. Втачивание вешалки в шов вподгибку. 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Косые стежки. Пришивание вешалки к пальто (куртке).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89 -90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Заплата. Виды, назначение. Подбор ткани. Определение места, размера заплаты. Раскрой заплаты.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91 -92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Наложение заплаты с лицевой стороны. Косые стежки.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93 -94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Декоративная заплата - аппликация.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Петельные стежки. Выполнение заплаты - аппликации на образце. 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95 -96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 Обработка вешалки и втачивание ее в шов вподгибку с закрытым срезом.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>
              <w:rPr>
                <w:color w:val="000000"/>
                <w:sz w:val="28"/>
                <w:szCs w:val="28"/>
              </w:rPr>
              <w:t>изготовлению и втачиванию</w:t>
            </w:r>
            <w:r w:rsidRPr="00CE407D">
              <w:rPr>
                <w:color w:val="000000"/>
                <w:sz w:val="28"/>
                <w:szCs w:val="28"/>
              </w:rPr>
              <w:t xml:space="preserve"> вешалки к изделию.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изделие. Умение планировать, работать самостоятельно.</w:t>
            </w:r>
          </w:p>
        </w:tc>
        <w:tc>
          <w:tcPr>
            <w:tcW w:w="1275" w:type="dxa"/>
            <w:gridSpan w:val="3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97 -98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Правила поведения в мастерской. Правила техники безопасности.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spacing w:val="-12"/>
                <w:sz w:val="28"/>
                <w:szCs w:val="28"/>
              </w:rPr>
              <w:t>Швейная машина с электрическим приводом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99-100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Назначение и устройство швейной машины. Ножной, электрический привод швейной машины.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Расширять знания о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 xml:space="preserve"> назначении, названии основных деталей инструментов и оборудования, используемых в работе.</w:t>
            </w:r>
          </w:p>
          <w:p w:rsidR="00CA034E" w:rsidRPr="00CE407D" w:rsidRDefault="00CA034E" w:rsidP="007863A4">
            <w:pPr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Формировать знания о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правилах безопасной работы на швейной машине с электродвигателем.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Совершенствовать умения и навыки</w:t>
            </w:r>
            <w:r w:rsidRPr="00CE407D">
              <w:rPr>
                <w:sz w:val="28"/>
                <w:szCs w:val="28"/>
              </w:rPr>
              <w:t xml:space="preserve"> шитья на швейной машине с электродвигателем.</w:t>
            </w: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потребность в понимании  необходимости и практической значимости труда, который они выполняют.</w:t>
            </w:r>
          </w:p>
          <w:p w:rsidR="00CA034E" w:rsidRPr="00CE407D" w:rsidRDefault="00CA034E" w:rsidP="007863A4">
            <w:pPr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по линейке.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101 -102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Регулятор строчки: устройство и назначение. Выполнение строчек с различной длиной стежка.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103 -104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Машинная закрепка. Назначение, выполнение.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105 -106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Машинная игла. Устройство иглы. Правила установки иглы в машину. Подбор игл.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107 -108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Машинная закрепка.  Выполнение машинных строчек с различной длиной стежка.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109 -110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Машинная строчка. Выполнение машинных строчек на тонких тканях.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111 -112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Машинная строчка. Выполнение машинных строчек на толстых тканях.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113 -114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Машинная строчка. Выполнение строчки по закругленным линиям.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/>
                <w:bCs/>
                <w:spacing w:val="-13"/>
                <w:sz w:val="28"/>
                <w:szCs w:val="28"/>
              </w:rPr>
              <w:t xml:space="preserve">Построение чертежа изделия в натуральную величину. </w:t>
            </w:r>
            <w:r w:rsidRPr="00CE407D">
              <w:rPr>
                <w:b/>
                <w:bCs/>
                <w:spacing w:val="-11"/>
                <w:sz w:val="28"/>
                <w:szCs w:val="28"/>
              </w:rPr>
              <w:t>Шитье на швейной машине по прямым срезам ткани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115-116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Выкройка. Инструменты для построения чертежа выкройки. 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Линии  чертежа. Работа с масштабной линейкой.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выполнять чертеж изделия.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bCs/>
                <w:color w:val="04070C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умения </w:t>
            </w:r>
            <w:r w:rsidRPr="00CE407D">
              <w:rPr>
                <w:sz w:val="28"/>
                <w:szCs w:val="28"/>
              </w:rPr>
              <w:t>выполнять прямую сметочную строчку, машинную строчку.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bCs/>
                <w:color w:val="04070C"/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умения </w:t>
            </w:r>
            <w:r w:rsidRPr="00CE407D">
              <w:rPr>
                <w:sz w:val="28"/>
                <w:szCs w:val="28"/>
              </w:rPr>
              <w:t>подготавливать ткань к раскрою, выполнять обмеловку и раскрой изделия, обрабатывать детали кроя, выполнять влажно-тепловую обработку и определять качество готового изделия.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 швом вподгибку с закрытым срезом.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Формировать умение экономного расходования материалов.</w:t>
            </w:r>
          </w:p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Формировать умение работать по инструкциям, алгоритму.</w:t>
            </w:r>
          </w:p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 и изделие товарища.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117-118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Салфетка. Анализ изделия. Виды тканей для салфеток. Определение долевой и поперечной нити.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119 -120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Построение чертежа салфетки. Подготовка выкройки салфетки к раскрою.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121 -122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Правила раскроя. Размещение выкройки на ткани. Раскрой изделия. 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123 -124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Плана пошива изделия. Шов вподгибку с закрытым срезом.  Обработка поперечных срезов салфетки.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125 -126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Шов вподгибку с закрытым срезом. Обработка долевых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127 -128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Косые стежки. Обработка углов салфетки. Электроутюги, устройство, виды. Правила утюжки изделий из х\б тканей.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/>
                <w:bCs/>
                <w:spacing w:val="-15"/>
                <w:sz w:val="28"/>
                <w:szCs w:val="28"/>
              </w:rPr>
              <w:t>Двойной шов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129- 130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Соединительные швы. Виды, характеристика. Двойной шов, технология шва. Конструкция, применение.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выполнения двойного шва.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Формировать умение работать по инструкциям,  умение </w:t>
            </w:r>
            <w:r w:rsidRPr="00CE407D">
              <w:rPr>
                <w:color w:val="000000"/>
                <w:sz w:val="28"/>
                <w:szCs w:val="28"/>
              </w:rPr>
              <w:t>работать самостоятельно.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131 -132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Двойной шов. Выполнение шва на образце. Контроль размеров шва.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bCs/>
                <w:spacing w:val="-14"/>
                <w:sz w:val="28"/>
                <w:szCs w:val="28"/>
              </w:rPr>
              <w:t>Пошив однодетального изделия с применение двойного шва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133-134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Наволочка: ткани, фасоны, размеры, швы. Анализ образца. Построение чертежа.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 знания </w:t>
            </w:r>
            <w:r w:rsidRPr="00CE407D">
              <w:rPr>
                <w:sz w:val="28"/>
                <w:szCs w:val="28"/>
              </w:rPr>
              <w:t>последовательной обработки прямых срезов изделия.</w:t>
            </w:r>
          </w:p>
          <w:p w:rsidR="00CA034E" w:rsidRPr="00CE407D" w:rsidRDefault="00CA034E" w:rsidP="007863A4">
            <w:pPr>
              <w:jc w:val="both"/>
              <w:rPr>
                <w:bCs/>
                <w:color w:val="04070C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швом вподгибку с закрытым срезом, двойным швом.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и навыки</w:t>
            </w:r>
            <w:r w:rsidRPr="00CE407D">
              <w:rPr>
                <w:color w:val="000000"/>
                <w:sz w:val="28"/>
                <w:szCs w:val="28"/>
              </w:rPr>
              <w:t xml:space="preserve"> изготавливать изделие несложного покроя,выбирать материалы, инструменты и оборудование для выполнения работ.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 xml:space="preserve">Формироватьумения </w:t>
            </w:r>
            <w:r w:rsidRPr="00CE407D">
              <w:rPr>
                <w:sz w:val="28"/>
                <w:szCs w:val="28"/>
              </w:rPr>
              <w:t>подготавливать ткань к раскрою, выполнять обмеловку и раскрой изделия, выполнять влажно-тепловую обработку и определять качество готового изделия.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потребность в понимании необходимости и практической значимости труда, который они выполняют.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воспринимать целостную картину мира через единство предметного мира, освоение трудовых умений и навыков.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понимание учащимися правил создания швейных изделий.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работать с материалами и инструментами, используемыми при изготовлении изделий.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производить измерительные действия при изготовлении изделий.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Расширять словарный запас учащихся путем введения  технологических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слов и понятий.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135-136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Раскрой наволочки. Правила экономного раскроя. Составление плана пошива изделия.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137-138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 Шов вподгибку с закрытым срезом. Обработка поперечных срезов наволочки.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139-140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Определение разметки клапана. Фиксация клапана. Скрепление боковых срезов. Двойной шов.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141-144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Двойной шов. Обработка боковых срезов наволочки. Утюжка готового изделия.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145 -146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Пошив наволочки по готовому крою. Обработка поперечных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bCs/>
                <w:color w:val="04070C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>Совершенствовать навыки  обработки   изделий швом вподгибку с закрытым срезом, двойным швом.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и навыки</w:t>
            </w:r>
            <w:r w:rsidRPr="00CE407D">
              <w:rPr>
                <w:color w:val="000000"/>
                <w:sz w:val="28"/>
                <w:szCs w:val="28"/>
              </w:rPr>
              <w:t xml:space="preserve"> изготавливать изделие несложного покроя,выбирать материалы, инструменты и оборудование для выполнения работ.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понимание учащимися правил создания швейных изделий.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работать с материалами и инструментами, используемыми при изготовлении изделий.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1275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147-148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Обработка клапана. Обработка долевых срезов двойным швом.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149-150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Прихватки. Раскрой по шаблону. Сметывание деталей. Машинные строчки.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151-152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Аппликация. Отделка изделия аппликацией. Обработка срезов прихватки швом «зигзаг».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i/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Выполнение двойного шва.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CE407D">
              <w:rPr>
                <w:color w:val="000000"/>
                <w:sz w:val="28"/>
                <w:szCs w:val="28"/>
              </w:rPr>
              <w:t>выполнению двойного шва, шва в подгибку с закрытым срезом.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свое изделие. Умение планировать, работать самостоятельно.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Выполнение шва вподгибку с закрытым срезом</w:t>
            </w:r>
            <w:r w:rsidRPr="00CE407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407D">
              <w:rPr>
                <w:b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155-156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Правила поведения в мастерской. Правила техники безопасности.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sz w:val="28"/>
                <w:szCs w:val="28"/>
              </w:rPr>
              <w:t>Накладной шов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157-158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Накладной шов: виды, ширина, применение. Накладной шов с двумя открытыми срезами.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CE407D">
              <w:rPr>
                <w:color w:val="000000"/>
                <w:sz w:val="28"/>
                <w:szCs w:val="28"/>
              </w:rPr>
              <w:t>выполнению видов  накладного шва.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свою работу. Умение планировать, работать самостоятельно.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159-160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 xml:space="preserve"> Накладной шов с одним закрытым срезом.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161-162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Накладной шов с двумя закрытыми срезами. Технология выполнения шва.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sz w:val="28"/>
                <w:szCs w:val="28"/>
              </w:rPr>
              <w:t>Построение чертежа прямоугольного изделия по заданным размерам. Применение двойного  и накладного швов.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163 -164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Растительные волокна – хлопок. Получение пряжи из волокон хлопка.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Расширять знания о назначении и применении материалов, используемых в работе (ткани - хлопчатобумажной, ниток), свойствах и видах этих материалов.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и навыки</w:t>
            </w:r>
            <w:r w:rsidRPr="00CE407D">
              <w:rPr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07D">
              <w:rPr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</w:t>
            </w:r>
            <w:r>
              <w:rPr>
                <w:color w:val="170E02"/>
                <w:sz w:val="28"/>
                <w:szCs w:val="28"/>
              </w:rPr>
              <w:t xml:space="preserve"> </w:t>
            </w:r>
            <w:r w:rsidRPr="00CE407D">
              <w:rPr>
                <w:color w:val="170E02"/>
                <w:sz w:val="28"/>
                <w:szCs w:val="28"/>
              </w:rPr>
              <w:t xml:space="preserve">умения </w:t>
            </w:r>
            <w:r w:rsidRPr="00CE407D">
              <w:rPr>
                <w:sz w:val="28"/>
                <w:szCs w:val="28"/>
              </w:rPr>
              <w:t>подготавливать ткань к раскрою, выполнять обмеловку и раскрой изделия, выполнять влажно-тепловую обработку и определять качество готового изделия.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CE407D">
              <w:rPr>
                <w:color w:val="000000"/>
                <w:sz w:val="28"/>
                <w:szCs w:val="28"/>
              </w:rPr>
              <w:t>выполнению шва вподгибку с закрытым срезом, двойного, накладного шва.</w:t>
            </w: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 w:val="restart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CA034E" w:rsidRPr="00CE407D" w:rsidRDefault="00CA034E" w:rsidP="007863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407D">
              <w:rPr>
                <w:bCs/>
                <w:color w:val="000000"/>
                <w:sz w:val="28"/>
                <w:szCs w:val="28"/>
              </w:rPr>
              <w:t>Формировать умение оформлять свои мысли в устной и письменной речи с учётом своих учебных и жизненных речевых ситуаций.</w:t>
            </w:r>
          </w:p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165-166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Сумка хозяйственная. Фасоны, размеры, швы. Ширина, длина сумки и ручек.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167-168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Анализ образца. Построение чертежа выкройки в натуральную величину.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169-170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Подготовка ткани к раскрою. Раскладка выкройки на ткани. Раскрой сумки.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171-172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Раскрой ручек. Подготовка деталей кроя к обработке.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173-174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Накладной шов с двумя закрытыми срезами. Выполнение шва на образце.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175-176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Накладной шов с двумя закрытыми срезами. Обработка деталей ручек.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177-180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Шов вподгибку с закрытым срезом. Обработка верхнего среза сумки. Вметывание, втачивание ручек.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181-182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Двойной шов. Обработка боковых срезов сумки.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183-184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Образование дна и боковых сторон. Застрачивание углов. Утюжка готового изделия. Контроль качества.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185-186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Пошив прихватки. Лоскутное шитье. Раскрой деталей.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CA034E" w:rsidRPr="00CE407D" w:rsidRDefault="00CA034E" w:rsidP="007863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D">
              <w:rPr>
                <w:color w:val="170E02"/>
                <w:sz w:val="28"/>
                <w:szCs w:val="28"/>
              </w:rPr>
              <w:t>Формировать умения</w:t>
            </w:r>
            <w:r w:rsidRPr="00CE407D">
              <w:rPr>
                <w:sz w:val="28"/>
                <w:szCs w:val="28"/>
              </w:rPr>
              <w:t xml:space="preserve"> и навыки</w:t>
            </w:r>
            <w:r w:rsidRPr="00CE407D">
              <w:rPr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07D">
              <w:rPr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CE407D">
              <w:rPr>
                <w:color w:val="000000"/>
                <w:sz w:val="28"/>
                <w:szCs w:val="28"/>
              </w:rPr>
              <w:t>выполнению шва вподгибку с закрытым срезом, двойного, накладного, стачного швов.</w:t>
            </w:r>
          </w:p>
        </w:tc>
        <w:tc>
          <w:tcPr>
            <w:tcW w:w="4233" w:type="dxa"/>
            <w:gridSpan w:val="2"/>
            <w:vMerge w:val="restart"/>
          </w:tcPr>
          <w:p w:rsidR="00CA034E" w:rsidRPr="00CE407D" w:rsidRDefault="00CA034E" w:rsidP="007863A4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870" w:type="dxa"/>
            <w:gridSpan w:val="2"/>
            <w:vMerge w:val="restart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187 -190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Стачной шов взаутюжку. Соединение элементов прихватки.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191-192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Раскрой прокладочного материала. Соединение элементов прихватки.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193-194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Стежка изделия. Виды стежки. Машинная стежка.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195-196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Отделка изделия. Обработка срезов тесьмой.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197-198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Пошив наволочки. Обработка поперечных срезов.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Обработка клапана. Фиксация клапана.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200-202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Обработка долевых срезов двойным швом.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b/>
                <w:sz w:val="28"/>
                <w:szCs w:val="28"/>
              </w:rPr>
            </w:pPr>
            <w:r w:rsidRPr="00CE407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07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  <w:tr w:rsidR="00CA034E" w:rsidRPr="00CE407D" w:rsidTr="00173610">
        <w:trPr>
          <w:trHeight w:val="255"/>
        </w:trPr>
        <w:tc>
          <w:tcPr>
            <w:tcW w:w="851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53" w:type="dxa"/>
          </w:tcPr>
          <w:p w:rsidR="00CA034E" w:rsidRPr="00CE407D" w:rsidRDefault="00CA034E" w:rsidP="007863A4">
            <w:pPr>
              <w:jc w:val="both"/>
              <w:rPr>
                <w:i/>
                <w:sz w:val="28"/>
                <w:szCs w:val="28"/>
              </w:rPr>
            </w:pPr>
            <w:r w:rsidRPr="00CE407D">
              <w:rPr>
                <w:sz w:val="28"/>
                <w:szCs w:val="28"/>
              </w:rPr>
              <w:t>Выполнение двойного шва.</w:t>
            </w:r>
          </w:p>
        </w:tc>
        <w:tc>
          <w:tcPr>
            <w:tcW w:w="992" w:type="dxa"/>
          </w:tcPr>
          <w:p w:rsidR="00CA034E" w:rsidRPr="00CE407D" w:rsidRDefault="00CA034E" w:rsidP="007863A4">
            <w:pPr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E407D">
              <w:rPr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CE407D">
              <w:rPr>
                <w:color w:val="000000"/>
                <w:sz w:val="28"/>
                <w:szCs w:val="28"/>
              </w:rPr>
              <w:t>выполнению двойного шва, накладного шва.</w:t>
            </w:r>
          </w:p>
          <w:p w:rsidR="00CA034E" w:rsidRPr="00CE407D" w:rsidRDefault="00CA034E" w:rsidP="007863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A034E" w:rsidRPr="00CE407D" w:rsidRDefault="00CA034E" w:rsidP="00786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  <w:r w:rsidRPr="00CE407D">
              <w:rPr>
                <w:color w:val="000000"/>
                <w:sz w:val="28"/>
                <w:szCs w:val="28"/>
              </w:rPr>
              <w:t>Формировать умение анализировать свою работу. Умение планировать, работать самостоятельно.</w:t>
            </w:r>
            <w:r w:rsidRPr="00CE407D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870" w:type="dxa"/>
            <w:gridSpan w:val="2"/>
            <w:vAlign w:val="center"/>
          </w:tcPr>
          <w:p w:rsidR="00CA034E" w:rsidRPr="00CE407D" w:rsidRDefault="00CA034E" w:rsidP="007863A4">
            <w:pPr>
              <w:jc w:val="both"/>
              <w:rPr>
                <w:sz w:val="28"/>
                <w:szCs w:val="28"/>
              </w:rPr>
            </w:pPr>
          </w:p>
        </w:tc>
      </w:tr>
    </w:tbl>
    <w:p w:rsidR="00CA034E" w:rsidRDefault="00CA034E"/>
    <w:p w:rsidR="00CA034E" w:rsidRDefault="00CA034E"/>
    <w:p w:rsidR="00CA034E" w:rsidRDefault="00CA034E"/>
    <w:tbl>
      <w:tblPr>
        <w:tblpPr w:leftFromText="180" w:rightFromText="180" w:vertAnchor="text" w:tblpX="14614" w:tblpY="-8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A034E" w:rsidTr="00173610">
        <w:trPr>
          <w:trHeight w:val="1075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CA034E" w:rsidRDefault="00CA034E" w:rsidP="00173610"/>
        </w:tc>
      </w:tr>
    </w:tbl>
    <w:p w:rsidR="00CA034E" w:rsidRDefault="00CA034E" w:rsidP="00473C43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Ресурсное обеспечение программы.</w:t>
      </w:r>
    </w:p>
    <w:p w:rsidR="00CA034E" w:rsidRDefault="00CA034E" w:rsidP="00473C43">
      <w:pPr>
        <w:spacing w:line="100" w:lineRule="atLeast"/>
        <w:jc w:val="both"/>
        <w:rPr>
          <w:sz w:val="28"/>
          <w:szCs w:val="28"/>
        </w:rPr>
      </w:pPr>
    </w:p>
    <w:p w:rsidR="00CA034E" w:rsidRDefault="00CA034E" w:rsidP="00473C43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Технология. Швейное дело:учеб.для 5 кл. спец. (коррекц.) образоват. Учреждений </w:t>
      </w:r>
      <w:r>
        <w:rPr>
          <w:sz w:val="28"/>
          <w:szCs w:val="28"/>
          <w:lang w:val="en-US"/>
        </w:rPr>
        <w:t>VIII</w:t>
      </w:r>
      <w:r w:rsidRPr="00EA5D82">
        <w:rPr>
          <w:sz w:val="28"/>
          <w:szCs w:val="28"/>
        </w:rPr>
        <w:t xml:space="preserve"> </w:t>
      </w:r>
      <w:r>
        <w:rPr>
          <w:sz w:val="28"/>
          <w:szCs w:val="28"/>
        </w:rPr>
        <w:t>вида /Г.Б. Картушина Г.Г. Мозговая 5-е издание-М.: Прсвещение,2009г.</w:t>
      </w:r>
    </w:p>
    <w:p w:rsidR="00CA034E" w:rsidRDefault="00CA034E" w:rsidP="00473C43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Технология. Швеейное дело: рабочая тетрадь для 5 кл. спец. (коррекц.) образовательных учреждений </w:t>
      </w:r>
      <w:r>
        <w:rPr>
          <w:sz w:val="28"/>
          <w:szCs w:val="28"/>
          <w:lang w:val="en-US"/>
        </w:rPr>
        <w:t>VIII</w:t>
      </w:r>
      <w:r w:rsidRPr="00EA5D82">
        <w:rPr>
          <w:sz w:val="28"/>
          <w:szCs w:val="28"/>
        </w:rPr>
        <w:t xml:space="preserve"> </w:t>
      </w:r>
      <w:r>
        <w:rPr>
          <w:sz w:val="28"/>
          <w:szCs w:val="28"/>
        </w:rPr>
        <w:t>вида /Г.Б.Картушина  Г.Г.Мозговая Издательство «Просвещение», 2009г.</w:t>
      </w:r>
    </w:p>
    <w:p w:rsidR="00CA034E" w:rsidRDefault="00CA034E" w:rsidP="00473C43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Технология. 5 класс. Швейное дело: разработки уроков / Л.В.Боброва. - Волгоград: Учитель, 2010г.</w:t>
      </w:r>
    </w:p>
    <w:p w:rsidR="00CA034E" w:rsidRDefault="00CA034E" w:rsidP="00473C43">
      <w:pPr>
        <w:spacing w:line="100" w:lineRule="atLeast"/>
        <w:jc w:val="both"/>
        <w:rPr>
          <w:sz w:val="28"/>
          <w:szCs w:val="28"/>
        </w:rPr>
      </w:pPr>
    </w:p>
    <w:p w:rsidR="00CA034E" w:rsidRDefault="00CA034E" w:rsidP="00473C43"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Демонстрационный материал.</w:t>
      </w:r>
    </w:p>
    <w:p w:rsidR="00CA034E" w:rsidRDefault="00CA034E" w:rsidP="00473C43">
      <w:pPr>
        <w:spacing w:line="100" w:lineRule="atLeast"/>
        <w:jc w:val="both"/>
        <w:rPr>
          <w:b/>
          <w:bCs/>
          <w:sz w:val="32"/>
          <w:szCs w:val="32"/>
        </w:rPr>
      </w:pPr>
    </w:p>
    <w:p w:rsidR="00CA034E" w:rsidRDefault="00CA034E" w:rsidP="00473C43"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Таблицы.</w:t>
      </w:r>
    </w:p>
    <w:p w:rsidR="00CA034E" w:rsidRDefault="00CA034E" w:rsidP="00473C43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карта: « Обработка головного платка».</w:t>
      </w:r>
    </w:p>
    <w:p w:rsidR="00CA034E" w:rsidRDefault="00CA034E" w:rsidP="00473C43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карта: « Обработка мешочка для хранения изделий».</w:t>
      </w:r>
    </w:p>
    <w:p w:rsidR="00CA034E" w:rsidRDefault="00CA034E" w:rsidP="00473C43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карта: « Обработка салфетки».</w:t>
      </w:r>
    </w:p>
    <w:p w:rsidR="00CA034E" w:rsidRDefault="00CA034E" w:rsidP="00473C43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карта: « Обработка наволочки».</w:t>
      </w:r>
    </w:p>
    <w:p w:rsidR="00CA034E" w:rsidRDefault="00CA034E" w:rsidP="00473C43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Инструкционная карта: « Построение чертежа наволочки».</w:t>
      </w:r>
    </w:p>
    <w:p w:rsidR="00CA034E" w:rsidRDefault="00CA034E" w:rsidP="00473C43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карта: « Обработка хозяйственной сумки».</w:t>
      </w:r>
    </w:p>
    <w:p w:rsidR="00CA034E" w:rsidRDefault="00CA034E" w:rsidP="00473C43">
      <w:pPr>
        <w:spacing w:line="100" w:lineRule="atLeast"/>
        <w:jc w:val="both"/>
        <w:rPr>
          <w:sz w:val="28"/>
          <w:szCs w:val="28"/>
        </w:rPr>
      </w:pPr>
    </w:p>
    <w:p w:rsidR="00CA034E" w:rsidRDefault="00CA034E">
      <w:r>
        <w:rPr>
          <w:sz w:val="28"/>
          <w:szCs w:val="28"/>
        </w:rPr>
        <w:t xml:space="preserve"> </w:t>
      </w:r>
    </w:p>
    <w:p w:rsidR="00CA034E" w:rsidRDefault="00CA034E"/>
    <w:p w:rsidR="00CA034E" w:rsidRDefault="00CA034E"/>
    <w:p w:rsidR="00CA034E" w:rsidRDefault="00CA034E"/>
    <w:sectPr w:rsidR="00CA034E" w:rsidSect="007D16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6BB"/>
    <w:rsid w:val="0009402E"/>
    <w:rsid w:val="00163133"/>
    <w:rsid w:val="00173610"/>
    <w:rsid w:val="00473C43"/>
    <w:rsid w:val="004D2327"/>
    <w:rsid w:val="005119FB"/>
    <w:rsid w:val="00613921"/>
    <w:rsid w:val="007863A4"/>
    <w:rsid w:val="007D16BB"/>
    <w:rsid w:val="008B0C46"/>
    <w:rsid w:val="00C90E86"/>
    <w:rsid w:val="00CA034E"/>
    <w:rsid w:val="00CE407D"/>
    <w:rsid w:val="00D84405"/>
    <w:rsid w:val="00E01E74"/>
    <w:rsid w:val="00EA5D82"/>
    <w:rsid w:val="00F43CA3"/>
    <w:rsid w:val="00F55F3B"/>
    <w:rsid w:val="00F7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6B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c4">
    <w:name w:val="c4"/>
    <w:basedOn w:val="DefaultParagraphFont"/>
    <w:uiPriority w:val="99"/>
    <w:rsid w:val="007D16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9018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Admin</cp:lastModifiedBy>
  <cp:revision>2</cp:revision>
  <cp:lastPrinted>2016-02-24T14:17:00Z</cp:lastPrinted>
  <dcterms:created xsi:type="dcterms:W3CDTF">2016-02-27T14:31:00Z</dcterms:created>
  <dcterms:modified xsi:type="dcterms:W3CDTF">2016-02-27T14:31:00Z</dcterms:modified>
</cp:coreProperties>
</file>