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32" w:rsidRPr="00835852" w:rsidRDefault="00000532" w:rsidP="00643FEA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5852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000532" w:rsidRDefault="00000532" w:rsidP="00643FEA">
      <w:pPr>
        <w:spacing w:line="276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5852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профессионально-трудовому обучению ( швейное дело) </w:t>
      </w:r>
      <w:r w:rsidRPr="00835852">
        <w:rPr>
          <w:rFonts w:ascii="Times New Roman" w:hAnsi="Times New Roman" w:cs="Times New Roman"/>
          <w:sz w:val="28"/>
          <w:szCs w:val="28"/>
        </w:rPr>
        <w:t xml:space="preserve"> составлена на основе программы В. В. Воронковой, под редакцией Г.Г.Мозговая, </w:t>
      </w:r>
      <w:r w:rsidRPr="00835852">
        <w:rPr>
          <w:rFonts w:ascii="Times New Roman" w:hAnsi="Times New Roman" w:cs="Times New Roman"/>
          <w:spacing w:val="-3"/>
          <w:sz w:val="28"/>
          <w:szCs w:val="28"/>
        </w:rPr>
        <w:t xml:space="preserve">Г.Б. Картушина для специальных (коррекционных) школ </w:t>
      </w:r>
      <w:r w:rsidRPr="00835852">
        <w:rPr>
          <w:rFonts w:ascii="Times New Roman" w:hAnsi="Times New Roman" w:cs="Times New Roman"/>
          <w:spacing w:val="-3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вида для 6 класса  272 часа</w:t>
      </w:r>
      <w:r w:rsidRPr="00835852"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000532" w:rsidRPr="003337C9" w:rsidRDefault="00000532" w:rsidP="003337C9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37C9">
        <w:rPr>
          <w:rFonts w:ascii="Times New Roman" w:hAnsi="Times New Roman" w:cs="Times New Roman"/>
          <w:sz w:val="28"/>
          <w:szCs w:val="28"/>
        </w:rPr>
        <w:t xml:space="preserve">      Программа предназначена для преподавания швейного дел</w:t>
      </w:r>
      <w:r>
        <w:rPr>
          <w:rFonts w:ascii="Times New Roman" w:hAnsi="Times New Roman" w:cs="Times New Roman"/>
          <w:sz w:val="28"/>
          <w:szCs w:val="28"/>
        </w:rPr>
        <w:t>а в 6</w:t>
      </w:r>
      <w:r w:rsidRPr="003337C9">
        <w:rPr>
          <w:rFonts w:ascii="Times New Roman" w:hAnsi="Times New Roman" w:cs="Times New Roman"/>
          <w:sz w:val="28"/>
          <w:szCs w:val="28"/>
        </w:rPr>
        <w:t xml:space="preserve"> классе как одного из профилей трудового обучения в общеобразовательных учебных заведениях для детей с интеллектуальными нарушениями. В процессе обучения учащиеся усваивают необходимые в быту и посильной индивидуальной трудовой деятельности знания и умения.</w:t>
      </w:r>
    </w:p>
    <w:p w:rsidR="00000532" w:rsidRDefault="00000532" w:rsidP="003337C9">
      <w:pPr>
        <w:spacing w:line="100" w:lineRule="atLeas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337C9">
        <w:rPr>
          <w:rFonts w:ascii="Times New Roman" w:hAnsi="Times New Roman" w:cs="Times New Roman"/>
          <w:sz w:val="28"/>
          <w:szCs w:val="28"/>
        </w:rPr>
        <w:t xml:space="preserve">        В современных условиях формирование положительной мотивации к учению у школьников с ограниченными возможностями приобретает особую значимость и актуальность, ведь мотивация- одно из важнейших условий успешности или не успешности учения ребенка. Формирование положительной  мотивации к обучению способствует «включению» компенсаторных функций организма, коррекции аномалий развития, обусловленных заболеванием, позволяет преодолеть физический барьер и успешно конкурировать со здоровыми сверстниками.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643FEA">
        <w:rPr>
          <w:rFonts w:ascii="Times New Roman" w:hAnsi="Times New Roman" w:cs="Times New Roman"/>
          <w:i/>
          <w:sz w:val="28"/>
          <w:szCs w:val="28"/>
        </w:rPr>
        <w:t>-</w:t>
      </w:r>
      <w:r w:rsidRPr="00643FEA">
        <w:rPr>
          <w:rFonts w:ascii="Times New Roman" w:hAnsi="Times New Roman" w:cs="Times New Roman"/>
          <w:sz w:val="28"/>
          <w:szCs w:val="28"/>
        </w:rPr>
        <w:t xml:space="preserve"> отработка определенных трудовых навыков, необходимых для овладения профессии швеи мотористки, формировать навыки самостоятельной работы на швейной машине.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FE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-развитие речи в процессе выполнения трудовых действий;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-сообщение обучающимся необходимых знаний по технологии пошива изделий и свойств х\б и льняных тканей;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-формирование практических умений навыков при выполнении заданий по пошиву изделий;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-обучение приемам безопасной работы на швейной машине с электроприводом и оборудовании мастерской;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 воспитание позитивного отношения к любому роду трудовой деятельности;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 воспитание аккуратности, терпения, настойчивости.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pacing w:val="-11"/>
          <w:sz w:val="28"/>
          <w:szCs w:val="28"/>
        </w:rPr>
        <w:t xml:space="preserve">Программа 6 класса предусматривает подготовку учащихся специальных </w:t>
      </w:r>
      <w:r w:rsidRPr="00643FEA">
        <w:rPr>
          <w:rFonts w:ascii="Times New Roman" w:hAnsi="Times New Roman" w:cs="Times New Roman"/>
          <w:spacing w:val="-7"/>
          <w:sz w:val="28"/>
          <w:szCs w:val="28"/>
        </w:rPr>
        <w:t xml:space="preserve">(коррекционных) образовательных учреждений </w:t>
      </w:r>
      <w:r w:rsidRPr="00643FEA">
        <w:rPr>
          <w:rFonts w:ascii="Times New Roman" w:hAnsi="Times New Roman" w:cs="Times New Roman"/>
          <w:spacing w:val="-7"/>
          <w:sz w:val="28"/>
          <w:szCs w:val="28"/>
          <w:lang w:val="en-US"/>
        </w:rPr>
        <w:t>VIII</w:t>
      </w:r>
      <w:r w:rsidRPr="00643FEA">
        <w:rPr>
          <w:rFonts w:ascii="Times New Roman" w:hAnsi="Times New Roman" w:cs="Times New Roman"/>
          <w:spacing w:val="-7"/>
          <w:sz w:val="28"/>
          <w:szCs w:val="28"/>
        </w:rPr>
        <w:t xml:space="preserve"> вида к </w:t>
      </w:r>
      <w:r w:rsidRPr="00643FEA">
        <w:rPr>
          <w:rFonts w:ascii="Times New Roman" w:hAnsi="Times New Roman" w:cs="Times New Roman"/>
          <w:sz w:val="28"/>
          <w:szCs w:val="28"/>
        </w:rPr>
        <w:t>освоению профессии швея. В 6 классе продолжается работа по обучению обучающихся построению чертежей изделий и их пошиву с постоянным усложнением работы на швейной машине. Дети учатся обрабатывать срезы обтачками (косынка, фартук),  обрабатывать тупые и острые углы в изделии, выполнять пошив ночной сорочки, изготавливать карманы различных фасонов, шить фартук с нагрудником, трусы плавки и кепи. На уроках по ремонту одежды выполняют штопку, заплату. В течение года отрабатываются приемы выполнения сборок машинным способом, запошивочного шва, накладного шва, мягких складок. Обучающиеся знакомятся с видами переплетений нитей в ткани и свойствами хлопчатобумажных тканей, получение и свойства льняных волокон и ткани. Сравнение свойств льняных и хлопчатобумажных тканей выполняется  во время лабораторных работ. В 6 классе дети знакомятся и отрабатывают навыки выполнения пошива на бытовых швейных машинах с электроприводом (регулировка стежка, натяжения нитей, смена машинной иглы, выполнение машинной закрепки), формируются навыки работы на швейной машине.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532" w:rsidRPr="00835852" w:rsidRDefault="00000532" w:rsidP="00643F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дети у</w:t>
      </w:r>
      <w:r w:rsidRPr="00835852">
        <w:rPr>
          <w:rFonts w:ascii="Times New Roman" w:hAnsi="Times New Roman" w:cs="Times New Roman"/>
          <w:sz w:val="28"/>
          <w:szCs w:val="28"/>
        </w:rPr>
        <w:t xml:space="preserve">чатся формировать собственный алгоритм решения познавательных задач, формулировать проблему и цели своей работы, определять способы и методы решения задачи, прогнозировать ожидаемый результат и сопоставлять его с собственными знаниями в области технологии. </w:t>
      </w:r>
    </w:p>
    <w:p w:rsidR="00000532" w:rsidRPr="00835852" w:rsidRDefault="00000532" w:rsidP="00643F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Учащиеся учатся представлять результаты индивидуальной и групповой </w:t>
      </w:r>
      <w:r w:rsidRPr="00835852">
        <w:rPr>
          <w:rFonts w:ascii="Times New Roman" w:hAnsi="Times New Roman" w:cs="Times New Roman"/>
          <w:spacing w:val="1"/>
          <w:sz w:val="28"/>
          <w:szCs w:val="28"/>
        </w:rPr>
        <w:t xml:space="preserve">познавательной деятельности. На уроках учащиеся овладевают монологической и диалогической речью, умением </w:t>
      </w:r>
      <w:r w:rsidRPr="00835852">
        <w:rPr>
          <w:rFonts w:ascii="Times New Roman" w:hAnsi="Times New Roman" w:cs="Times New Roman"/>
          <w:sz w:val="28"/>
          <w:szCs w:val="28"/>
        </w:rPr>
        <w:t xml:space="preserve">вступать в речевое общение, участвовать в диалоге (понимать точку зрения собеседника, признавать право на иное </w:t>
      </w:r>
      <w:r w:rsidRPr="00835852">
        <w:rPr>
          <w:rFonts w:ascii="Times New Roman" w:hAnsi="Times New Roman" w:cs="Times New Roman"/>
          <w:spacing w:val="-3"/>
          <w:sz w:val="28"/>
          <w:szCs w:val="28"/>
        </w:rPr>
        <w:t>мнение).</w:t>
      </w:r>
    </w:p>
    <w:p w:rsidR="00000532" w:rsidRPr="00835852" w:rsidRDefault="00000532" w:rsidP="00643F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5852">
        <w:rPr>
          <w:rFonts w:ascii="Times New Roman" w:hAnsi="Times New Roman" w:cs="Times New Roman"/>
          <w:sz w:val="28"/>
          <w:szCs w:val="28"/>
        </w:rPr>
        <w:t xml:space="preserve">Для решения познавательных и коммуникативных задач учащимся предлагается использовать различные источники информации, включая энциклопедии, словари и другие базы данных; в соответствии с коммуникативной задачей, </w:t>
      </w:r>
      <w:r w:rsidRPr="00835852">
        <w:rPr>
          <w:rFonts w:ascii="Times New Roman" w:hAnsi="Times New Roman" w:cs="Times New Roman"/>
          <w:spacing w:val="-1"/>
          <w:sz w:val="28"/>
          <w:szCs w:val="28"/>
        </w:rPr>
        <w:t>сферой и ситуацией общения осознанно выбирать выразительные средства языка и знаковые системы (текст, таблица, схемы, инструкционная карта).</w:t>
      </w:r>
    </w:p>
    <w:p w:rsidR="00000532" w:rsidRDefault="00000532" w:rsidP="00DC54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5852">
        <w:rPr>
          <w:rFonts w:ascii="Times New Roman" w:hAnsi="Times New Roman" w:cs="Times New Roman"/>
          <w:sz w:val="28"/>
          <w:szCs w:val="28"/>
        </w:rPr>
        <w:t xml:space="preserve">Большую значимость на этой ступени образования сохраняет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типа, извлечения необходимой информации из источников, созданных в различных знаковых системах (текст, таблица, </w:t>
      </w:r>
      <w:r w:rsidRPr="00835852">
        <w:rPr>
          <w:rFonts w:ascii="Times New Roman" w:hAnsi="Times New Roman" w:cs="Times New Roman"/>
          <w:spacing w:val="-2"/>
          <w:sz w:val="28"/>
          <w:szCs w:val="28"/>
        </w:rPr>
        <w:t>график и др).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532" w:rsidRPr="003337C9" w:rsidRDefault="00000532" w:rsidP="003337C9">
      <w:pPr>
        <w:jc w:val="both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3337C9">
        <w:rPr>
          <w:rFonts w:ascii="Times New Roman" w:hAnsi="Times New Roman" w:cs="Times New Roman"/>
          <w:b/>
          <w:color w:val="170E02"/>
          <w:sz w:val="28"/>
          <w:szCs w:val="28"/>
        </w:rPr>
        <w:t>Результаты освоения академического компонента и жизненных компетенций.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643FEA">
        <w:rPr>
          <w:rFonts w:ascii="Times New Roman" w:hAnsi="Times New Roman" w:cs="Times New Roman"/>
          <w:b/>
          <w:color w:val="170E02"/>
          <w:sz w:val="28"/>
          <w:szCs w:val="28"/>
        </w:rPr>
        <w:t>6 класс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b/>
          <w:color w:val="170E02"/>
          <w:sz w:val="28"/>
          <w:szCs w:val="28"/>
        </w:rPr>
      </w:pPr>
      <w:r w:rsidRPr="00643FEA">
        <w:rPr>
          <w:rFonts w:ascii="Times New Roman" w:hAnsi="Times New Roman" w:cs="Times New Roman"/>
          <w:b/>
          <w:i/>
          <w:color w:val="170E02"/>
          <w:sz w:val="28"/>
          <w:szCs w:val="28"/>
        </w:rPr>
        <w:t>Академический компонент.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643FEA">
        <w:rPr>
          <w:rFonts w:ascii="Times New Roman" w:hAnsi="Times New Roman" w:cs="Times New Roman"/>
          <w:color w:val="170E02"/>
          <w:sz w:val="28"/>
          <w:szCs w:val="28"/>
        </w:rPr>
        <w:t>Обучающиеся должны: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170E02"/>
          <w:sz w:val="28"/>
          <w:szCs w:val="28"/>
        </w:rPr>
        <w:t xml:space="preserve">- </w:t>
      </w:r>
      <w:r w:rsidRPr="00643FEA">
        <w:rPr>
          <w:rFonts w:ascii="Times New Roman" w:hAnsi="Times New Roman" w:cs="Times New Roman"/>
          <w:color w:val="000000"/>
          <w:sz w:val="28"/>
          <w:szCs w:val="28"/>
        </w:rPr>
        <w:t>получить знания о назначении и применении материалов, используемых в работе (</w:t>
      </w:r>
      <w:r w:rsidRPr="00643FEA">
        <w:rPr>
          <w:rStyle w:val="c4"/>
          <w:rFonts w:ascii="Times New Roman" w:hAnsi="Times New Roman"/>
          <w:color w:val="000000"/>
          <w:sz w:val="28"/>
          <w:szCs w:val="28"/>
        </w:rPr>
        <w:t xml:space="preserve">ткани –х/б, льняной, ниток), </w:t>
      </w:r>
      <w:r w:rsidRPr="00643FEA">
        <w:rPr>
          <w:rFonts w:ascii="Times New Roman" w:hAnsi="Times New Roman" w:cs="Times New Roman"/>
          <w:color w:val="000000"/>
          <w:sz w:val="28"/>
          <w:szCs w:val="28"/>
        </w:rPr>
        <w:t>свойствах и видах этих материалов;</w:t>
      </w:r>
    </w:p>
    <w:p w:rsidR="00000532" w:rsidRPr="00643FEA" w:rsidRDefault="00000532" w:rsidP="00643F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 xml:space="preserve">- получить знания об </w:t>
      </w:r>
      <w:r w:rsidRPr="00643FEA">
        <w:rPr>
          <w:rFonts w:ascii="Times New Roman" w:hAnsi="Times New Roman" w:cs="Times New Roman"/>
          <w:sz w:val="28"/>
          <w:szCs w:val="28"/>
        </w:rPr>
        <w:t>основных механизмах швейных машин, устройстве и принципу действия регуляторов швейной машины, челночного комплекта;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 xml:space="preserve">-получить знания о </w:t>
      </w:r>
      <w:r w:rsidRPr="00643FEA">
        <w:rPr>
          <w:rStyle w:val="c4"/>
          <w:rFonts w:ascii="Times New Roman" w:hAnsi="Times New Roman"/>
          <w:color w:val="000000"/>
          <w:sz w:val="28"/>
          <w:szCs w:val="28"/>
        </w:rPr>
        <w:t xml:space="preserve">правилах безопасной работы </w:t>
      </w:r>
      <w:r w:rsidRPr="00643F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43FEA">
        <w:rPr>
          <w:rStyle w:val="c4"/>
          <w:rFonts w:ascii="Times New Roman" w:hAnsi="Times New Roman"/>
          <w:color w:val="000000"/>
          <w:sz w:val="28"/>
          <w:szCs w:val="28"/>
        </w:rPr>
        <w:t xml:space="preserve"> ножницами, иголкой и булавками, швейной машиной с электроприводом, электроутюгом</w:t>
      </w:r>
      <w:r w:rsidRPr="00643FEA">
        <w:rPr>
          <w:rFonts w:ascii="Times New Roman" w:hAnsi="Times New Roman" w:cs="Times New Roman"/>
          <w:color w:val="000000"/>
          <w:sz w:val="28"/>
          <w:szCs w:val="28"/>
        </w:rPr>
        <w:t>; об организации рабочего места и о соблюдении санитарно-гигиенических требований при работе с инструментами;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 получить знания о назначении и применении машинных швов (краевых и соединительных);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  знать название деталей и контурных срезов плечевого изделия (ночной сорочки), фартука, трусов – плавок, кепи;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 xml:space="preserve">- научиться </w:t>
      </w:r>
      <w:r w:rsidRPr="00643FEA">
        <w:rPr>
          <w:rFonts w:ascii="Times New Roman" w:hAnsi="Times New Roman" w:cs="Times New Roman"/>
          <w:color w:val="000000"/>
          <w:sz w:val="28"/>
          <w:szCs w:val="28"/>
        </w:rPr>
        <w:t>последовательно соединять основные детали плечевых и поясных изделий;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-получить знания о  «пооперационном разделение труда», «бригадный метод пошива»; </w:t>
      </w:r>
      <w:r w:rsidRPr="00643FEA">
        <w:rPr>
          <w:rFonts w:ascii="Times New Roman" w:hAnsi="Times New Roman" w:cs="Times New Roman"/>
          <w:sz w:val="28"/>
          <w:szCs w:val="28"/>
        </w:rPr>
        <w:br/>
        <w:t>-уметь правильно подготавливать выкройки к раскрою; </w:t>
      </w:r>
      <w:r w:rsidRPr="00643FEA">
        <w:rPr>
          <w:rFonts w:ascii="Times New Roman" w:hAnsi="Times New Roman" w:cs="Times New Roman"/>
          <w:sz w:val="28"/>
          <w:szCs w:val="28"/>
        </w:rPr>
        <w:br/>
        <w:t>- выполнять обработку края изделия долевой, поперечной обтачкой, двойной косой обтачкой;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 уметь выполнять чертеж изделия;</w:t>
      </w:r>
    </w:p>
    <w:p w:rsidR="00000532" w:rsidRPr="00643FEA" w:rsidRDefault="00000532" w:rsidP="00643FE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</w:t>
      </w:r>
      <w:r w:rsidRPr="00643FEA">
        <w:rPr>
          <w:rFonts w:ascii="Times New Roman" w:hAnsi="Times New Roman" w:cs="Times New Roman"/>
          <w:color w:val="000000"/>
          <w:sz w:val="28"/>
          <w:szCs w:val="28"/>
        </w:rPr>
        <w:t xml:space="preserve"> уметь делать рациональную разметку по шаблону и линейке;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 уметь распознавать х/б и льняные ткани;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 уметь определять направление нити основы в ткани;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>- научиться ориентироваться в задании (уметь пользоваться инструкцией);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 xml:space="preserve">-  уметь выполнять основные виды машинных и ручных видов работ; 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sz w:val="28"/>
          <w:szCs w:val="28"/>
        </w:rPr>
        <w:t xml:space="preserve">- научиться </w:t>
      </w:r>
      <w:r w:rsidRPr="00643FEA">
        <w:rPr>
          <w:rFonts w:ascii="Times New Roman" w:hAnsi="Times New Roman" w:cs="Times New Roman"/>
          <w:color w:val="000000"/>
          <w:sz w:val="28"/>
          <w:szCs w:val="28"/>
        </w:rPr>
        <w:t>качественно выполнять виды краевых и соединительных швов;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научиться изготавливать изделие несложного покроя (фартук, сорочка, кепи);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получить знания по составлению плана пошива легкой одежды, состоящей из основных деталей;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выполнять мелкий ремонт одежды (пришивать заплату ручным способом, штопать изделие;</w:t>
      </w:r>
    </w:p>
    <w:p w:rsidR="00000532" w:rsidRPr="00643FEA" w:rsidRDefault="00000532" w:rsidP="00643F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уметь </w:t>
      </w:r>
      <w:r w:rsidRPr="00643FEA">
        <w:rPr>
          <w:rFonts w:ascii="Times New Roman" w:hAnsi="Times New Roman" w:cs="Times New Roman"/>
          <w:color w:val="000000"/>
          <w:sz w:val="28"/>
          <w:szCs w:val="28"/>
        </w:rPr>
        <w:t>рационально организовывать рабочее место;</w:t>
      </w:r>
    </w:p>
    <w:p w:rsidR="00000532" w:rsidRPr="00643FEA" w:rsidRDefault="00000532" w:rsidP="00643F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выполнять технологические операции с использованием ручных инструментов, швейных машин;</w:t>
      </w:r>
    </w:p>
    <w:p w:rsidR="00000532" w:rsidRPr="00643FEA" w:rsidRDefault="00000532" w:rsidP="00643F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43FEA">
        <w:rPr>
          <w:rFonts w:ascii="Times New Roman" w:hAnsi="Times New Roman" w:cs="Times New Roman"/>
          <w:sz w:val="28"/>
          <w:szCs w:val="28"/>
        </w:rPr>
        <w:t>подготавливать ткань к раскрою, выполнять обмеловку и раскрой ткани, переносить контурные и контрольные линии выкройки на ткань, обрабатывать детали кроя, выполнять влажно-тепловую обработку и определять качество готового изделия.</w:t>
      </w:r>
    </w:p>
    <w:p w:rsidR="00000532" w:rsidRDefault="00000532" w:rsidP="00643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0532" w:rsidRDefault="00000532" w:rsidP="00643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0532" w:rsidRDefault="00000532" w:rsidP="00643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0532" w:rsidRDefault="00000532" w:rsidP="00643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b/>
          <w:i/>
          <w:sz w:val="28"/>
          <w:szCs w:val="28"/>
        </w:rPr>
        <w:t>Жизненные компетенции.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материала способствует социализации  школьников.  Выбор форм, способов, методов и приемов работы на уроках профессионально - трудового обучения (швейное дело) позволяет  учащимся  получать следующие</w:t>
      </w:r>
      <w:r w:rsidRPr="00643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умения: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 xml:space="preserve"> - позитивно относиться  к труду и людям труда, 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осознавать необходимость и практическую значимость труда, который они выполняют;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осуществлять выбор способов деятельности, реализовать их на практике;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воспринимать целостную  картину мира через единство предметного мира и  мира природы, освоение трудовых умений и навыков;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понимать общие правила создания швейных изделий: соответствие изделия шаблону, прочность, эстетическую выразительность;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работать с материалами и инструментами, используемыми при изготовлении изделий;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-подбирать необходимые для выполнения изделия инструменты;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производить измерительные действия при изготовлении изделий;</w:t>
      </w:r>
    </w:p>
    <w:p w:rsidR="00000532" w:rsidRPr="00CE407D" w:rsidRDefault="00000532" w:rsidP="00643FEA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- соблюдать технику безопасности и правила работы с инструментами, </w:t>
      </w:r>
      <w:r w:rsidRPr="00CE407D">
        <w:rPr>
          <w:sz w:val="28"/>
          <w:szCs w:val="28"/>
        </w:rPr>
        <w:t>санитарно - гигиенические требования;</w:t>
      </w:r>
    </w:p>
    <w:p w:rsidR="00000532" w:rsidRPr="00CE407D" w:rsidRDefault="00000532" w:rsidP="00643FEA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sz w:val="28"/>
          <w:szCs w:val="28"/>
        </w:rPr>
        <w:t>- экономно расходовать материалы;</w:t>
      </w:r>
    </w:p>
    <w:p w:rsidR="00000532" w:rsidRPr="00CE407D" w:rsidRDefault="00000532" w:rsidP="00643FEA">
      <w:pPr>
        <w:pStyle w:val="ListParagraph"/>
        <w:ind w:left="0"/>
        <w:jc w:val="both"/>
        <w:rPr>
          <w:rStyle w:val="c4"/>
          <w:sz w:val="28"/>
          <w:szCs w:val="28"/>
        </w:rPr>
      </w:pPr>
      <w:r w:rsidRPr="00CE407D">
        <w:rPr>
          <w:color w:val="000000"/>
          <w:sz w:val="28"/>
          <w:szCs w:val="28"/>
        </w:rPr>
        <w:t>-осуществлять простейшее планирование своей деятельности</w:t>
      </w:r>
      <w:r w:rsidRPr="00CE407D">
        <w:rPr>
          <w:rStyle w:val="c4"/>
          <w:color w:val="000000"/>
          <w:sz w:val="28"/>
          <w:szCs w:val="28"/>
        </w:rPr>
        <w:t>, придерживаться плана при выполнении изделия;</w:t>
      </w:r>
    </w:p>
    <w:p w:rsidR="00000532" w:rsidRPr="00CE407D" w:rsidRDefault="00000532" w:rsidP="00643FEA">
      <w:pPr>
        <w:pStyle w:val="ListParagraph"/>
        <w:ind w:left="0"/>
        <w:jc w:val="both"/>
        <w:rPr>
          <w:rStyle w:val="c4"/>
          <w:color w:val="000000"/>
          <w:sz w:val="28"/>
          <w:szCs w:val="28"/>
        </w:rPr>
      </w:pPr>
      <w:r w:rsidRPr="00CE407D">
        <w:rPr>
          <w:rStyle w:val="c4"/>
          <w:color w:val="000000"/>
          <w:sz w:val="28"/>
          <w:szCs w:val="28"/>
        </w:rPr>
        <w:t>-осуществлять необходимые контрольные действия самостоятельно, на глаз, с помощью линейки;</w:t>
      </w:r>
    </w:p>
    <w:p w:rsidR="00000532" w:rsidRPr="00CE407D" w:rsidRDefault="00000532" w:rsidP="00643FEA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rStyle w:val="c4"/>
          <w:color w:val="000000"/>
          <w:sz w:val="28"/>
          <w:szCs w:val="28"/>
        </w:rPr>
        <w:t>-</w:t>
      </w:r>
      <w:r w:rsidRPr="00CE407D">
        <w:rPr>
          <w:sz w:val="28"/>
          <w:szCs w:val="28"/>
        </w:rPr>
        <w:t xml:space="preserve"> работать по инструкциям, алгоритму;</w:t>
      </w:r>
    </w:p>
    <w:p w:rsidR="00000532" w:rsidRPr="00CE407D" w:rsidRDefault="00000532" w:rsidP="00643FE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анализировать свое изделие и изделие товарища;</w:t>
      </w:r>
    </w:p>
    <w:p w:rsidR="00000532" w:rsidRPr="00CE407D" w:rsidRDefault="00000532" w:rsidP="00643FE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определять правильность выполнения задания на основе сравнения с образцом и предыдущими аналогичными заданиями;</w:t>
      </w:r>
    </w:p>
    <w:p w:rsidR="00000532" w:rsidRPr="00CE407D" w:rsidRDefault="00000532" w:rsidP="00643FE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участвовать в диалоге, высказывать свою точку зрения на события, поступки (приходить к единому решению в процессе обсуждения (договариваться),  убеждать в правильности выбранного способа и т.д.)</w:t>
      </w:r>
    </w:p>
    <w:p w:rsidR="00000532" w:rsidRPr="00CE407D" w:rsidRDefault="00000532" w:rsidP="00643FEA">
      <w:pPr>
        <w:pStyle w:val="ListParagraph"/>
        <w:ind w:left="0"/>
        <w:jc w:val="both"/>
        <w:rPr>
          <w:rStyle w:val="c4"/>
          <w:color w:val="000000"/>
          <w:sz w:val="28"/>
          <w:szCs w:val="28"/>
        </w:rPr>
      </w:pPr>
      <w:r w:rsidRPr="00CE407D">
        <w:rPr>
          <w:bCs/>
          <w:color w:val="000000"/>
          <w:sz w:val="28"/>
          <w:szCs w:val="28"/>
        </w:rPr>
        <w:t>- оформлять свои мысли в устной и письменной речи с учётом своих учебных и жизненных речевых ситуаций (</w:t>
      </w:r>
      <w:r w:rsidRPr="00CE407D">
        <w:rPr>
          <w:rStyle w:val="c4"/>
          <w:color w:val="000000"/>
          <w:sz w:val="28"/>
          <w:szCs w:val="28"/>
        </w:rPr>
        <w:t>отчет о последовательности изготовления изделия, о технологии изготовления отдельных частей изделия, по вопросам учителя с употреблением в речи технических терминов);</w:t>
      </w:r>
    </w:p>
    <w:p w:rsidR="00000532" w:rsidRPr="00CE407D" w:rsidRDefault="00000532" w:rsidP="00643FEA">
      <w:pPr>
        <w:pStyle w:val="ListParagraph"/>
        <w:ind w:left="0"/>
        <w:jc w:val="both"/>
        <w:rPr>
          <w:rStyle w:val="c4"/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- </w:t>
      </w:r>
      <w:r w:rsidRPr="00CE407D">
        <w:rPr>
          <w:rStyle w:val="c4"/>
          <w:color w:val="000000"/>
          <w:sz w:val="28"/>
          <w:szCs w:val="28"/>
        </w:rPr>
        <w:t>употреблять в речи слова, обозначающие пространственные признаки предметов, и слов, обозначающих пространственные отношения предметов;</w:t>
      </w:r>
    </w:p>
    <w:p w:rsidR="00000532" w:rsidRPr="00CE407D" w:rsidRDefault="00000532" w:rsidP="00643FE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общаться и понимать значимость общения для достижения положительного конечного результата;</w:t>
      </w:r>
    </w:p>
    <w:p w:rsidR="00000532" w:rsidRPr="00CE407D" w:rsidRDefault="00000532" w:rsidP="00643FE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 сотрудничать и соблюдать правила взаимодействия при групповой и парной работе, при общении с разными возрастными группами;</w:t>
      </w:r>
    </w:p>
    <w:p w:rsidR="00000532" w:rsidRPr="00CE407D" w:rsidRDefault="00000532" w:rsidP="00643FE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>- ориентироваться в книге (на развороте, в оглавлении, в условных обозначениях);</w:t>
      </w:r>
    </w:p>
    <w:p w:rsidR="00000532" w:rsidRPr="00CE407D" w:rsidRDefault="00000532" w:rsidP="00643FEA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CE407D">
        <w:rPr>
          <w:color w:val="000000"/>
          <w:sz w:val="28"/>
          <w:szCs w:val="28"/>
        </w:rPr>
        <w:t xml:space="preserve">- отбирать необходимую информацию в тексте, иллюстрациях; </w:t>
      </w:r>
    </w:p>
    <w:p w:rsidR="00000532" w:rsidRPr="00CE407D" w:rsidRDefault="00000532" w:rsidP="00643FEA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b/>
          <w:bCs/>
          <w:color w:val="000000"/>
          <w:sz w:val="28"/>
          <w:szCs w:val="28"/>
        </w:rPr>
        <w:t xml:space="preserve">- </w:t>
      </w:r>
      <w:r w:rsidRPr="00CE407D">
        <w:rPr>
          <w:bCs/>
          <w:color w:val="000000"/>
          <w:sz w:val="28"/>
          <w:szCs w:val="28"/>
        </w:rPr>
        <w:t xml:space="preserve">адекватно </w:t>
      </w:r>
      <w:r w:rsidRPr="00CE407D">
        <w:rPr>
          <w:color w:val="000000"/>
          <w:sz w:val="28"/>
          <w:szCs w:val="28"/>
        </w:rPr>
        <w:t>оценивать собственные  мысли и действия и поведение  других людей;</w:t>
      </w:r>
    </w:p>
    <w:p w:rsidR="00000532" w:rsidRPr="00CE407D" w:rsidRDefault="00000532" w:rsidP="00643FEA">
      <w:pPr>
        <w:pStyle w:val="ListParagraph"/>
        <w:ind w:left="0"/>
        <w:jc w:val="both"/>
        <w:rPr>
          <w:sz w:val="28"/>
          <w:szCs w:val="28"/>
        </w:rPr>
      </w:pPr>
      <w:r w:rsidRPr="00CE407D">
        <w:rPr>
          <w:color w:val="000000"/>
          <w:sz w:val="28"/>
          <w:szCs w:val="28"/>
        </w:rPr>
        <w:t>- взять на себя ответственность;</w:t>
      </w:r>
    </w:p>
    <w:p w:rsidR="00000532" w:rsidRPr="00643FEA" w:rsidRDefault="00000532" w:rsidP="00643FEA">
      <w:pPr>
        <w:jc w:val="both"/>
        <w:rPr>
          <w:rFonts w:ascii="Times New Roman" w:hAnsi="Times New Roman" w:cs="Times New Roman"/>
          <w:sz w:val="28"/>
          <w:szCs w:val="28"/>
        </w:rPr>
      </w:pPr>
      <w:r w:rsidRPr="00643FEA">
        <w:rPr>
          <w:rFonts w:ascii="Times New Roman" w:hAnsi="Times New Roman" w:cs="Times New Roman"/>
          <w:color w:val="000000"/>
          <w:sz w:val="28"/>
          <w:szCs w:val="28"/>
        </w:rPr>
        <w:t>- работать самостоятельно;</w:t>
      </w:r>
    </w:p>
    <w:p w:rsidR="00000532" w:rsidRDefault="00000532" w:rsidP="00936B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532" w:rsidRDefault="00000532" w:rsidP="00DC5481">
      <w:pPr>
        <w:jc w:val="center"/>
        <w:rPr>
          <w:rFonts w:ascii="Times New Roman" w:hAnsi="Times New Roman" w:cs="Times New Roman"/>
          <w:b/>
          <w:bCs/>
          <w:w w:val="10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тематический план программы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w w:val="107"/>
          <w:sz w:val="28"/>
          <w:szCs w:val="28"/>
          <w:lang w:val="en-US"/>
        </w:rPr>
        <w:t>I</w:t>
      </w:r>
      <w:r w:rsidRPr="00936B32">
        <w:rPr>
          <w:rFonts w:ascii="Times New Roman" w:hAnsi="Times New Roman" w:cs="Times New Roman"/>
          <w:b/>
          <w:bCs/>
          <w:w w:val="107"/>
          <w:sz w:val="28"/>
          <w:szCs w:val="28"/>
        </w:rPr>
        <w:t xml:space="preserve"> четверть (72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32">
        <w:rPr>
          <w:rFonts w:ascii="Times New Roman" w:hAnsi="Times New Roman" w:cs="Times New Roman"/>
          <w:b/>
          <w:iCs/>
          <w:spacing w:val="-10"/>
          <w:sz w:val="28"/>
          <w:szCs w:val="28"/>
        </w:rPr>
        <w:t>Вводное занятие (2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11"/>
          <w:sz w:val="28"/>
          <w:szCs w:val="28"/>
        </w:rPr>
        <w:t xml:space="preserve">Профессия швеи-мотористки. Задачи обучения и план работы на 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>четверть. Правила работы в мастерской. Распределение рабочих мест.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32">
        <w:rPr>
          <w:rFonts w:ascii="Times New Roman" w:hAnsi="Times New Roman" w:cs="Times New Roman"/>
          <w:b/>
          <w:w w:val="97"/>
          <w:sz w:val="28"/>
          <w:szCs w:val="28"/>
        </w:rPr>
        <w:t>Обработка обтачкой среза ткани (16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Обтачка: виды и применение в изго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товлении белья и легкого платья, правила соединения.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8"/>
          <w:sz w:val="28"/>
          <w:szCs w:val="28"/>
        </w:rPr>
        <w:t>Умение. Ориентировка, по операционной предметной карте.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11"/>
          <w:sz w:val="28"/>
          <w:szCs w:val="28"/>
        </w:rPr>
        <w:t>Упражнение. Обработка срезов ткани с помощью обтачки на об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>разце.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>Раскрой и стачивание долевых, попереч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 xml:space="preserve">ных и косых обтачек с опорой на операционную предметную карту.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Обработка деталей обтачкой (одинарной и двойной).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32">
        <w:rPr>
          <w:rFonts w:ascii="Times New Roman" w:hAnsi="Times New Roman" w:cs="Times New Roman"/>
          <w:b/>
          <w:w w:val="97"/>
          <w:sz w:val="28"/>
          <w:szCs w:val="28"/>
        </w:rPr>
        <w:t>Обработка долевой обтачкой косого среза ткани (10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Косынка для работы.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Косой срез ткани: свойства (растя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>жимость и сыпучесть краев), учет свойств при обработке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Складывание ткани для раскроя косын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 xml:space="preserve">ки. Определение правильности косого среза на ткани. Определение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размера долевой обтачки для обработки среза. Раскрой и соедине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ние долевой обтачки. Обработка долевой обтачкой косынки.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32">
        <w:rPr>
          <w:rFonts w:ascii="Times New Roman" w:hAnsi="Times New Roman" w:cs="Times New Roman"/>
          <w:b/>
          <w:w w:val="97"/>
          <w:sz w:val="28"/>
          <w:szCs w:val="28"/>
        </w:rPr>
        <w:t>Обработка сборок (6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>Отделка изделия (сборки).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Сборка как отделка на женском и дет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 xml:space="preserve">ском легком платье, белье, рабочей одежде. Правила припуска ткани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 xml:space="preserve">на сборку. Положение регулятора строчки на швейной машине для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выполнения сборок.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Упражнения.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 xml:space="preserve">Прокладывайте на образце двух параллельных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строчек на швейной машине и ручным способом (мелкими сметоч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ными стежками).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>Выполнение и равномерное распределе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ние сборок.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Обработка двойной косой обтачкой </w:t>
      </w: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>закругленного среза в поясном изделии (26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Фартук с закругленным срезом на поясе.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 xml:space="preserve">Производство хлопчатобумажной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ткани. Полотняное переплетение. Свойства хлопчатобумажной тка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 xml:space="preserve">ни. Фартук: ткани для пошива, детали, названия контурных срезов,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швы, виды отделки. Строчки для сборок. Контрольная линия.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Распознавание вида хлопчатобумажной ткани.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Лабораторная работа.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 xml:space="preserve">Определение хлопчатобумажных тканей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по внешнему виду, на ощупь, по особенности горения нитей.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Прокладывание контрольной линии на основной детали. Определение размера и изготовление из отделоч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ной ткани косой обтачки. Обработка закругленного среза основной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детали двойной косой обтачкой. Прокладывание машинных стро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>чек для образования сборок по верхнему срезу. Равномерное рас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пределение сборок. Обтачивание концов пояса. Заметавание одно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го среза пояса, определение его середины, совмещение с серединой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основной детали. Приметывание и соединение пояса с основной де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талью. Отделка и утюжка фартука.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4"/>
          <w:sz w:val="28"/>
          <w:szCs w:val="28"/>
        </w:rPr>
        <w:t>Ремонт одежды (10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>Заплата.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Заплата: формы, способы пришива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ния. Ручной способ.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Упражнение. 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>Пришивание заплаты ручным способом на образце.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 xml:space="preserve">Подбор ткани для заплаты из гладко-крашенной ткани и с рисунком (в соответствии с тканью изделия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по качеству, цвету, рисунку). Подготовка изделия к ремонту. Опре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 xml:space="preserve">деление места наложения и размера заплаты. Раскрой заплаты с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прибавкой на швы. Подгибание и заметывание срезов заплаты.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11"/>
          <w:sz w:val="28"/>
          <w:szCs w:val="28"/>
        </w:rPr>
        <w:t>Наложение с изнаночной стороны изделия и приметывание зап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латы. Подравнивание и подгиб на изнаночную сторону краев по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 xml:space="preserve">врежденной ткани изделия. Подшивание подогнутых краев изделия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и заплаты вручную косыми стежками. Утюжка заплаты.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4"/>
          <w:sz w:val="28"/>
          <w:szCs w:val="28"/>
        </w:rPr>
        <w:t>Самостоятельная работа (2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12"/>
          <w:sz w:val="28"/>
          <w:szCs w:val="28"/>
        </w:rPr>
        <w:t>Обработка закругленного среза двойной косой обтачкой. Выпол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нение машинным способом сборок по поперечному срезу.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5"/>
          <w:w w:val="101"/>
          <w:sz w:val="28"/>
          <w:szCs w:val="28"/>
          <w:lang w:val="en-US"/>
        </w:rPr>
        <w:t>II</w:t>
      </w:r>
      <w:r w:rsidRPr="00936B32">
        <w:rPr>
          <w:rFonts w:ascii="Times New Roman" w:hAnsi="Times New Roman" w:cs="Times New Roman"/>
          <w:b/>
          <w:bCs/>
          <w:spacing w:val="-5"/>
          <w:w w:val="101"/>
          <w:sz w:val="28"/>
          <w:szCs w:val="28"/>
        </w:rPr>
        <w:t xml:space="preserve"> четверть (56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iCs/>
          <w:spacing w:val="-1"/>
          <w:w w:val="86"/>
          <w:sz w:val="28"/>
          <w:szCs w:val="28"/>
        </w:rPr>
        <w:t>Вводное занятие (2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8"/>
          <w:sz w:val="28"/>
          <w:szCs w:val="28"/>
        </w:rPr>
        <w:t>План работы на четверть. Правила безопасной работы с элект</w:t>
      </w:r>
      <w:r w:rsidRPr="00936B32">
        <w:rPr>
          <w:rFonts w:ascii="Times New Roman" w:hAnsi="Times New Roman" w:cs="Times New Roman"/>
          <w:spacing w:val="-15"/>
          <w:sz w:val="28"/>
          <w:szCs w:val="28"/>
        </w:rPr>
        <w:t>роутюгом.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5"/>
          <w:sz w:val="28"/>
          <w:szCs w:val="28"/>
        </w:rPr>
        <w:t>Запошивочный шов ( 8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 xml:space="preserve">Виды соединительного шва, ширина в 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>готовом виде (0,7 см), конструкция, применение. Запошивочный шов.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Умение.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Выполнение запошивочного шва.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Упражнение.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Выполнение запошивочного шва на образце.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>Сложение ткани с выпуском одного сре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за. Вкладывание одной детали в подогнутый срез второй. Сметыва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ние детали с соблюдением установленной ширины шва. Выполне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ние запошивочного шва.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Построение чертежа, изготовление выкройки и раскрой </w:t>
      </w: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>плечевого бельевого изделия с закругленным срезом ( 16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Изделия.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 xml:space="preserve">Нижняя сорочка с круглым вырезом. Фартук детский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с круглым вырезом.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 xml:space="preserve">Понятие </w:t>
      </w:r>
      <w:r w:rsidRPr="00936B32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масштаб.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Масштабная ли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  <w:t>нейка, применение, приемы работы. Правила и последовательность измерения человеческой фигуры. Обозначение мерок. Размеры из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>делия. Оформление чертежа изделия. Мерки для построения чер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тежей плечевого бельевого женского изделия. Название деталей из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делия и контурных срезов.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11"/>
          <w:sz w:val="28"/>
          <w:szCs w:val="28"/>
        </w:rPr>
        <w:t>Переплетение нитей в сатине и сарже. Сравнение этого перепле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тения с полотняным переплетением.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Снятие мерок. Определение размера из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делия. Расчет расхода ткани на изделие. Определение деталей и кон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 xml:space="preserve">турных срезов на выкройке. Проведение вспомогательных линий.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Деление отрезков на равные части и обозначение мест деления.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Обработка косой обтачкой закругленного среза </w:t>
      </w:r>
      <w:r w:rsidRPr="00936B32">
        <w:rPr>
          <w:rFonts w:ascii="Times New Roman" w:hAnsi="Times New Roman" w:cs="Times New Roman"/>
          <w:b/>
          <w:bCs/>
          <w:spacing w:val="-15"/>
          <w:sz w:val="28"/>
          <w:szCs w:val="28"/>
        </w:rPr>
        <w:t>в плечевом бельевом изделии (20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Изделия.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Нижняя сорочка с круглым вырезом. Фартук детский с круглым вырезом и завязками сзади.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 xml:space="preserve">Нижняя сорочка, ткани для пошива,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 xml:space="preserve">детали, швы. Названия контурных срезов. Определение середины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 xml:space="preserve">деталей путем сложения. Разновидности обработки срезов косой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обтачкой. Назначение надсечки.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 xml:space="preserve">Прокладывание контрольных линий (по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середине деталей). Соединение деталей изделия по образцу. Сме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тывание деталей. Обработка боковых и плечевых срезов запошивоч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 xml:space="preserve">ным швом. Обработка косой обтачкой горловины и пройм изделия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 xml:space="preserve">с применением различных дополнений (кружево, тесьма). Утюжка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Практическое повторение (8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Виды работы.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Изготовление нижней женской и детской сороч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 xml:space="preserve">ки, детского фартука, косынки или другого несложного изделия с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прямыми, косыми, закругленными срезами.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5"/>
          <w:sz w:val="28"/>
          <w:szCs w:val="28"/>
        </w:rPr>
        <w:t>Самостоятельная работа (2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10"/>
          <w:sz w:val="28"/>
          <w:szCs w:val="28"/>
        </w:rPr>
        <w:t>Обработка горловины косой двойной обтачкой (выполняется по готовому крою).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36B32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(78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iCs/>
          <w:w w:val="86"/>
          <w:sz w:val="28"/>
          <w:szCs w:val="28"/>
        </w:rPr>
        <w:t>Вводное занятие (2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9"/>
          <w:sz w:val="28"/>
          <w:szCs w:val="28"/>
        </w:rPr>
        <w:t>Обязанности по сохранению оборудования в мастерской. Про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верка состояния и подготовка к работе инструмента и швейных ма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шин. Правила техники безопасности при обращении с ними.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>Бытовая швейная машина с электроприводом ( 12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15"/>
          <w:sz w:val="28"/>
          <w:szCs w:val="28"/>
        </w:rPr>
        <w:t>Бытовая швейная машина с электропри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 xml:space="preserve">водом: марки, назначение, устройство, скорость, виды выполняемых </w:t>
      </w:r>
      <w:r w:rsidRPr="00936B32">
        <w:rPr>
          <w:rFonts w:ascii="Times New Roman" w:hAnsi="Times New Roman" w:cs="Times New Roman"/>
          <w:spacing w:val="-14"/>
          <w:sz w:val="28"/>
          <w:szCs w:val="28"/>
        </w:rPr>
        <w:t>работ. Правила безопасной работы на швейной машине с электропри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водом. Механизмы регулировки швейной машины. Челночный комплект: разборка и сборка, назначение деталей. Роль электропривода в изменении скорости шитья. Разница в работе между швейной маши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softHyphen/>
        <w:t>ной с ножным приводом и швейной машиной с электроприводом.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9"/>
          <w:sz w:val="28"/>
          <w:szCs w:val="28"/>
        </w:rPr>
        <w:t>Умение. Работа на швейной машине с электроприводом.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Упражнения.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 xml:space="preserve">Регулировка натяжения верхней и нижней ниток,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разборка и сборка челночного комплекта.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4"/>
          <w:sz w:val="28"/>
          <w:szCs w:val="28"/>
        </w:rPr>
        <w:t>Подготовка машины к работе. Пуск и ос</w:t>
      </w:r>
      <w:r w:rsidRPr="00936B32">
        <w:rPr>
          <w:rFonts w:ascii="Times New Roman" w:hAnsi="Times New Roman" w:cs="Times New Roman"/>
          <w:spacing w:val="-14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 xml:space="preserve">тановка машины. Выполнение строчек на машине с электроприводом.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Регулировка скорости вращения главного вала при помощи педали.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>Обработка мягких складок (8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Отделка изделия (мягкие складки).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Значение мягких складок для отделки белья, легкого платья. Правила расчета ткани, кружев или шитья на мягкие складки при раскрое. Различие в обработке мягких скла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док при индивидуальном и массовом изготовлении изделий.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Упражнение. 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 xml:space="preserve">Выполнение на образце мягких не заутюженных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складок.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 xml:space="preserve">Разметка складок. Заметывание складок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по надсечкам или копировальным стежкам.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Обработка и соединение накладного кармана </w:t>
      </w:r>
      <w:r w:rsidRPr="00936B32">
        <w:rPr>
          <w:rFonts w:ascii="Times New Roman" w:hAnsi="Times New Roman" w:cs="Times New Roman"/>
          <w:b/>
          <w:bCs/>
          <w:spacing w:val="-17"/>
          <w:sz w:val="28"/>
          <w:szCs w:val="28"/>
        </w:rPr>
        <w:t>с основной деталью (10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7"/>
          <w:sz w:val="28"/>
          <w:szCs w:val="28"/>
        </w:rPr>
        <w:t>Изделие. Накладной карман.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14"/>
          <w:sz w:val="28"/>
          <w:szCs w:val="28"/>
        </w:rPr>
        <w:t>Карман, назначение, фасоны. Отделоч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ная строчка. Детали кармана с отворотом. Размер припусков на подгиб и отворот.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Умение.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Работа по лекалу.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Упражнение.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 xml:space="preserve">Выполнение на образце накладных карманов —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гладкого с прямыми углами и закругленного с отворотом.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Раскрой деталей кармана по лекалу. Об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 xml:space="preserve">работка верхнего среза кармана швом вподгибку с закрытым срезом.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 xml:space="preserve">Обтачивание отворота. Прокладывание мелких прямых стежков по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линии подгиба закругленного среза и стягивание проложенной нит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ки для образования подгиба (или заметывание шва вподгибку с от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 xml:space="preserve">крытым срезом с закладыванием складочек в местах закруглений).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 xml:space="preserve">Нанесение линии настрачивания кармана на изделие. Наметывание и соединение кармана с основной деталью отделочной строчкой по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заданному размеру. Выполнение закрепки в отделочной строчке.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1"/>
          <w:sz w:val="28"/>
          <w:szCs w:val="28"/>
        </w:rPr>
        <w:t>Обработка подкройной обтачкой внешнего угла (6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Угол в швейном изделии (прямой, ос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 xml:space="preserve">трый, тупой), применение. Подкройная обтачка. Значение надсечек.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Обтачки из отделочной ткани.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Упражнение.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 xml:space="preserve">Обработка прямых и острых углов подкройной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обтачкой на образцах.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 xml:space="preserve">Раскрой обтачки (по крою изделия и по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лекалу). Обработка углов обтачкой на лицевую и изнаночную стороны. Выметывание канта при обработке детали подкройной обтачкой.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Построение чертежа и раскрой фартука для работы (10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Фартук с нагрудником и бретелями, накладными кар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манами и сборками или мягкими складками по поясу.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Растительные волокна (лен). Обработ</w:t>
      </w:r>
      <w:r w:rsidRPr="00936B32">
        <w:rPr>
          <w:rFonts w:ascii="Times New Roman" w:hAnsi="Times New Roman" w:cs="Times New Roman"/>
          <w:spacing w:val="-14"/>
          <w:sz w:val="28"/>
          <w:szCs w:val="28"/>
        </w:rPr>
        <w:t>ка стеблей льна и получение льняного волокна. Свойства льняного во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 xml:space="preserve">локна (длина, прочность). Действие воды и тепла на льняное волокно.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Фартук, фасоны, назначение фасонов, ткани для пошива, назва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ние деталей и контурных срезов. Одинарные и парные детали фар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тука. Правила экономного расходования ткани при раскрое.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Умение. 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>Экономия ткани при раскрое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4"/>
          <w:sz w:val="28"/>
          <w:szCs w:val="28"/>
        </w:rPr>
        <w:t>Умение. Самостоятельная проверка раскладки выкройки и рас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>крой.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Лабораторная работа. 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Изучение свойств льняных волокон.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 xml:space="preserve">Снятие мерок. Изготовление выкройки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в натуральную величину с учетом сборок или складок по линии по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яса. Обозначение мест настрачивания карманов. Раскладка и креп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ление выкройки на ткани с учетом рисунка и долевой нити, припус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softHyphen/>
        <w:t>ков на швы.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Соединение деталей изделия с помощью пояса </w:t>
      </w: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>и обработка отделочной строчкой (20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>Фартук для работы с нагрудником, накладными кар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манами, сборками и складками.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Виды ткани (гладкокрашеная, печат</w:t>
      </w:r>
      <w:r w:rsidRPr="00936B32">
        <w:rPr>
          <w:rFonts w:ascii="Times New Roman" w:hAnsi="Times New Roman" w:cs="Times New Roman"/>
          <w:spacing w:val="-2"/>
          <w:sz w:val="28"/>
          <w:szCs w:val="28"/>
        </w:rPr>
        <w:t>ная (набивная), пестротканная, меланжевая). Отделка тканей. Со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единение поясом нижней части фартука и нагрудника.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Умение. </w:t>
      </w:r>
      <w:r w:rsidRPr="00936B32">
        <w:rPr>
          <w:rFonts w:ascii="Times New Roman" w:hAnsi="Times New Roman" w:cs="Times New Roman"/>
          <w:spacing w:val="-2"/>
          <w:sz w:val="28"/>
          <w:szCs w:val="28"/>
        </w:rPr>
        <w:t>Ориентировка в работе по образцу изделия. Коллек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тивное обсуждение последовательности операций пошива на основе предметной технологической карты. Краткая запись плана рабо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>ты. Уточнение плана в процессе работы. Анализ качества выполнен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ного изделия при сравнении с образцом.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Настрачивание кармана. Собирание сбо</w:t>
      </w:r>
      <w:r w:rsidRPr="00936B32">
        <w:rPr>
          <w:rFonts w:ascii="Times New Roman" w:hAnsi="Times New Roman" w:cs="Times New Roman"/>
          <w:sz w:val="28"/>
          <w:szCs w:val="28"/>
        </w:rPr>
        <w:t xml:space="preserve">рок или закладывание мягких складок. Обработка нижней части </w:t>
      </w:r>
      <w:r w:rsidRPr="00936B32">
        <w:rPr>
          <w:rFonts w:ascii="Times New Roman" w:hAnsi="Times New Roman" w:cs="Times New Roman"/>
          <w:spacing w:val="-1"/>
          <w:sz w:val="28"/>
          <w:szCs w:val="28"/>
        </w:rPr>
        <w:t xml:space="preserve">фартука подкройной обтачкой, верхнего среза карманов — швом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вподгибку. Соединение накладным швом кармана с основной дета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лью изделия. Соединение обтачным швом парных деталей нагруд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>ника с одновременным втачиванием бретелей. Соединение поясом нагрудника и нижней части фартука. Заметывание шва. Выполне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ние отделочной строчки на ширину лапки. Утюжка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Практическое повторение (8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Вид работы. </w:t>
      </w:r>
      <w:r w:rsidRPr="00936B32">
        <w:rPr>
          <w:rFonts w:ascii="Times New Roman" w:hAnsi="Times New Roman" w:cs="Times New Roman"/>
          <w:spacing w:val="-2"/>
          <w:sz w:val="28"/>
          <w:szCs w:val="28"/>
        </w:rPr>
        <w:t xml:space="preserve">По выбору изготовление фартука с нагрудником 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или без нагрудника для дежурного в столовой. Фартука для работы в столярной и слесарной мастерских. Нарядного фартука для участницы драмкружка.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4"/>
          <w:sz w:val="28"/>
          <w:szCs w:val="28"/>
        </w:rPr>
        <w:t>Самостоятельная работа (2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1"/>
          <w:sz w:val="28"/>
          <w:szCs w:val="28"/>
        </w:rPr>
        <w:t xml:space="preserve">Изготовление по готовому крою накладного прямого кармана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 xml:space="preserve">размером </w:t>
      </w:r>
      <w:r w:rsidRPr="00936B32">
        <w:rPr>
          <w:rFonts w:ascii="Times New Roman" w:hAnsi="Times New Roman" w:cs="Times New Roman"/>
          <w:spacing w:val="12"/>
          <w:sz w:val="28"/>
          <w:szCs w:val="28"/>
        </w:rPr>
        <w:t>12x14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см, шириной отворота 3 см. Обработка и соедине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ние кармана с основной деталью. Выполнение отделочной строчки с ориентиром на лапку.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6"/>
          <w:w w:val="101"/>
          <w:sz w:val="28"/>
          <w:szCs w:val="28"/>
          <w:lang w:val="en-US"/>
        </w:rPr>
        <w:t>IV</w:t>
      </w:r>
      <w:r w:rsidRPr="00936B32">
        <w:rPr>
          <w:rFonts w:ascii="Times New Roman" w:hAnsi="Times New Roman" w:cs="Times New Roman"/>
          <w:b/>
          <w:bCs/>
          <w:spacing w:val="-6"/>
          <w:w w:val="101"/>
          <w:sz w:val="28"/>
          <w:szCs w:val="28"/>
        </w:rPr>
        <w:t xml:space="preserve"> четверть (66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iCs/>
          <w:spacing w:val="-1"/>
          <w:w w:val="86"/>
          <w:sz w:val="28"/>
          <w:szCs w:val="28"/>
        </w:rPr>
        <w:t>Вводное занятие (2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6"/>
          <w:sz w:val="28"/>
          <w:szCs w:val="28"/>
        </w:rPr>
        <w:t>Виды предстоящих работ. Правила техники безопасности при работе с инструментами и оборудованием.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>Построение чертежа и раскрой поясного спортивного белья (16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>Трусы-плавки с резинкой по поясу.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 xml:space="preserve">Трусы-плавки: назначение, фасоны, </w:t>
      </w:r>
      <w:r w:rsidRPr="00936B32">
        <w:rPr>
          <w:rFonts w:ascii="Times New Roman" w:hAnsi="Times New Roman" w:cs="Times New Roman"/>
          <w:sz w:val="28"/>
          <w:szCs w:val="28"/>
        </w:rPr>
        <w:t xml:space="preserve">ткани для изготовления. Мерки для построения чертежа плавок. 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 xml:space="preserve">Название деталей и контурных срезов. 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Умение.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Снятие и запись мерок.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5"/>
          <w:sz w:val="28"/>
          <w:szCs w:val="28"/>
        </w:rPr>
        <w:t>Упражнение. Построение чертежа в масштабе 1:4 под руковод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softHyphen/>
        <w:t>ством учителя.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Снятие и запись мерок. Построение чер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 xml:space="preserve">тежа в натуральную величину. Изготовление и подготовка выкройки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 xml:space="preserve">к раскрою. Выкройка накладной ластовицы. Раскладка выкройки на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ткани и раскрой. Обработка нижних срезов двойной косой обтачкой.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5"/>
          <w:sz w:val="28"/>
          <w:szCs w:val="28"/>
        </w:rPr>
        <w:t>Пошив поясного спортивного белья  (14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>Трусы-плавки с резинкой по поясу.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Сравнение льняных и хлопчатобумаж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ных тканей по свойствам: способность к окраске, прочность, возду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 xml:space="preserve">хопроницаемость, способность впитывать влагу (гигроскопичность). 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 xml:space="preserve">Действие воды, тепла, щелочей на ткани. Учет свойств тканей при 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использовании. Виды отделок нижних срезов трусов-плавок.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Умение. 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>Распознавание льняной ткани.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Лабораторная работа.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Определение хлопчатобумажных и льня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ных тканей по внешнему виду, разрыву, на ощупь.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>Прокладывание прямых стежков по ли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нии подгиба верхнего среза. Обработка накладной ластовицы и со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>единение ее накладным швом с основной деталью. Соединение за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пошивочным швом боковых срезов. Заготовка и соединение в коль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36B32">
        <w:rPr>
          <w:rFonts w:ascii="Times New Roman" w:hAnsi="Times New Roman" w:cs="Times New Roman"/>
          <w:sz w:val="28"/>
          <w:szCs w:val="28"/>
        </w:rPr>
        <w:t xml:space="preserve">цо по размеру нижнего среза косой обтачки. Обработка нижнего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среза двойной косой обтачкой. Обработка верхнего среза швом впод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гибку с закрытым срезом. Вкладывание в подгиб эластичной тесь</w:t>
      </w:r>
      <w:r w:rsidRPr="00936B32">
        <w:rPr>
          <w:rFonts w:ascii="Times New Roman" w:hAnsi="Times New Roman" w:cs="Times New Roman"/>
          <w:spacing w:val="-1"/>
          <w:sz w:val="28"/>
          <w:szCs w:val="28"/>
        </w:rPr>
        <w:t>мы (резинка). Утюжка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5"/>
          <w:sz w:val="28"/>
          <w:szCs w:val="28"/>
        </w:rPr>
        <w:t>Ремонт одежды( 6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Изделия. </w:t>
      </w:r>
      <w:r w:rsidRPr="00936B32">
        <w:rPr>
          <w:rFonts w:ascii="Times New Roman" w:hAnsi="Times New Roman" w:cs="Times New Roman"/>
          <w:spacing w:val="-3"/>
          <w:sz w:val="28"/>
          <w:szCs w:val="28"/>
        </w:rPr>
        <w:t>Заплата. Штопка.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Эстетика одежды.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Умение. </w:t>
      </w:r>
      <w:r w:rsidRPr="00936B32">
        <w:rPr>
          <w:rFonts w:ascii="Times New Roman" w:hAnsi="Times New Roman" w:cs="Times New Roman"/>
          <w:spacing w:val="-4"/>
          <w:sz w:val="28"/>
          <w:szCs w:val="28"/>
        </w:rPr>
        <w:t>Штопка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>Определение вида ремонта. Подбор ни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2"/>
          <w:sz w:val="28"/>
          <w:szCs w:val="28"/>
        </w:rPr>
        <w:t>ток и тканей. Раскрой заплатки. Подготовка места наложения зап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 xml:space="preserve">латы. Наметывание заплаты. Настрачивание заплаты накладным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швом на швейной машине. Подготовка ткани под штопку. Выпол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softHyphen/>
        <w:t>нение штопки. Утюжка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32">
        <w:rPr>
          <w:rFonts w:ascii="Times New Roman" w:hAnsi="Times New Roman" w:cs="Times New Roman"/>
          <w:b/>
          <w:w w:val="97"/>
          <w:sz w:val="28"/>
          <w:szCs w:val="28"/>
        </w:rPr>
        <w:t xml:space="preserve">Построение чертежа и изготовление выкроек </w:t>
      </w:r>
      <w:r w:rsidRPr="00936B32">
        <w:rPr>
          <w:rFonts w:ascii="Times New Roman" w:hAnsi="Times New Roman" w:cs="Times New Roman"/>
          <w:b/>
          <w:spacing w:val="-1"/>
          <w:w w:val="97"/>
          <w:sz w:val="28"/>
          <w:szCs w:val="28"/>
        </w:rPr>
        <w:t>для деталей летнего головного убора (6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Кепи. Берет.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 xml:space="preserve">Кепи и берета: назначение, фасоны, </w:t>
      </w:r>
      <w:r w:rsidRPr="00936B32">
        <w:rPr>
          <w:rFonts w:ascii="Times New Roman" w:hAnsi="Times New Roman" w:cs="Times New Roman"/>
          <w:spacing w:val="-11"/>
          <w:sz w:val="28"/>
          <w:szCs w:val="28"/>
        </w:rPr>
        <w:t>названия деталей и контурных срезов. Использование журналов мод для выбора фасонов. Мерки для построения чертежа основной дета</w:t>
      </w:r>
      <w:r w:rsidRPr="00936B32">
        <w:rPr>
          <w:rFonts w:ascii="Times New Roman" w:hAnsi="Times New Roman" w:cs="Times New Roman"/>
          <w:spacing w:val="-7"/>
          <w:sz w:val="28"/>
          <w:szCs w:val="28"/>
        </w:rPr>
        <w:t xml:space="preserve">ли (клина). Количество клиньев в зависимости от формы изделия.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Расход ткани в зависимости от фасона изделия и рисунка ткани.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8"/>
          <w:sz w:val="28"/>
          <w:szCs w:val="28"/>
        </w:rPr>
        <w:t>Умение. Учет рисунка ткани при раскрое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3"/>
          <w:sz w:val="28"/>
          <w:szCs w:val="28"/>
        </w:rPr>
        <w:t>Снятие и запись мерок. Построение чер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тежа клина и козырька под руководством учителя. Вырезание вык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ройки, раскладка ее на ткани и раскрой.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B32">
        <w:rPr>
          <w:rFonts w:ascii="Times New Roman" w:hAnsi="Times New Roman" w:cs="Times New Roman"/>
          <w:b/>
          <w:spacing w:val="-1"/>
          <w:w w:val="97"/>
          <w:sz w:val="28"/>
          <w:szCs w:val="28"/>
        </w:rPr>
        <w:t>Пошив летнего головного убора (14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Изделие.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Кепи из хлопчатобумажной ткани.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Ткани для изготовления летних го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ловных уборов. Материалы для отделки изделия (пуговицы, пряж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ки, эмблемы, тесьма).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8"/>
          <w:sz w:val="28"/>
          <w:szCs w:val="28"/>
        </w:rPr>
        <w:t>Настрочной и расстрочной швы: характеристика. Использова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ние при пошиве головных уборов.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7"/>
          <w:sz w:val="28"/>
          <w:szCs w:val="28"/>
        </w:rPr>
        <w:t>Умение. Складывание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Упражнение.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 xml:space="preserve">Выполнение настрочного и расстрочного швов на </w:t>
      </w:r>
      <w:r w:rsidRPr="00936B32">
        <w:rPr>
          <w:rFonts w:ascii="Times New Roman" w:hAnsi="Times New Roman" w:cs="Times New Roman"/>
          <w:spacing w:val="-12"/>
          <w:sz w:val="28"/>
          <w:szCs w:val="28"/>
        </w:rPr>
        <w:t>образце.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36B3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Практические работы. 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t>Стачивание деталей головки, подкладки и козырька кепи. Отстрачивание козырька с ориентиром на лапку. Вкладывание подкладки в головку. Обработка козырька. Утюж</w:t>
      </w:r>
      <w:r w:rsidRPr="00936B32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36B32">
        <w:rPr>
          <w:rFonts w:ascii="Times New Roman" w:hAnsi="Times New Roman" w:cs="Times New Roman"/>
          <w:spacing w:val="-8"/>
          <w:sz w:val="28"/>
          <w:szCs w:val="28"/>
        </w:rPr>
        <w:t>ка и складывание изделия.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36B32">
        <w:rPr>
          <w:rFonts w:ascii="Times New Roman" w:hAnsi="Times New Roman" w:cs="Times New Roman"/>
          <w:b/>
          <w:spacing w:val="-8"/>
          <w:sz w:val="28"/>
          <w:szCs w:val="28"/>
        </w:rPr>
        <w:t>Практическое повторение (6 ч)</w:t>
      </w:r>
    </w:p>
    <w:p w:rsidR="00000532" w:rsidRPr="00936B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36B32">
        <w:rPr>
          <w:rFonts w:ascii="Times New Roman" w:hAnsi="Times New Roman" w:cs="Times New Roman"/>
          <w:spacing w:val="-11"/>
          <w:sz w:val="28"/>
          <w:szCs w:val="28"/>
        </w:rPr>
        <w:t>Изготовление</w:t>
      </w:r>
      <w:r w:rsidRPr="00936B32">
        <w:rPr>
          <w:rFonts w:ascii="Times New Roman" w:hAnsi="Times New Roman" w:cs="Times New Roman"/>
          <w:spacing w:val="-6"/>
          <w:sz w:val="28"/>
          <w:szCs w:val="28"/>
        </w:rPr>
        <w:t xml:space="preserve"> косынки или другого несложного изделия с </w:t>
      </w:r>
      <w:r w:rsidRPr="00936B32">
        <w:rPr>
          <w:rFonts w:ascii="Times New Roman" w:hAnsi="Times New Roman" w:cs="Times New Roman"/>
          <w:spacing w:val="-9"/>
          <w:sz w:val="28"/>
          <w:szCs w:val="28"/>
        </w:rPr>
        <w:t>прямыми, косыми, закругленными срезами (кепи, бандана).</w:t>
      </w:r>
    </w:p>
    <w:p w:rsidR="000005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36B32">
        <w:rPr>
          <w:rFonts w:ascii="Times New Roman" w:hAnsi="Times New Roman" w:cs="Times New Roman"/>
          <w:b/>
          <w:w w:val="96"/>
          <w:sz w:val="28"/>
          <w:szCs w:val="28"/>
        </w:rPr>
        <w:t>Контрольная работа (2 ч)</w:t>
      </w:r>
      <w:r>
        <w:rPr>
          <w:rFonts w:ascii="Times New Roman" w:hAnsi="Times New Roman" w:cs="Times New Roman"/>
          <w:b/>
          <w:w w:val="96"/>
          <w:sz w:val="28"/>
          <w:szCs w:val="28"/>
        </w:rPr>
        <w:t xml:space="preserve">  </w:t>
      </w:r>
      <w:r w:rsidRPr="00936B32">
        <w:rPr>
          <w:rFonts w:ascii="Times New Roman" w:hAnsi="Times New Roman" w:cs="Times New Roman"/>
          <w:spacing w:val="-5"/>
          <w:sz w:val="28"/>
          <w:szCs w:val="28"/>
        </w:rPr>
        <w:t>Пошив головного убора по готовому крою.</w:t>
      </w:r>
    </w:p>
    <w:p w:rsidR="00000532" w:rsidRPr="009A15C4" w:rsidRDefault="00000532" w:rsidP="009A15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A15C4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 6 класс.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4516"/>
        <w:gridCol w:w="1134"/>
        <w:gridCol w:w="4110"/>
        <w:gridCol w:w="4279"/>
        <w:gridCol w:w="15"/>
        <w:gridCol w:w="15"/>
        <w:gridCol w:w="15"/>
        <w:gridCol w:w="921"/>
      </w:tblGrid>
      <w:tr w:rsidR="00000532" w:rsidRPr="009A15C4" w:rsidTr="009A15C4">
        <w:trPr>
          <w:trHeight w:val="300"/>
        </w:trPr>
        <w:tc>
          <w:tcPr>
            <w:tcW w:w="73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16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11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Академический компонент</w:t>
            </w:r>
          </w:p>
        </w:tc>
        <w:tc>
          <w:tcPr>
            <w:tcW w:w="4279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 развития жизненных компетенций</w:t>
            </w:r>
          </w:p>
        </w:tc>
        <w:tc>
          <w:tcPr>
            <w:tcW w:w="966" w:type="dxa"/>
            <w:gridSpan w:val="4"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I полугодие </w:t>
            </w:r>
          </w:p>
        </w:tc>
        <w:tc>
          <w:tcPr>
            <w:tcW w:w="1134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11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 четверть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 о правилах безопасной работы с ножницами, иголкой и булавками, швейной машиной с электроприводом, электроутюгом; о организации рабочего места и о соблюдении санитарно-гигиенических требований при работе с инструментами.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 о правилах поведения  в мастерской.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Расширять представления учащихся о профессии швея - мотористка, портной.</w:t>
            </w:r>
          </w:p>
        </w:tc>
        <w:tc>
          <w:tcPr>
            <w:tcW w:w="966" w:type="dxa"/>
            <w:gridSpan w:val="4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и работы в мастерской. Профессия швея - мотористка. Правила техники безопасности при работе в швейной мастерской.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обтачкой среза ткани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4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Виды срезов ткани. Обтачка. Виды, применение. Раскрой долевых  обтачек.                     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шитья на швейной машине с электроприводом по прямым и закругленным срезам.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Раскрой поперечных обтачек.  Соединение долевых и  поперечных обтачек. Правила соединения.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среза детали долевой обтачкой на изнаночную сторону.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среза детали поперечной обтачкой на лицевую сторону.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Косой срез ткани. Косая обтачка.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Раскрой косых обтачек.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косых обтачек. Правила соединения.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Одинарная косая обтачка. Обработка закругленного среза детали на образце.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Двойная обтачка. Обработка закругленного среза детали на образце.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561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долевой обтачкой косого среза ткани.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Косой срез ткани. Косынка.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чертежа косынки.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выкройки косынки к раскрою.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чертеж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делать рациональную разметку по выкройке.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выполнению шва вподгибку с закрытым срезом.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края изделия долевой, поперечной обтачкой, двойной косой обтачкой.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Подготовка ткани к раскрою. Раскрой изделия.  Составление плана пошива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Шов вподгибку с закрытым срезом. Обработка поперечного и  долевого срезов косынки.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Раскрой обтачки по длине среза. 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косого среза  косынки долевой обтачкой.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косого среза  косынки долевой обтачкой. Утюжка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сборок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Отделка изделия. Сборки. Виды сборок.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Образование  и распределение сборок.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ориентироваться в задании (уметь пользоваться инструкцией).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по выполнению сборок ручным и машинным способом.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bottom"/>
          </w:tcPr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9A15C4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Выполнение сборок  ручным  способом на образце.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1026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Регулятор строчки. Выполнение сборок  машинным  способом на образце.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двойной косой обтачкой закругленного среза в поясном изделии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(Фартук с закругленным срезом на поясе)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35-36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Производство хлопчатобумажных тканей. Свойства тканей.  Распознавание х /б  тканей.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знания о назначении и применении материалов, используемых в работе (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 xml:space="preserve">ткани – хлопчатобумажной, льняной, ниток),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свойствах и видах этих материалов.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знания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деталей и контурных срезов поясного изделия (фартука).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чертеж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делать рациональную разметку по выкройке.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изготавливать изделие несложного покроя,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материалы, инструменты и оборудование для выполнения работ.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подготавливать ткань к раскрою, выполнять обмеловку и раскрой изделия, переносить контурные и контрольные линии выкройки на ткань, обрабатывать детали кроя, выполнять влажно-тепловую обработку и определять качество готового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адекватно оценивать собственные  мысли и действия и поведение  других людей.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оформлять свои мысли в устной и письменной речи с учётом своих учебных и жизненных речевых ситуаций.</w:t>
            </w: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 и предыдущими аналогичными заданиями.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37-38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Ткацкое производство. Полотняное переплетение. Выполнение образца переплетения.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39-40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Фартук: ткани для пошива, детали, названия контурных срезов. Швы, виды отделки.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41-42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Мерки для построения чертежа фартука. 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Снятие мерок.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43-44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 чертежа выкройки фартука.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деталей выкройки к раскрою.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ткани к раскрою. 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Раскрой фартука на поясе.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47-48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деталей кроя к обработке.  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План работы по пошиву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49-50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Двойная косая обтачка. Раскрой и соединение обтачки.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51-52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Двойная косая обтачка.  Обработка закругленного среза основной детали фартука.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53-54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пояса.  Обтачивание, выметывание шва на ребро.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55-56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фартука. Сборки. Выполнение сборок машинным способом.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верхнего среза фартука поясом. 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1202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59-60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верхнего среза фартука поясом.  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Окончательная отделка изделия. Утюжка фартука.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Ремонт одежды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61-62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Заплата: формы, способы пришивания. Подбор  ткани. Подготовка изделия к ремонту. Ручной способ наложения заплаты. Косые стежки.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Формировать умения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ремонт одежды (наложить заплату).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потребность в понимании необходимости и практической значимости труда, который они выполняют.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 свое изделие и изделие товарища. Умение планировать, работать самостоятельно.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</w:tc>
        <w:tc>
          <w:tcPr>
            <w:tcW w:w="966" w:type="dxa"/>
            <w:gridSpan w:val="4"/>
            <w:vMerge w:val="restart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63-66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заплаты из гладкокрашеной ткани на образце. Ручной способ. Косые стежки.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67-70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Наложение заплаты из ткани с рисунком на образце. Ручной способ. Косые стежки.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закругленного среза двойной косой обтачкой.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vMerge w:val="restart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умения и навыки по выполнению сборок ручным и машинным способом, 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края изделия двойной косой обтачкой.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 свою работу. Умение планировать, работать самостоятельно.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 w:val="restart"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1433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Выполнение сборок машинным способом.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73-74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Правила техники безопасности при работе в швейной мастерской. Уход за швейной машиной.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 о правилах безопасной работы с ножницами, иголкой и булавками, швейной машиной с электроприводом, электроутюгом; о организации рабочего места и о соблюдении санитарно-гигиенических требований при работе с инструментами, уходу за швейной машиной.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 о правилах поведения  в мастерской.</w:t>
            </w: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Запошивочный шов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75-76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Соединительные швы. Стачной взаутюжку, стачной вразютюжку. Технология выполнения.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и применении машинных швов.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выполнению запошивочного шва.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 свою работу. Умение работать самостоятельно.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77-80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Запошивочный шов. Ширина, конструкция, применение. Выполнение запошивочного шва. Виды брака.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81-82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запошивочного шва на образце. Требования к качеству работы.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выкройки и раскрой плечевого бельевого изделия с закругленным срезом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( ночная сорочка с круглым вырезом)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6" w:type="dxa"/>
            <w:gridSpan w:val="4"/>
            <w:vAlign w:val="center"/>
          </w:tcPr>
          <w:p w:rsidR="00000532" w:rsidRPr="009A15C4" w:rsidRDefault="00000532" w:rsidP="009A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418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83-84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Масштаб. Масштабная линейка. Применение, приемы работы.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знания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деталей и контурных срезов плечевого изделия (сорочка).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чертеж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делать рациональную разметку по выкройке.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подготавливать ткань к раскрою, выполнять обмеловку и раскрой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адекватно оценивать собственные  мысли и действия и поведение  других людей.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оформлять свои мысли в устной речи с учётом своих учебных и жизненных речевых ситуаций.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85-86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Ночная сорочка: детали, швы. Ткани для пошива. Саржевое, сатиновое переплетение.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87-88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Правила измерения фигуры человека. Обозначение мерок. Размер изделия. Снятие мерок.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89-90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Чертеж. Точки и линии. 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для построения чертежа.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91-92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Детали  и контурные срезы выкройки сорочки. Определение деталей и контурных срезов на выкройке.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93-94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чертежа  сорочки с круглым вырезом в масштабе 1:4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95-96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чертежа сорочки в натуральную величину. Подготовка выкройки к раскрою.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97-98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Расход ткани на изделие. Подготовка ткани к раскрою. Раскрой сорочки.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косой обтачкой закругленного среза в плечевом бельевом изделии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99-100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Разновидности обработки срезов косой обтачкой.  Обработка горловины  двойной косой обтачкой на образце.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изготавливать изделие несложного покроя,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материалы, инструменты и оборудование для выполнения работ.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Формировать  умения последовательно соединять основные детали плечевых изделий.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, переносить контурные и контрольные линии выкройки на ткань, обрабатывать детали кроя, выполнять влажно-тепловую обработку и определять качество готового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 и предыдущими аналогичными заданиями.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101-102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Составление плана изготовления изделия. Подготовка деталей кроя сорочки к обработке.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103-104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Запошивочный шов. Обработка плечевых срезов. Правила Т.Б. при работе на швейной машине.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105-106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Двойная  косая обтачка.  Раскрой обтачки. Соединение в ленту,  кольцо по размеру кроя.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107-108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среза горловины обтачкой.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109-112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Запошивочный шов. Обработка боковых срезов сорочки.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113-116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Двойная косая обтачка. Обработка срезов пройм сорочки  обтачкой.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DC5481">
        <w:trPr>
          <w:trHeight w:val="776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117-118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сорочки. Окончательная отделка изделия. Утюжка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( изготовление детского фартука на поясе)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903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119-120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Раскрой фартука на поясе с закругленным срезом. Двойная  косая обтачка.  Раскрой обтачки.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</w:tcPr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изготавливать изделие несложного покроя,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материалы, инструменты и оборудование для выполнения работ.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  <w:t xml:space="preserve">Совершенствовать навыки по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выполнению шва вподгибку с закрытым срезом, двойного, накладного, стачного швов.</w:t>
            </w:r>
          </w:p>
        </w:tc>
        <w:tc>
          <w:tcPr>
            <w:tcW w:w="4324" w:type="dxa"/>
            <w:gridSpan w:val="4"/>
            <w:vMerge w:val="restart"/>
            <w:noWrap/>
          </w:tcPr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</w:tc>
        <w:tc>
          <w:tcPr>
            <w:tcW w:w="921" w:type="dxa"/>
            <w:vMerge w:val="restart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121-122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Двойная косая обтачка. Обработка боковых и нижнего срезов двойной косой обтачкой.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123-124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пояса. Сборки. Выполнение сборок машинным способом.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125-126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верхнего среза нижней части фартука поясом. Утюжка фартука.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1903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127-128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горловины косой двойной обтачкой (по готовому крою).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по обработке закругленного среза двойной косой обтачкой.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 свою работу. Умение планировать, работать самостоятельно.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II полугодие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11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276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к работе. Обязанности по сохранности оборудования. Правила безопасной работы.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 о правилах безопасной работы с ножницами, иголкой и булавками, швейной машиной с электроприводом, электроутюгом; о организации рабочего места, уходу за швейной машиной.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 о правилах поведения  в мастерской.</w:t>
            </w:r>
          </w:p>
        </w:tc>
        <w:tc>
          <w:tcPr>
            <w:tcW w:w="4324" w:type="dxa"/>
            <w:gridSpan w:val="4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</w:tc>
        <w:tc>
          <w:tcPr>
            <w:tcW w:w="921" w:type="dxa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Бытовая шв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ейная машина с электроприводом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Швейная машина с электроприводом. Назначение, виды выполняемых работ, основные механизмы. Правила техники безопасности при работе на швейной машине.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noWrap/>
          </w:tcPr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знания о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 xml:space="preserve"> назначении, названии основных деталей оборудования, используемых в работе,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челночного комплекта, принципу действия регуляторов швейной машины.</w:t>
            </w: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знания о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правилах безопасной работы на швейной машине с электродвигателем.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шитья на швейной машине с электродвигателем.</w:t>
            </w:r>
          </w:p>
        </w:tc>
        <w:tc>
          <w:tcPr>
            <w:tcW w:w="4324" w:type="dxa"/>
            <w:gridSpan w:val="4"/>
            <w:vMerge w:val="restart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санитарно- гигиенические требования.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потребность в понимании  необходимости и практической значимости труда, который они выполняют.</w:t>
            </w:r>
          </w:p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по линейке.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места. Пуск и остановка машины. Посадка во время работы.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Устройство челночного комплекта. Разборка и сборка челночного комплекта. Намотка нитки на шпульку.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76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Механизмы регулировки машины. Регуляторы строчки, натяжения верхней нити. Выбор строчек.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Заправка верхней и нижней ниток. Строчка на швейной машине по прямым линиям.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Строчка на швейной машине по закругленным линиям.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4" w:type="dxa"/>
            <w:gridSpan w:val="4"/>
            <w:vMerge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мягких складок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Отделка изделия. Мягкие складки. Расчет и разметка складок. Надсечки.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ориентироваться в задании (уметь пользоваться инструкцией).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по выполнению мягких складок.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 w:val="restart"/>
            <w:noWrap/>
            <w:vAlign w:val="bottom"/>
          </w:tcPr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9A15C4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мягких складок (разносторонних). Выполнение мягких складок.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19-20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мягких складок (односторонних). Выполнение складок на образце.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Мягкие складки. Выполнение складок (односторонние, разносторонние).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 соединение накладного кармана с основной деталью.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Накладной карман. Назначение, фасоны, отделка. Технология обработки гладкого накладного кармана.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ориентироваться в задании (уметь пользоваться инструкцией).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по обработке гладкого накладного кармана и с отворотом.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 w:val="restart"/>
            <w:noWrap/>
            <w:vAlign w:val="bottom"/>
          </w:tcPr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9A15C4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25-26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Накладной карман. Соединение кармана с основной деталью.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27-30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кармана с отворотом овальной формы. Обработка отворота, боковых и нижнего срезов кармана.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457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накладного кармана с отворотом прямоугольной формы.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подкройной обтачкой внешнего угла.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33-34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Угол в швейном изделии. Подкройная обтачка. Раскрой подкройной обтачки по крою, по лекалу.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по обработке внешнего угла подкройной обтачкой.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 w:val="restart"/>
            <w:noWrap/>
            <w:vAlign w:val="bottom"/>
          </w:tcPr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9A15C4">
              <w:rPr>
                <w:rStyle w:val="c4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35-36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Надсечка. Обработка прямых углов подкройной обтачкой.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37-38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острых углов подкройной обтачкой на лицевую сторону.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чертежа и раскрой фартука для работы.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1977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39-40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Растительные волокна. Лен, свойства. Изучение свойств льняных волокон.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знания о назначении и применении материалов, используемых в работе (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 xml:space="preserve">ткани – льняной, ниток),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свойствах и видах этих материалов.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знания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деталей и контурных срезов изделия (фартука).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чертеж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делать рациональную разметку по выкройке.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подготавливать ткань к раскрою, выполнять обмеловку и раскрой изделия.</w:t>
            </w:r>
          </w:p>
        </w:tc>
        <w:tc>
          <w:tcPr>
            <w:tcW w:w="4309" w:type="dxa"/>
            <w:gridSpan w:val="3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адекватно оценивать собственные  мысли и действия и поведение  других людей.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оформлять свои мысли в устной речи с учётом своих учебных и жизненных речевых ситуаций.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41-42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Фартук, назначение, фасоны, ткани для пошива. Название деталей и контурных срезов выкройки.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43-44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Мерки для фартука. Снятие и запись мерок. Построение чертежа фартука с нагрудником в масштабе 1:4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чертежа фартука в натуральную величину. Изготовление выкройки фартука.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1985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47-48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Раскладка выкройки на ткани. Раскрой изделия. Правила экономного расхода ткани.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Соединение деталей изделия с помощью пояса и обработка отделочной строчкой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49-50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Анализ образца изделия. План пошива. Подготовка деталей кроя фартука к обработке.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изготавливать изделие несложного покроя,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материалы, инструменты и оборудование для выполнения работ.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переносить контурные и контрольные линии выкройки на ткань, обрабатывать детали кроя, выполнять влажно-тепловую обработку и определять качество готового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51-52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Обтачной шов. Обработка бретелей.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53-54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нагрудника. Шов вподгибку с закрытым срезом. Соединение с бретелями.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55-56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Шов вподгибку с закрытым срезом. Обработка боковых и нижнего срезов нижней части фартука.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57-58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гладкого накладного кармана.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59-60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Соединение карманов с нижней частью фартука накладным швом.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61-62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Обтачной шов. Обработка пояса.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63-64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Мягкие складки. Обработка верхнего среза нижней части фартука.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65-66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Фартук. Соединение нагрудника с основной деталью.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67-68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Соединение деталей фартука с поясом. Соединение деталей фартука. Окончательная отделка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69-70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Фартук. Двойная косая обтачка. Обработка боковых и нижнего срезов обтачкой.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изготавливать изделие несложного покроя.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</w:tc>
        <w:tc>
          <w:tcPr>
            <w:tcW w:w="951" w:type="dxa"/>
            <w:gridSpan w:val="3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Мягкие складки. Обработка верхнего среза фартука.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73-74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пояса обтачным швом.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75-76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Соединение пояса с изделием. Окончательная отделка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2016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77-78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накладного прямого кармана с отворотом. Соединение кармана с основной деталью.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по обработке накладного кармана и соединение его с основной деталью.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 свою работу. Умение планировать, работать самостоятельно.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по линейке.</w:t>
            </w:r>
          </w:p>
        </w:tc>
        <w:tc>
          <w:tcPr>
            <w:tcW w:w="936" w:type="dxa"/>
            <w:gridSpan w:val="2"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411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79-80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к работе. Обязанности по сохранности оборудования. Правила безопасной работы. План работы на четверть.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 о правилах безопасной работы с ножницами, иголкой и булавками, швейной машиной с электроприводом, электроутюгом; о организации рабочего места и о соблюдении санитарно-гигиенических требований при работе с инструментами.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знания о правилах поведения  в мастерской.</w:t>
            </w:r>
          </w:p>
        </w:tc>
        <w:tc>
          <w:tcPr>
            <w:tcW w:w="4309" w:type="dxa"/>
            <w:gridSpan w:val="3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позитивное  отношение  к труду и людям труда.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соблюдать технику безопасности и правила работы с инструментами, санитарно - гигиенические требования.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</w:tc>
        <w:tc>
          <w:tcPr>
            <w:tcW w:w="936" w:type="dxa"/>
            <w:gridSpan w:val="2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чертежа и раскрой поясного спортивного белья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81-82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Нижнее белье, виды. Ткани для белья, их свойства. Сравнение льняных и х\б тканей.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Расширять знания о назначении и применении материалов, используемых в работе (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 xml:space="preserve">ткани – льняной, х/б, ниток),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свойствах и видах этих материалов.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знания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деталей и контурных срезов изделия.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чертеж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делать рациональную разметку по выкройке.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подготавливать ткань к раскрою, выполнять обмеловку и раскрой изделия.</w:t>
            </w:r>
          </w:p>
        </w:tc>
        <w:tc>
          <w:tcPr>
            <w:tcW w:w="4309" w:type="dxa"/>
            <w:gridSpan w:val="3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адекватно оценивать собственные  мысли и действия и поведение  других людей.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оформлять свои мысли в устной речи с учётом своих учебных и жизненных речевых ситуаций.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83-84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Трусы – плавки. Назначение, фасоны.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85-86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Детали и срезы выкройки изделия. Снятие мерок.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87-88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чертежа трусов – плавок в масштабе 1: 4.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89-90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чертежа трусов - плавок в натуральную величину. Подготовка деталей выкройки к раскрою.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91-92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Ластовица. Назначение. Изготовление выкройки накладной ластовицы.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93-94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Раскладка деталей выкройки на ткани. Раскрой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95-96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срезов двойной косой обтачкой (на образце).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Пошив поясного спортивного белья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97-98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План пошива изделия. Подготовка деталей кроя к обработке.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изготавливать изделие несложного покроя,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материалы, инструменты и оборудование для выполнения работ.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переносить контурные и контрольные линии выкройки на ткань, обрабатывать детали кроя, выполнять влажно-тепловую обработку и определять качество готового изделия.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99-100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ластовицы. Соединение ластовицы с изделием.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101-102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Запошивочный шов. Выполнение шва на образце. Виды брака.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103-104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Запошивочный шов. Обработка боковых срезов трусов.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105-108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Двойная косая обтачка. Обработка нижних срезов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109-110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Шов вподгибку с закрытым срезом. Обработка верхнего среза. Окончательная отделка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Ремонт одежды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Ремонт одежды. Определение вида ремонта. Подбор ниток и тканей.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vMerge w:val="restart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Формировать умения 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ремонт одежды (наложить заплату), штопать изделие.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 w:val="restart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потребность в понимании необходимости и практической значимости труда, который они выполняют.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 свое изделие и изделие товарища. Умение планировать, работать самостоятельно.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самостоятельно, на глаз, с помощью линейки.</w:t>
            </w:r>
          </w:p>
        </w:tc>
        <w:tc>
          <w:tcPr>
            <w:tcW w:w="936" w:type="dxa"/>
            <w:gridSpan w:val="2"/>
            <w:vMerge w:val="restart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112-114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Заплата. Наложение заплаты машинным способом.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115-116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Штопка. Выполнение штопки на трикотажной ткани.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9" w:type="dxa"/>
            <w:gridSpan w:val="3"/>
            <w:vMerge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чертежа и изготовление выкроек для деталей летнего головного убора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Головные уборы, назначение, фасоны, ткани.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знания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деталей и контурных срезов изделия.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чертеж изделия.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4070C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делать рациональную разметку по выкройке.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умения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подготавливать ткань к раскрою, выполнять обмеловку и раскрой изделия.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отбирать необходимую информацию в тексте, иллюстрациях.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адекватно оценивать собственные  мысли и действия и поведение  других людей.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оформлять свои мысли в устной речи с учётом своих учебных и жизненных речевых ситуаций.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Кепи. Снятие мерок. Название деталей и срезов выкройки.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чертежа в масштабе 1: 4.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Построение чертежа в натуральную величину.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121-122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Раскладка деталей выкройки на ткани. Раскрой. План пошива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Пошив летнего головного убора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123-124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Отделка головного изделия (пуговицы, пряжки, тесьма).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изготавливать изделие несложного покроя.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переносить контурные и контрольные линии выкройки на ткань, обрабатывать детали кроя, выполнять влажно-тепловую обработку и определять качество готового изделия.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pStyle w:val="ListParagraph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A15C4">
              <w:rPr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125-126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Настрочной и расстрочной швы: характеристика, применение. Выполнение швов на образце.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127-130</w:t>
            </w: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Соединение клиньев головки, подкладки.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131-132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козырька. Отстрачивание козырька с ориентиром на лапку.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133-136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Соединение деталей головки и козырька с подкладкой. Окончательная отделка изделия.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повторение 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137-138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Бригадный метод пошива изделия. Раскрой кепи. Соединение клиньев головки и подкладки.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 w:val="restart"/>
            <w:noWrap/>
            <w:vAlign w:val="bottom"/>
          </w:tcPr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знания о  «пооперационном разделение труда», «бригадный метод пошива».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15C4"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Формировать умения</w:t>
            </w: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 xml:space="preserve"> и навыки</w:t>
            </w: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изготавливать изделие несложного покроя.</w:t>
            </w: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 w:val="restart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умение осуществлять простейшее планирование своей деятельности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и придерживаться плана при выполнении изделия.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определять правильность выполнения задания на основе сравнения с образцом.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потребность в  сотрудничестве соблюдении правил взаимодействия при групповой и парной работе.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 w:val="restart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139-140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Обработка козырька. Отстрачивание козырька с ориентиром на лапку.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695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141-142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изделия. Окончательная отделка кепи.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vMerge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Merge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4" w:type="dxa"/>
            <w:gridSpan w:val="2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3"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532" w:rsidRPr="009A15C4" w:rsidTr="009A15C4">
        <w:trPr>
          <w:trHeight w:val="300"/>
        </w:trPr>
        <w:tc>
          <w:tcPr>
            <w:tcW w:w="730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143-144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6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sz w:val="28"/>
                <w:szCs w:val="28"/>
              </w:rPr>
              <w:t>Пошив головного убора по готовому крою. Кепи.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умения и навыки по пошиву  кепи.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532" w:rsidRPr="009A15C4" w:rsidRDefault="00000532" w:rsidP="00BC42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9" w:type="dxa"/>
            <w:noWrap/>
            <w:vAlign w:val="center"/>
          </w:tcPr>
          <w:p w:rsidR="00000532" w:rsidRPr="009A15C4" w:rsidRDefault="00000532" w:rsidP="00BC428A">
            <w:pPr>
              <w:jc w:val="both"/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</w:pPr>
            <w:r w:rsidRPr="009A1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анализировать свою работу. Умение планировать, работать самостоятельно.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5C4">
              <w:rPr>
                <w:rStyle w:val="c4"/>
                <w:rFonts w:ascii="Times New Roman" w:hAnsi="Times New Roman"/>
                <w:color w:val="000000"/>
                <w:sz w:val="28"/>
                <w:szCs w:val="28"/>
              </w:rPr>
              <w:t>Формировать умение осуществлять необходимые контрольные действия самостоятельно.</w:t>
            </w:r>
          </w:p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000532" w:rsidRPr="009A15C4" w:rsidRDefault="00000532" w:rsidP="00BC4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532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00532" w:rsidRPr="009A15C4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00532" w:rsidRDefault="00000532" w:rsidP="00DC5481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358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532" w:rsidRPr="00835852" w:rsidRDefault="00000532" w:rsidP="00DC5481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835852">
        <w:rPr>
          <w:rFonts w:ascii="Times New Roman" w:hAnsi="Times New Roman" w:cs="Times New Roman"/>
          <w:sz w:val="32"/>
          <w:szCs w:val="32"/>
        </w:rPr>
        <w:t xml:space="preserve"> </w:t>
      </w:r>
      <w:r w:rsidRPr="00835852">
        <w:rPr>
          <w:rFonts w:ascii="Times New Roman" w:hAnsi="Times New Roman" w:cs="Times New Roman"/>
          <w:b/>
          <w:sz w:val="32"/>
          <w:szCs w:val="32"/>
        </w:rPr>
        <w:t>Ресурсное обеспечение программы.</w:t>
      </w:r>
    </w:p>
    <w:p w:rsidR="00000532" w:rsidRPr="00835852" w:rsidRDefault="00000532" w:rsidP="00DC5481">
      <w:pPr>
        <w:rPr>
          <w:rFonts w:ascii="Times New Roman" w:hAnsi="Times New Roman" w:cs="Times New Roman"/>
          <w:spacing w:val="-26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1.Технология. Швейное дело: учеб, для 5 кл. спец. (коррекц.) образоват. учереждений </w:t>
      </w:r>
      <w:r w:rsidRPr="008358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35852">
        <w:rPr>
          <w:rFonts w:ascii="Times New Roman" w:hAnsi="Times New Roman" w:cs="Times New Roman"/>
          <w:sz w:val="28"/>
          <w:szCs w:val="28"/>
        </w:rPr>
        <w:t xml:space="preserve"> вида/ Г.Б. Картушина, Г.Г.</w:t>
      </w:r>
      <w:r w:rsidRPr="00835852">
        <w:rPr>
          <w:rFonts w:ascii="Times New Roman" w:hAnsi="Times New Roman" w:cs="Times New Roman"/>
          <w:spacing w:val="1"/>
          <w:sz w:val="28"/>
          <w:szCs w:val="28"/>
        </w:rPr>
        <w:t>Мозговая 5-е изд.- М: Просвещение, 2009г.</w:t>
      </w:r>
    </w:p>
    <w:p w:rsidR="00000532" w:rsidRPr="00835852" w:rsidRDefault="00000532" w:rsidP="00DC5481">
      <w:pPr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2. Швейное дело: учеб, для 6 кл. спец. (коррекц.) образоват. учереждений </w:t>
      </w:r>
      <w:r w:rsidRPr="008358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35852">
        <w:rPr>
          <w:rFonts w:ascii="Times New Roman" w:hAnsi="Times New Roman" w:cs="Times New Roman"/>
          <w:sz w:val="28"/>
          <w:szCs w:val="28"/>
        </w:rPr>
        <w:t xml:space="preserve"> вида/ Г.Б. Картушина, Г.Г. Мозговая 3-еизд.- М.: Просвещение, 2007г.</w:t>
      </w:r>
    </w:p>
    <w:p w:rsidR="00000532" w:rsidRPr="00835852" w:rsidRDefault="00000532" w:rsidP="00DC5481">
      <w:pPr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>3. Технология. 5 класс. Швейное дело : разработки уроков / Л.В.Боброва.- Волгоград : Учитель, 2010.</w:t>
      </w:r>
    </w:p>
    <w:p w:rsidR="00000532" w:rsidRPr="00835852" w:rsidRDefault="00000532" w:rsidP="00DC5481">
      <w:pPr>
        <w:rPr>
          <w:rFonts w:ascii="Times New Roman" w:hAnsi="Times New Roman" w:cs="Times New Roman"/>
          <w:spacing w:val="-15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>4. Трудовое обучение. Швейное дело. 5-9 классы : контрольно-измерительные материалы, вариативные тестовые задания / Н.А.Бородкина. – Волгоград : Учитель, 2011.</w:t>
      </w:r>
    </w:p>
    <w:p w:rsidR="00000532" w:rsidRPr="00835852" w:rsidRDefault="00000532" w:rsidP="00DC5481">
      <w:pPr>
        <w:rPr>
          <w:rFonts w:ascii="Times New Roman" w:hAnsi="Times New Roman" w:cs="Times New Roman"/>
          <w:sz w:val="28"/>
          <w:szCs w:val="28"/>
        </w:rPr>
      </w:pPr>
    </w:p>
    <w:p w:rsidR="00000532" w:rsidRPr="00835852" w:rsidRDefault="00000532" w:rsidP="00DC5481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35852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835852">
        <w:rPr>
          <w:rFonts w:ascii="Times New Roman" w:hAnsi="Times New Roman" w:cs="Times New Roman"/>
          <w:b/>
          <w:sz w:val="32"/>
          <w:szCs w:val="32"/>
        </w:rPr>
        <w:t xml:space="preserve"> Демонстрационный материал.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000532" w:rsidRPr="00835852" w:rsidRDefault="00000532" w:rsidP="00DC54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835852">
        <w:rPr>
          <w:sz w:val="28"/>
          <w:szCs w:val="28"/>
        </w:rPr>
        <w:t>Технологическая карта: «Обработка обтачкой среза ткани».</w:t>
      </w:r>
    </w:p>
    <w:p w:rsidR="00000532" w:rsidRPr="00DC5481" w:rsidRDefault="00000532" w:rsidP="00DC54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DC5481">
        <w:rPr>
          <w:sz w:val="28"/>
          <w:szCs w:val="28"/>
        </w:rPr>
        <w:t xml:space="preserve"> Технологическая карта: «Обработка косынки».</w:t>
      </w:r>
    </w:p>
    <w:p w:rsidR="00000532" w:rsidRPr="00DC5481" w:rsidRDefault="00000532" w:rsidP="00DC54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DC5481">
        <w:rPr>
          <w:sz w:val="28"/>
          <w:szCs w:val="28"/>
        </w:rPr>
        <w:t xml:space="preserve"> Инструкционная карта: «Построение чертежа фартука с закругленными срезами».</w:t>
      </w:r>
    </w:p>
    <w:p w:rsidR="00000532" w:rsidRPr="00835852" w:rsidRDefault="00000532" w:rsidP="00DC54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835852">
        <w:rPr>
          <w:sz w:val="28"/>
          <w:szCs w:val="28"/>
        </w:rPr>
        <w:t>Технологическая карта: «Обработка заплаты»</w:t>
      </w:r>
    </w:p>
    <w:p w:rsidR="00000532" w:rsidRPr="00835852" w:rsidRDefault="00000532" w:rsidP="00DC54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835852">
        <w:rPr>
          <w:sz w:val="28"/>
          <w:szCs w:val="28"/>
        </w:rPr>
        <w:t>Технологическая карта: «Обработка запошивочного шва».</w:t>
      </w:r>
    </w:p>
    <w:p w:rsidR="00000532" w:rsidRPr="00835852" w:rsidRDefault="00000532" w:rsidP="00DC548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32"/>
          <w:szCs w:val="32"/>
        </w:rPr>
      </w:pPr>
      <w:r w:rsidRPr="00835852">
        <w:rPr>
          <w:sz w:val="28"/>
          <w:szCs w:val="28"/>
        </w:rPr>
        <w:t>Инструкционная карта: «Построение чертежа ночной сорочки с закругленным срезом».</w:t>
      </w:r>
    </w:p>
    <w:p w:rsidR="00000532" w:rsidRPr="00835852" w:rsidRDefault="00000532" w:rsidP="00DC5481">
      <w:pPr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5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835852">
        <w:rPr>
          <w:rFonts w:ascii="Times New Roman" w:hAnsi="Times New Roman" w:cs="Times New Roman"/>
          <w:sz w:val="28"/>
          <w:szCs w:val="28"/>
        </w:rPr>
        <w:t xml:space="preserve">  Технологическая карта: «Обработка ночной сорочки с закругленным срезом».</w:t>
      </w:r>
    </w:p>
    <w:p w:rsidR="00000532" w:rsidRPr="00835852" w:rsidRDefault="00000532" w:rsidP="00DC5481">
      <w:pPr>
        <w:rPr>
          <w:rFonts w:ascii="Times New Roman" w:hAnsi="Times New Roman" w:cs="Times New Roman"/>
          <w:b/>
          <w:sz w:val="32"/>
          <w:szCs w:val="32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358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5852">
        <w:rPr>
          <w:rFonts w:ascii="Times New Roman" w:hAnsi="Times New Roman" w:cs="Times New Roman"/>
          <w:sz w:val="28"/>
          <w:szCs w:val="28"/>
        </w:rPr>
        <w:t>Технологическая карта: «Обработка и соединение накладного кармана с основной деталью»</w:t>
      </w:r>
    </w:p>
    <w:p w:rsidR="00000532" w:rsidRPr="00835852" w:rsidRDefault="00000532" w:rsidP="00DC54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8358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5852">
        <w:rPr>
          <w:rFonts w:ascii="Times New Roman" w:hAnsi="Times New Roman" w:cs="Times New Roman"/>
          <w:sz w:val="28"/>
          <w:szCs w:val="28"/>
        </w:rPr>
        <w:t xml:space="preserve"> Инструкционная карта: «Построение чертежа фартука с грудкой».</w:t>
      </w:r>
    </w:p>
    <w:p w:rsidR="00000532" w:rsidRPr="00835852" w:rsidRDefault="00000532" w:rsidP="00DC54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358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5852">
        <w:rPr>
          <w:rFonts w:ascii="Times New Roman" w:hAnsi="Times New Roman" w:cs="Times New Roman"/>
          <w:sz w:val="28"/>
          <w:szCs w:val="28"/>
        </w:rPr>
        <w:t>Технологическая карта: «Обработка фартука с грудкой».</w:t>
      </w:r>
    </w:p>
    <w:p w:rsidR="00000532" w:rsidRPr="00835852" w:rsidRDefault="00000532" w:rsidP="00DC54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    </w:t>
      </w:r>
      <w:r w:rsidRPr="008358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5852">
        <w:rPr>
          <w:rFonts w:ascii="Times New Roman" w:hAnsi="Times New Roman" w:cs="Times New Roman"/>
          <w:sz w:val="28"/>
          <w:szCs w:val="28"/>
        </w:rPr>
        <w:t xml:space="preserve">. </w:t>
      </w:r>
      <w:r w:rsidRPr="00835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52">
        <w:rPr>
          <w:rFonts w:ascii="Times New Roman" w:hAnsi="Times New Roman" w:cs="Times New Roman"/>
          <w:sz w:val="28"/>
          <w:szCs w:val="28"/>
        </w:rPr>
        <w:t>Инструкционная карта: «Построение чертежа трусов-плавок».</w:t>
      </w:r>
    </w:p>
    <w:p w:rsidR="00000532" w:rsidRPr="00835852" w:rsidRDefault="00000532" w:rsidP="00DC54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835852">
        <w:rPr>
          <w:rFonts w:ascii="Times New Roman" w:hAnsi="Times New Roman" w:cs="Times New Roman"/>
          <w:b/>
          <w:sz w:val="28"/>
          <w:szCs w:val="28"/>
        </w:rPr>
        <w:t>.</w:t>
      </w:r>
      <w:r w:rsidRPr="00835852">
        <w:rPr>
          <w:rFonts w:ascii="Times New Roman" w:hAnsi="Times New Roman" w:cs="Times New Roman"/>
          <w:sz w:val="28"/>
          <w:szCs w:val="28"/>
        </w:rPr>
        <w:t xml:space="preserve">  Технологическая карта: «Обработка трусов-плавок».</w:t>
      </w:r>
    </w:p>
    <w:p w:rsidR="00000532" w:rsidRPr="00835852" w:rsidRDefault="00000532" w:rsidP="00DC54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58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3585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835852">
        <w:rPr>
          <w:rFonts w:ascii="Times New Roman" w:hAnsi="Times New Roman" w:cs="Times New Roman"/>
          <w:sz w:val="28"/>
          <w:szCs w:val="28"/>
        </w:rPr>
        <w:t>Инструкционная карта: «Построение чертежа кепи»</w:t>
      </w:r>
    </w:p>
    <w:p w:rsidR="00000532" w:rsidRPr="009A15C4" w:rsidRDefault="00000532" w:rsidP="00B70678">
      <w:pPr>
        <w:spacing w:line="276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8358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8358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5852">
        <w:rPr>
          <w:rFonts w:ascii="Times New Roman" w:hAnsi="Times New Roman" w:cs="Times New Roman"/>
          <w:sz w:val="28"/>
          <w:szCs w:val="28"/>
        </w:rPr>
        <w:t>Технологическая карта: «Обработка кепи».</w:t>
      </w:r>
    </w:p>
    <w:p w:rsidR="00000532" w:rsidRPr="009A15C4" w:rsidRDefault="00000532" w:rsidP="00936B32">
      <w:p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00532" w:rsidRPr="009A15C4" w:rsidRDefault="00000532" w:rsidP="00936B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0532" w:rsidRPr="009A15C4" w:rsidSect="00643F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5E3268"/>
    <w:lvl w:ilvl="0">
      <w:numFmt w:val="bullet"/>
      <w:lvlText w:val="*"/>
      <w:lvlJc w:val="left"/>
    </w:lvl>
  </w:abstractNum>
  <w:abstractNum w:abstractNumId="1">
    <w:nsid w:val="0FF311DB"/>
    <w:multiLevelType w:val="hybridMultilevel"/>
    <w:tmpl w:val="76EE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090A9E"/>
    <w:multiLevelType w:val="hybridMultilevel"/>
    <w:tmpl w:val="3B208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5EC664D"/>
    <w:multiLevelType w:val="hybridMultilevel"/>
    <w:tmpl w:val="B264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07287"/>
    <w:multiLevelType w:val="hybridMultilevel"/>
    <w:tmpl w:val="219A68AE"/>
    <w:lvl w:ilvl="0" w:tplc="3D3CA6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4632AFD"/>
    <w:multiLevelType w:val="hybridMultilevel"/>
    <w:tmpl w:val="7EE4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6715B0"/>
    <w:multiLevelType w:val="hybridMultilevel"/>
    <w:tmpl w:val="CE66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9608C"/>
    <w:multiLevelType w:val="hybridMultilevel"/>
    <w:tmpl w:val="70A0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2423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FEA"/>
    <w:rsid w:val="00000532"/>
    <w:rsid w:val="001E0132"/>
    <w:rsid w:val="003337C9"/>
    <w:rsid w:val="004931A4"/>
    <w:rsid w:val="005119FB"/>
    <w:rsid w:val="00643FEA"/>
    <w:rsid w:val="00781486"/>
    <w:rsid w:val="00835852"/>
    <w:rsid w:val="00936B32"/>
    <w:rsid w:val="009A15C4"/>
    <w:rsid w:val="00A52F0F"/>
    <w:rsid w:val="00B70678"/>
    <w:rsid w:val="00BC428A"/>
    <w:rsid w:val="00C571FE"/>
    <w:rsid w:val="00CE407D"/>
    <w:rsid w:val="00D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3FE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643FE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A15C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15C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A15C4"/>
    <w:pPr>
      <w:ind w:left="1134" w:right="1134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9A15C4"/>
    <w:pPr>
      <w:widowControl/>
      <w:autoSpaceDE/>
      <w:autoSpaceDN/>
      <w:adjustRightInd/>
      <w:spacing w:before="90" w:after="90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9A15C4"/>
    <w:rPr>
      <w:rFonts w:cs="Times New Roman"/>
    </w:rPr>
  </w:style>
  <w:style w:type="character" w:styleId="Strong">
    <w:name w:val="Strong"/>
    <w:basedOn w:val="DefaultParagraphFont"/>
    <w:uiPriority w:val="99"/>
    <w:qFormat/>
    <w:rsid w:val="009A15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A15C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9A15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A15C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5C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A15C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15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DefaultParagraphFont"/>
    <w:uiPriority w:val="99"/>
    <w:rsid w:val="009A15C4"/>
    <w:rPr>
      <w:rFonts w:ascii="Times New Roman" w:hAnsi="Times New Roman" w:cs="Times New Roman"/>
      <w:b/>
      <w:bCs/>
      <w:spacing w:val="8"/>
      <w:sz w:val="25"/>
      <w:szCs w:val="25"/>
      <w:shd w:val="clear" w:color="auto" w:fill="FFFFFF"/>
    </w:rPr>
  </w:style>
  <w:style w:type="paragraph" w:styleId="NoSpacing">
    <w:name w:val="No Spacing"/>
    <w:uiPriority w:val="99"/>
    <w:qFormat/>
    <w:rsid w:val="009A15C4"/>
    <w:rPr>
      <w:lang w:eastAsia="en-US"/>
    </w:rPr>
  </w:style>
  <w:style w:type="character" w:customStyle="1" w:styleId="c7">
    <w:name w:val="c7"/>
    <w:basedOn w:val="DefaultParagraphFont"/>
    <w:uiPriority w:val="99"/>
    <w:rsid w:val="009A15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15C4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5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33</Pages>
  <Words>7911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Admin</cp:lastModifiedBy>
  <cp:revision>2</cp:revision>
  <cp:lastPrinted>2016-02-24T17:09:00Z</cp:lastPrinted>
  <dcterms:created xsi:type="dcterms:W3CDTF">2016-02-27T16:30:00Z</dcterms:created>
  <dcterms:modified xsi:type="dcterms:W3CDTF">2016-02-27T16:30:00Z</dcterms:modified>
</cp:coreProperties>
</file>